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2" w:rsidRDefault="00AB615A" w:rsidP="00AB615A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AB615A">
        <w:rPr>
          <w:rFonts w:asciiTheme="majorHAnsi" w:hAnsiTheme="majorHAnsi"/>
          <w:sz w:val="36"/>
          <w:szCs w:val="36"/>
        </w:rPr>
        <w:t>Ancient Civilizations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B615A" w:rsidTr="00AB615A"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Pr="00AB615A" w:rsidRDefault="00AB615A" w:rsidP="00AB61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Mesopotamia</w:t>
            </w:r>
          </w:p>
        </w:tc>
        <w:tc>
          <w:tcPr>
            <w:tcW w:w="2590" w:type="dxa"/>
          </w:tcPr>
          <w:p w:rsidR="00AB615A" w:rsidRPr="00AB615A" w:rsidRDefault="00AB615A" w:rsidP="00AB61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Egypt</w:t>
            </w: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Indus River Valley/</w:t>
            </w:r>
          </w:p>
          <w:p w:rsidR="00AB615A" w:rsidRPr="00AB615A" w:rsidRDefault="00AB615A" w:rsidP="00AB61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India</w:t>
            </w:r>
          </w:p>
        </w:tc>
        <w:tc>
          <w:tcPr>
            <w:tcW w:w="2590" w:type="dxa"/>
          </w:tcPr>
          <w:p w:rsidR="00AB615A" w:rsidRPr="00AB615A" w:rsidRDefault="00AB615A" w:rsidP="00AB61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Ancient China</w:t>
            </w: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Geography</w:t>
            </w:r>
          </w:p>
          <w:p w:rsidR="00AB615A" w:rsidRDefault="00AB615A" w:rsidP="00AB6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Landscape</w:t>
            </w:r>
          </w:p>
          <w:p w:rsidR="00AB615A" w:rsidRDefault="00AB615A" w:rsidP="00AB6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Cities</w:t>
            </w: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Leaders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Laws or Moral Codes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Government</w:t>
            </w: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Religion</w:t>
            </w: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Social Class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Writing System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Literature</w:t>
            </w: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615A">
              <w:rPr>
                <w:rFonts w:asciiTheme="majorHAnsi" w:hAnsiTheme="majorHAnsi"/>
                <w:b/>
                <w:sz w:val="18"/>
                <w:szCs w:val="18"/>
              </w:rPr>
              <w:t>Buildings</w:t>
            </w: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B615A" w:rsidTr="00AB615A">
        <w:tc>
          <w:tcPr>
            <w:tcW w:w="2590" w:type="dxa"/>
          </w:tcPr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Accomplishments</w:t>
            </w: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B615A" w:rsidRPr="00AB615A" w:rsidRDefault="00AB615A" w:rsidP="00AB615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590" w:type="dxa"/>
          </w:tcPr>
          <w:p w:rsidR="00AB615A" w:rsidRDefault="00AB615A" w:rsidP="00AB615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AB615A" w:rsidRDefault="00AB615A" w:rsidP="00AB615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AB615A" w:rsidRDefault="00AB615A" w:rsidP="00AB615A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Note:</w:t>
      </w:r>
    </w:p>
    <w:p w:rsidR="00AB615A" w:rsidRPr="00AB615A" w:rsidRDefault="00AB615A" w:rsidP="00AB61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Reference Mr. Campbell’s slide show notes, textbook and previous assignments completed for the course.</w:t>
      </w:r>
    </w:p>
    <w:sectPr w:rsidR="00AB615A" w:rsidRPr="00AB615A" w:rsidSect="00AB61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7F3"/>
    <w:multiLevelType w:val="hybridMultilevel"/>
    <w:tmpl w:val="CE1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1F9C"/>
    <w:multiLevelType w:val="hybridMultilevel"/>
    <w:tmpl w:val="B3D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A"/>
    <w:rsid w:val="007801A5"/>
    <w:rsid w:val="00900812"/>
    <w:rsid w:val="00A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065E4-41B9-4C4E-824B-C5A0D1B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86C60829.dotm</Template>
  <TotalTime>132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cp:lastPrinted>2018-02-19T21:26:00Z</cp:lastPrinted>
  <dcterms:created xsi:type="dcterms:W3CDTF">2018-02-19T19:54:00Z</dcterms:created>
  <dcterms:modified xsi:type="dcterms:W3CDTF">2018-02-19T23:27:00Z</dcterms:modified>
</cp:coreProperties>
</file>