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12" w:rsidRDefault="00FA2EB2" w:rsidP="00FA2EB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Name: </w:t>
      </w:r>
    </w:p>
    <w:p w:rsidR="00FA2EB2" w:rsidRDefault="00FA2EB2" w:rsidP="00FA2EB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Social Studies 10 Building a Nation</w:t>
      </w:r>
    </w:p>
    <w:p w:rsidR="00FA2EB2" w:rsidRDefault="00D13433" w:rsidP="00FA2EB2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Introduction: </w:t>
      </w:r>
      <w:r w:rsidR="00FA2EB2">
        <w:rPr>
          <w:rFonts w:asciiTheme="majorHAnsi" w:hAnsiTheme="majorHAnsi"/>
          <w:b/>
          <w:sz w:val="36"/>
          <w:szCs w:val="36"/>
        </w:rPr>
        <w:t>British North America in the Early 1800s</w:t>
      </w:r>
    </w:p>
    <w:p w:rsidR="00FA2EB2" w:rsidRDefault="00FA2EB2" w:rsidP="00FA2EB2">
      <w:pPr>
        <w:spacing w:after="0" w:line="240" w:lineRule="auto"/>
        <w:rPr>
          <w:rFonts w:asciiTheme="majorHAnsi" w:hAnsiTheme="majorHAnsi"/>
          <w:b/>
        </w:rPr>
      </w:pPr>
    </w:p>
    <w:p w:rsidR="00FA2EB2" w:rsidRDefault="00FA2EB2" w:rsidP="00FA2EB2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References: </w:t>
      </w:r>
    </w:p>
    <w:p w:rsidR="00FA2EB2" w:rsidRDefault="00FA2EB2" w:rsidP="00FA2EB2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Cranny, M. (2009) </w:t>
      </w:r>
      <w:r>
        <w:rPr>
          <w:rFonts w:asciiTheme="majorHAnsi" w:hAnsiTheme="majorHAnsi"/>
          <w:b/>
          <w:i/>
        </w:rPr>
        <w:t>Horizons: Canada’s Emerging Identity</w:t>
      </w:r>
      <w:r>
        <w:rPr>
          <w:rFonts w:asciiTheme="majorHAnsi" w:hAnsiTheme="majorHAnsi"/>
        </w:rPr>
        <w:t xml:space="preserve">, Ch. </w:t>
      </w:r>
      <w:r w:rsidR="00482227">
        <w:rPr>
          <w:rFonts w:asciiTheme="majorHAnsi" w:hAnsiTheme="majorHAnsi"/>
        </w:rPr>
        <w:t>1</w:t>
      </w:r>
      <w:r w:rsidR="00566C23">
        <w:rPr>
          <w:rFonts w:asciiTheme="majorHAnsi" w:hAnsiTheme="majorHAnsi"/>
        </w:rPr>
        <w:t>, p. 10-15</w:t>
      </w:r>
    </w:p>
    <w:p w:rsidR="00FA2EB2" w:rsidRDefault="00FA2EB2" w:rsidP="00FA2EB2">
      <w:pPr>
        <w:spacing w:after="0" w:line="240" w:lineRule="auto"/>
        <w:rPr>
          <w:rFonts w:asciiTheme="majorHAnsi" w:hAnsiTheme="majorHAnsi"/>
        </w:rPr>
      </w:pPr>
    </w:p>
    <w:p w:rsidR="00FA2EB2" w:rsidRDefault="00FA2EB2" w:rsidP="00FA2EB2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Map of Canada in 1825</w:t>
      </w:r>
    </w:p>
    <w:p w:rsidR="00FA2EB2" w:rsidRDefault="00FA2EB2" w:rsidP="00FA2EB2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drawing>
          <wp:inline distT="0" distB="0" distL="0" distR="0">
            <wp:extent cx="5742648" cy="474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750" cy="474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390" w:rsidRDefault="00EF4390" w:rsidP="00EF4390">
      <w:pPr>
        <w:spacing w:after="0" w:line="240" w:lineRule="auto"/>
        <w:rPr>
          <w:rFonts w:asciiTheme="majorHAnsi" w:hAnsiTheme="majorHAnsi"/>
          <w:b/>
        </w:rPr>
      </w:pP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Identify the number on the map </w:t>
      </w:r>
      <w:r>
        <w:rPr>
          <w:rFonts w:asciiTheme="majorHAnsi" w:hAnsiTheme="majorHAnsi"/>
        </w:rPr>
        <w:t xml:space="preserve">(see </w:t>
      </w:r>
      <w:r>
        <w:rPr>
          <w:rFonts w:asciiTheme="majorHAnsi" w:hAnsiTheme="majorHAnsi"/>
          <w:u w:val="single"/>
        </w:rPr>
        <w:t>Horizons</w:t>
      </w:r>
      <w:r w:rsidR="003C07DC">
        <w:rPr>
          <w:rFonts w:asciiTheme="majorHAnsi" w:hAnsiTheme="majorHAnsi"/>
        </w:rPr>
        <w:t xml:space="preserve"> p. 10</w:t>
      </w:r>
      <w:r>
        <w:rPr>
          <w:rFonts w:asciiTheme="majorHAnsi" w:hAnsiTheme="majorHAnsi"/>
        </w:rPr>
        <w:t xml:space="preserve"> for reference):</w:t>
      </w:r>
    </w:p>
    <w:p w:rsidR="00EF4390" w:rsidRDefault="00EF4390" w:rsidP="00EF4390">
      <w:pPr>
        <w:spacing w:after="0" w:line="360" w:lineRule="auto"/>
        <w:rPr>
          <w:rFonts w:asciiTheme="majorHAnsi" w:hAnsiTheme="majorHAnsi"/>
        </w:rPr>
        <w:sectPr w:rsidR="00EF43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Northwestern Territories ____________</w:t>
      </w: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Oregon Territory __________</w:t>
      </w: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Russian Territory __________</w:t>
      </w: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Upper Canada __________</w:t>
      </w: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New Brunswick __________</w:t>
      </w: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Nova Scotia ___________</w:t>
      </w: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Who controlled the Oregon Territory? ________</w:t>
      </w: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Rupert’s Land _________</w:t>
      </w: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Spanish Territory ____________</w:t>
      </w: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American Territory ___________</w:t>
      </w: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Lower Canada ___________</w:t>
      </w: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PEI ___________</w:t>
      </w: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Newfoundland _________</w:t>
      </w:r>
    </w:p>
    <w:p w:rsidR="00EF4390" w:rsidRDefault="00EF4390" w:rsidP="00EF4390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Who controlled Rupert’s Land?</w:t>
      </w:r>
      <w:r w:rsidR="001D7B0B">
        <w:rPr>
          <w:rFonts w:asciiTheme="majorHAnsi" w:hAnsiTheme="majorHAnsi"/>
        </w:rPr>
        <w:t xml:space="preserve"> ________</w:t>
      </w:r>
    </w:p>
    <w:p w:rsidR="001D7B0B" w:rsidRDefault="001D7B0B" w:rsidP="00EF4390">
      <w:pPr>
        <w:spacing w:after="0" w:line="360" w:lineRule="auto"/>
        <w:rPr>
          <w:rFonts w:asciiTheme="majorHAnsi" w:hAnsiTheme="majorHAnsi"/>
        </w:rPr>
        <w:sectPr w:rsidR="001D7B0B" w:rsidSect="00EF439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7B0B" w:rsidRDefault="00566C23" w:rsidP="00566C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Define:</w:t>
      </w:r>
    </w:p>
    <w:p w:rsidR="00566C23" w:rsidRDefault="00566C23" w:rsidP="00566C23">
      <w:pPr>
        <w:spacing w:after="0" w:line="240" w:lineRule="auto"/>
        <w:rPr>
          <w:rFonts w:asciiTheme="majorHAnsi" w:hAnsiTheme="majorHAnsi"/>
        </w:rPr>
      </w:pPr>
    </w:p>
    <w:p w:rsidR="00566C23" w:rsidRDefault="00566C23" w:rsidP="00566C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Upper Canada</w:t>
      </w:r>
    </w:p>
    <w:p w:rsidR="00566C23" w:rsidRDefault="00566C23" w:rsidP="00566C23">
      <w:pPr>
        <w:spacing w:after="0" w:line="240" w:lineRule="auto"/>
        <w:rPr>
          <w:rFonts w:asciiTheme="majorHAnsi" w:hAnsiTheme="majorHAnsi"/>
        </w:rPr>
      </w:pPr>
    </w:p>
    <w:p w:rsidR="00566C23" w:rsidRDefault="00566C23" w:rsidP="00566C23">
      <w:pPr>
        <w:spacing w:after="0" w:line="240" w:lineRule="auto"/>
        <w:rPr>
          <w:rFonts w:asciiTheme="majorHAnsi" w:hAnsiTheme="majorHAnsi"/>
        </w:rPr>
      </w:pPr>
    </w:p>
    <w:p w:rsidR="00566C23" w:rsidRDefault="00566C23" w:rsidP="00566C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Lower Canada</w:t>
      </w:r>
    </w:p>
    <w:p w:rsidR="00566C23" w:rsidRDefault="00566C23" w:rsidP="00566C23">
      <w:pPr>
        <w:spacing w:after="0" w:line="240" w:lineRule="auto"/>
        <w:rPr>
          <w:rFonts w:asciiTheme="majorHAnsi" w:hAnsiTheme="majorHAnsi"/>
        </w:rPr>
      </w:pPr>
    </w:p>
    <w:p w:rsidR="00566C23" w:rsidRDefault="00566C23" w:rsidP="00566C23">
      <w:pPr>
        <w:spacing w:after="0" w:line="240" w:lineRule="auto"/>
        <w:rPr>
          <w:rFonts w:asciiTheme="majorHAnsi" w:hAnsiTheme="majorHAnsi"/>
        </w:rPr>
      </w:pPr>
    </w:p>
    <w:p w:rsidR="00566C23" w:rsidRDefault="00566C23" w:rsidP="00566C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Loyalists</w:t>
      </w:r>
    </w:p>
    <w:p w:rsidR="00566C23" w:rsidRDefault="00566C23" w:rsidP="00566C23">
      <w:pPr>
        <w:spacing w:after="0" w:line="240" w:lineRule="auto"/>
        <w:rPr>
          <w:rFonts w:asciiTheme="majorHAnsi" w:hAnsiTheme="majorHAnsi"/>
        </w:rPr>
      </w:pPr>
    </w:p>
    <w:p w:rsidR="00566C23" w:rsidRDefault="00566C23" w:rsidP="00566C23">
      <w:pPr>
        <w:spacing w:after="0" w:line="240" w:lineRule="auto"/>
        <w:rPr>
          <w:rFonts w:asciiTheme="majorHAnsi" w:hAnsiTheme="majorHAnsi"/>
        </w:rPr>
      </w:pPr>
    </w:p>
    <w:p w:rsidR="00566C23" w:rsidRDefault="00566C23" w:rsidP="00566C23">
      <w:pPr>
        <w:spacing w:after="0" w:line="240" w:lineRule="auto"/>
        <w:rPr>
          <w:rFonts w:asciiTheme="majorHAnsi" w:hAnsiTheme="majorHAnsi"/>
          <w:b/>
        </w:rPr>
      </w:pPr>
      <w:r w:rsidRPr="00566C23">
        <w:rPr>
          <w:rFonts w:asciiTheme="majorHAnsi" w:hAnsiTheme="majorHAnsi"/>
          <w:b/>
        </w:rPr>
        <w:t>Questions</w:t>
      </w:r>
    </w:p>
    <w:p w:rsidR="00566C23" w:rsidRDefault="00566C23" w:rsidP="00566C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What were the ‘consequences’ </w:t>
      </w:r>
      <w:r w:rsidR="00536322">
        <w:rPr>
          <w:rFonts w:asciiTheme="majorHAnsi" w:hAnsiTheme="majorHAnsi"/>
        </w:rPr>
        <w:t>that the ruling classes of Upper and Lower Canada had on Canada in the early 19</w:t>
      </w:r>
      <w:r w:rsidR="00536322" w:rsidRPr="00536322">
        <w:rPr>
          <w:rFonts w:asciiTheme="majorHAnsi" w:hAnsiTheme="majorHAnsi"/>
          <w:vertAlign w:val="superscript"/>
        </w:rPr>
        <w:t>th</w:t>
      </w:r>
      <w:r w:rsidR="00536322">
        <w:rPr>
          <w:rFonts w:asciiTheme="majorHAnsi" w:hAnsiTheme="majorHAnsi"/>
        </w:rPr>
        <w:t xml:space="preserve"> century? (p. 11)</w:t>
      </w:r>
    </w:p>
    <w:p w:rsidR="00536322" w:rsidRDefault="00536322" w:rsidP="00566C23">
      <w:pPr>
        <w:spacing w:after="0" w:line="240" w:lineRule="auto"/>
        <w:rPr>
          <w:rFonts w:asciiTheme="majorHAnsi" w:hAnsiTheme="majorHAnsi"/>
        </w:rPr>
      </w:pPr>
    </w:p>
    <w:p w:rsidR="00536322" w:rsidRDefault="00536322" w:rsidP="00566C23">
      <w:pPr>
        <w:spacing w:after="0" w:line="240" w:lineRule="auto"/>
        <w:rPr>
          <w:rFonts w:asciiTheme="majorHAnsi" w:hAnsiTheme="majorHAnsi"/>
        </w:rPr>
      </w:pPr>
    </w:p>
    <w:p w:rsidR="00536322" w:rsidRDefault="00536322" w:rsidP="00566C23">
      <w:pPr>
        <w:spacing w:after="0" w:line="240" w:lineRule="auto"/>
        <w:rPr>
          <w:rFonts w:asciiTheme="majorHAnsi" w:hAnsiTheme="majorHAnsi"/>
        </w:rPr>
      </w:pPr>
    </w:p>
    <w:p w:rsidR="00536322" w:rsidRDefault="00536322" w:rsidP="00566C23">
      <w:pPr>
        <w:spacing w:after="0" w:line="240" w:lineRule="auto"/>
        <w:rPr>
          <w:rFonts w:asciiTheme="majorHAnsi" w:hAnsiTheme="majorHAnsi"/>
        </w:rPr>
      </w:pPr>
    </w:p>
    <w:p w:rsidR="00536322" w:rsidRDefault="00536322" w:rsidP="00566C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2. Read Canada: The Land (p. 11-13). What do you think is meant by the remark that while other countries have too much history, Canada has ‘too much geography?’ Discuss with a partner too!</w:t>
      </w:r>
    </w:p>
    <w:p w:rsidR="00536322" w:rsidRDefault="00536322" w:rsidP="00566C23">
      <w:pPr>
        <w:spacing w:after="0" w:line="240" w:lineRule="auto"/>
        <w:rPr>
          <w:rFonts w:asciiTheme="majorHAnsi" w:hAnsiTheme="majorHAnsi"/>
        </w:rPr>
      </w:pPr>
    </w:p>
    <w:p w:rsidR="00536322" w:rsidRDefault="00536322" w:rsidP="00566C23">
      <w:pPr>
        <w:spacing w:after="0" w:line="240" w:lineRule="auto"/>
        <w:rPr>
          <w:rFonts w:asciiTheme="majorHAnsi" w:hAnsiTheme="majorHAnsi"/>
        </w:rPr>
      </w:pPr>
    </w:p>
    <w:p w:rsidR="00536322" w:rsidRDefault="00536322" w:rsidP="00566C23">
      <w:pPr>
        <w:spacing w:after="0" w:line="240" w:lineRule="auto"/>
        <w:rPr>
          <w:rFonts w:asciiTheme="majorHAnsi" w:hAnsiTheme="majorHAnsi"/>
        </w:rPr>
      </w:pPr>
    </w:p>
    <w:p w:rsidR="00536322" w:rsidRDefault="00536322" w:rsidP="00566C23">
      <w:pPr>
        <w:spacing w:after="0" w:line="240" w:lineRule="auto"/>
        <w:rPr>
          <w:rFonts w:asciiTheme="majorHAnsi" w:hAnsiTheme="majorHAnsi"/>
        </w:rPr>
      </w:pPr>
    </w:p>
    <w:p w:rsidR="00536322" w:rsidRDefault="00536322" w:rsidP="00566C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Briefly describe the following</w:t>
      </w:r>
      <w:r w:rsidR="00E35114">
        <w:rPr>
          <w:rFonts w:asciiTheme="majorHAnsi" w:hAnsiTheme="majorHAnsi"/>
        </w:rPr>
        <w:t xml:space="preserve"> (p.12-14)</w:t>
      </w:r>
      <w:r>
        <w:rPr>
          <w:rFonts w:asciiTheme="majorHAnsi" w:hAnsiTheme="majorHAnsi"/>
        </w:rPr>
        <w:t>:</w:t>
      </w:r>
    </w:p>
    <w:p w:rsidR="00536322" w:rsidRDefault="00536322" w:rsidP="00566C23">
      <w:pPr>
        <w:spacing w:after="0" w:line="240" w:lineRule="auto"/>
        <w:rPr>
          <w:rFonts w:asciiTheme="majorHAnsi" w:hAnsiTheme="majorHAnsi"/>
        </w:rPr>
      </w:pPr>
    </w:p>
    <w:p w:rsidR="00E35114" w:rsidRDefault="00E35114" w:rsidP="00566C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Upper Canada</w:t>
      </w:r>
    </w:p>
    <w:p w:rsidR="00E35114" w:rsidRDefault="00E35114" w:rsidP="00566C23">
      <w:pPr>
        <w:spacing w:after="0" w:line="240" w:lineRule="auto"/>
        <w:rPr>
          <w:rFonts w:asciiTheme="majorHAnsi" w:hAnsiTheme="majorHAnsi"/>
        </w:rPr>
      </w:pPr>
    </w:p>
    <w:p w:rsidR="00E35114" w:rsidRDefault="00E35114" w:rsidP="00566C23">
      <w:pPr>
        <w:spacing w:after="0" w:line="240" w:lineRule="auto"/>
        <w:rPr>
          <w:rFonts w:asciiTheme="majorHAnsi" w:hAnsiTheme="majorHAnsi"/>
        </w:rPr>
      </w:pPr>
    </w:p>
    <w:p w:rsidR="00E35114" w:rsidRDefault="00E35114" w:rsidP="00566C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Lower Canada</w:t>
      </w:r>
    </w:p>
    <w:p w:rsidR="00E35114" w:rsidRDefault="00E35114" w:rsidP="00566C23">
      <w:pPr>
        <w:spacing w:after="0" w:line="240" w:lineRule="auto"/>
        <w:rPr>
          <w:rFonts w:asciiTheme="majorHAnsi" w:hAnsiTheme="majorHAnsi"/>
        </w:rPr>
      </w:pPr>
    </w:p>
    <w:p w:rsidR="00E35114" w:rsidRDefault="00E35114" w:rsidP="00566C23">
      <w:pPr>
        <w:spacing w:after="0" w:line="240" w:lineRule="auto"/>
        <w:rPr>
          <w:rFonts w:asciiTheme="majorHAnsi" w:hAnsiTheme="majorHAnsi"/>
        </w:rPr>
      </w:pPr>
    </w:p>
    <w:p w:rsidR="00536322" w:rsidRDefault="00536322" w:rsidP="00566C23">
      <w:pPr>
        <w:spacing w:after="0" w:line="24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the</w:t>
      </w:r>
      <w:proofErr w:type="gramEnd"/>
      <w:r>
        <w:rPr>
          <w:rFonts w:asciiTheme="majorHAnsi" w:hAnsiTheme="majorHAnsi"/>
        </w:rPr>
        <w:t xml:space="preserve"> Maritimes </w:t>
      </w:r>
    </w:p>
    <w:p w:rsidR="00536322" w:rsidRDefault="00536322" w:rsidP="00566C23">
      <w:pPr>
        <w:spacing w:after="0" w:line="240" w:lineRule="auto"/>
        <w:rPr>
          <w:rFonts w:asciiTheme="majorHAnsi" w:hAnsiTheme="majorHAnsi"/>
        </w:rPr>
      </w:pPr>
    </w:p>
    <w:p w:rsidR="00536322" w:rsidRDefault="00536322" w:rsidP="00566C23">
      <w:pPr>
        <w:spacing w:after="0" w:line="240" w:lineRule="auto"/>
        <w:rPr>
          <w:rFonts w:asciiTheme="majorHAnsi" w:hAnsiTheme="majorHAnsi"/>
        </w:rPr>
      </w:pPr>
    </w:p>
    <w:p w:rsidR="00536322" w:rsidRDefault="00E35114" w:rsidP="00566C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Canadian Shield</w:t>
      </w:r>
    </w:p>
    <w:p w:rsidR="00E35114" w:rsidRDefault="00E35114" w:rsidP="00566C23">
      <w:pPr>
        <w:spacing w:after="0" w:line="240" w:lineRule="auto"/>
        <w:rPr>
          <w:rFonts w:asciiTheme="majorHAnsi" w:hAnsiTheme="majorHAnsi"/>
        </w:rPr>
      </w:pPr>
    </w:p>
    <w:p w:rsidR="00E35114" w:rsidRDefault="00E35114" w:rsidP="00566C23">
      <w:pPr>
        <w:spacing w:after="0" w:line="240" w:lineRule="auto"/>
        <w:rPr>
          <w:rFonts w:asciiTheme="majorHAnsi" w:hAnsiTheme="majorHAnsi"/>
        </w:rPr>
      </w:pPr>
    </w:p>
    <w:p w:rsidR="00E35114" w:rsidRDefault="00E35114" w:rsidP="00566C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Rocky Mountains</w:t>
      </w:r>
    </w:p>
    <w:p w:rsidR="00E35114" w:rsidRDefault="00E35114" w:rsidP="00566C23">
      <w:pPr>
        <w:spacing w:after="0" w:line="240" w:lineRule="auto"/>
        <w:rPr>
          <w:rFonts w:asciiTheme="majorHAnsi" w:hAnsiTheme="majorHAnsi"/>
        </w:rPr>
      </w:pPr>
    </w:p>
    <w:p w:rsidR="00E35114" w:rsidRDefault="00E35114" w:rsidP="00566C23">
      <w:pPr>
        <w:spacing w:after="0" w:line="240" w:lineRule="auto"/>
        <w:rPr>
          <w:rFonts w:asciiTheme="majorHAnsi" w:hAnsiTheme="majorHAnsi"/>
        </w:rPr>
      </w:pPr>
    </w:p>
    <w:p w:rsidR="00E35114" w:rsidRDefault="00D13433" w:rsidP="00566C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4. Why would fur traders become the natural allies of the Native peoples and the Metis against settlement in western Canada? (p. 14-15)</w:t>
      </w:r>
    </w:p>
    <w:p w:rsidR="00D13433" w:rsidRDefault="00D13433" w:rsidP="00566C23">
      <w:pPr>
        <w:spacing w:after="0" w:line="240" w:lineRule="auto"/>
        <w:rPr>
          <w:rFonts w:asciiTheme="majorHAnsi" w:hAnsiTheme="majorHAnsi"/>
        </w:rPr>
      </w:pPr>
    </w:p>
    <w:p w:rsidR="00D13433" w:rsidRDefault="00D13433" w:rsidP="00566C23">
      <w:pPr>
        <w:spacing w:after="0" w:line="240" w:lineRule="auto"/>
        <w:rPr>
          <w:rFonts w:asciiTheme="majorHAnsi" w:hAnsiTheme="majorHAnsi"/>
        </w:rPr>
      </w:pPr>
    </w:p>
    <w:p w:rsidR="00D13433" w:rsidRDefault="00D13433" w:rsidP="00566C23">
      <w:pPr>
        <w:spacing w:after="0" w:line="240" w:lineRule="auto"/>
        <w:rPr>
          <w:rFonts w:asciiTheme="majorHAnsi" w:hAnsiTheme="majorHAnsi"/>
        </w:rPr>
      </w:pPr>
    </w:p>
    <w:p w:rsidR="00D13433" w:rsidRDefault="00D13433" w:rsidP="00566C23">
      <w:pPr>
        <w:spacing w:after="0" w:line="240" w:lineRule="auto"/>
        <w:rPr>
          <w:rFonts w:asciiTheme="majorHAnsi" w:hAnsiTheme="majorHAnsi"/>
        </w:rPr>
      </w:pPr>
    </w:p>
    <w:p w:rsidR="00D13433" w:rsidRPr="00566C23" w:rsidRDefault="00D13433" w:rsidP="00566C23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 What is a ‘monopoly?’ Was the Hudson’s Bay Company (HBC) a monopoly? Explain. </w:t>
      </w:r>
      <w:bookmarkStart w:id="0" w:name="_GoBack"/>
      <w:bookmarkEnd w:id="0"/>
    </w:p>
    <w:sectPr w:rsidR="00D13433" w:rsidRPr="00566C23" w:rsidSect="001D7B0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B2"/>
    <w:rsid w:val="001D7B0B"/>
    <w:rsid w:val="003C07DC"/>
    <w:rsid w:val="00482227"/>
    <w:rsid w:val="00536322"/>
    <w:rsid w:val="00566C23"/>
    <w:rsid w:val="005F35E4"/>
    <w:rsid w:val="00900812"/>
    <w:rsid w:val="00D13433"/>
    <w:rsid w:val="00E35114"/>
    <w:rsid w:val="00EF4390"/>
    <w:rsid w:val="00FA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E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7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6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65FEF9E</Template>
  <TotalTime>126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Scott</dc:creator>
  <cp:lastModifiedBy>Campbell, Scott</cp:lastModifiedBy>
  <cp:revision>4</cp:revision>
  <dcterms:created xsi:type="dcterms:W3CDTF">2014-10-08T19:40:00Z</dcterms:created>
  <dcterms:modified xsi:type="dcterms:W3CDTF">2015-02-11T21:44:00Z</dcterms:modified>
</cp:coreProperties>
</file>