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2" w:rsidRDefault="00967135" w:rsidP="00967135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E01F7" wp14:editId="1A8E394C">
            <wp:simplePos x="0" y="0"/>
            <wp:positionH relativeFrom="column">
              <wp:posOffset>4309745</wp:posOffset>
            </wp:positionH>
            <wp:positionV relativeFrom="paragraph">
              <wp:posOffset>-692150</wp:posOffset>
            </wp:positionV>
            <wp:extent cx="2190115" cy="2844165"/>
            <wp:effectExtent l="0" t="0" r="635" b="0"/>
            <wp:wrapSquare wrapText="bothSides"/>
            <wp:docPr id="1" name="Picture 1" descr="http://smartcanucks.ca/wp-content/uploads/2008/08/canacom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canucks.ca/wp-content/uploads/2008/08/canacomm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Name: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11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Canada and the Cold War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Focus Questions:</w:t>
      </w:r>
    </w:p>
    <w:p w:rsidR="00967135" w:rsidRDefault="00967135" w:rsidP="009671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was Canada’s involvement in the Cold War?</w:t>
      </w:r>
    </w:p>
    <w:p w:rsidR="00967135" w:rsidRPr="00967135" w:rsidRDefault="00967135" w:rsidP="00967135">
      <w:pPr>
        <w:spacing w:after="0" w:line="240" w:lineRule="auto"/>
        <w:rPr>
          <w:rFonts w:asciiTheme="majorHAnsi" w:hAnsiTheme="majorHAnsi"/>
          <w:b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  <w:r w:rsidRPr="00967135">
        <w:rPr>
          <w:rFonts w:asciiTheme="majorHAnsi" w:hAnsiTheme="majorHAnsi"/>
          <w:b/>
        </w:rPr>
        <w:t>Main Reference</w:t>
      </w:r>
      <w:r>
        <w:rPr>
          <w:rFonts w:asciiTheme="majorHAnsi" w:hAnsiTheme="majorHAnsi"/>
          <w:b/>
        </w:rPr>
        <w:t>:</w:t>
      </w:r>
      <w:r w:rsidRPr="00967135">
        <w:rPr>
          <w:rFonts w:asciiTheme="majorHAnsi" w:hAnsiTheme="majorHAnsi"/>
        </w:rPr>
        <w:t xml:space="preserve"> Cranny, M., Moles, G. (2010). Counterpoints: Exploring Canadian Issues. Toronto: Pearson.</w:t>
      </w:r>
    </w:p>
    <w:p w:rsidR="00967135" w:rsidRP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  <w:r w:rsidRPr="00967135">
        <w:rPr>
          <w:rFonts w:asciiTheme="majorHAnsi" w:hAnsiTheme="majorHAnsi"/>
          <w:b/>
        </w:rPr>
        <w:t>Reading:</w:t>
      </w:r>
      <w:r w:rsidRPr="00967135">
        <w:rPr>
          <w:rFonts w:asciiTheme="majorHAnsi" w:hAnsiTheme="majorHAnsi"/>
        </w:rPr>
        <w:t xml:space="preserve"> Ch. 6 p. 190-203 (try a quick read thru first)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Questions: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  <w:b/>
        </w:rPr>
      </w:pPr>
    </w:p>
    <w:p w:rsidR="00967135" w:rsidRPr="00967135" w:rsidRDefault="00967135" w:rsidP="00967135">
      <w:pPr>
        <w:spacing w:after="0" w:line="240" w:lineRule="auto"/>
        <w:rPr>
          <w:rFonts w:asciiTheme="majorHAnsi" w:hAnsiTheme="majorHAnsi"/>
        </w:rPr>
      </w:pPr>
      <w:r w:rsidRPr="00967135">
        <w:rPr>
          <w:rFonts w:asciiTheme="majorHAnsi" w:hAnsiTheme="majorHAnsi"/>
          <w:b/>
        </w:rPr>
        <w:t>Core Ideas</w:t>
      </w:r>
      <w:r>
        <w:rPr>
          <w:rFonts w:asciiTheme="majorHAnsi" w:hAnsiTheme="majorHAnsi"/>
        </w:rPr>
        <w:t xml:space="preserve"> – Provide a brief definition and/or example for the following terms and ideas: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Understand the difference between ‘communist’ and ‘capitalist’ societies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Which were the ‘superpowers’ of the Cold War? Why not others?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What was the basic reason(s) for the Cold War?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How did the Cold War affect Canada?</w:t>
      </w: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967135" w:rsidP="00967135">
      <w:pPr>
        <w:spacing w:after="0" w:line="240" w:lineRule="auto"/>
        <w:rPr>
          <w:rFonts w:asciiTheme="majorHAnsi" w:hAnsiTheme="majorHAnsi"/>
        </w:rPr>
      </w:pPr>
    </w:p>
    <w:p w:rsidR="00967135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What is NATO? What was the Warsaw Pact? What was their purpose?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4. What is NORAD and how was Canada involved in North American </w:t>
      </w:r>
      <w:proofErr w:type="spellStart"/>
      <w:r>
        <w:rPr>
          <w:rFonts w:asciiTheme="majorHAnsi" w:hAnsiTheme="majorHAnsi"/>
        </w:rPr>
        <w:t>Defence</w:t>
      </w:r>
      <w:proofErr w:type="spellEnd"/>
      <w:r>
        <w:rPr>
          <w:rFonts w:asciiTheme="majorHAnsi" w:hAnsiTheme="majorHAnsi"/>
        </w:rPr>
        <w:t>?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Why was the United Nations formed and how has Canada played a role in the UN?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What was the Korean War about and what was Canada’s role?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What were the main issues of the ‘Suez Crisis’ and how did Canada ‘save the day?’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8.  What was the Colombo Plan and what was Canada’s role?</w:t>
      </w: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8E0D38" w:rsidP="00967135">
      <w:pPr>
        <w:spacing w:after="0" w:line="240" w:lineRule="auto"/>
        <w:rPr>
          <w:rFonts w:asciiTheme="majorHAnsi" w:hAnsiTheme="majorHAnsi"/>
        </w:rPr>
      </w:pPr>
    </w:p>
    <w:p w:rsidR="008E0D38" w:rsidRDefault="00941A9E" w:rsidP="00967135">
      <w:pPr>
        <w:spacing w:after="0" w:line="240" w:lineRule="auto"/>
        <w:rPr>
          <w:rFonts w:asciiTheme="majorHAnsi" w:hAnsiTheme="majorHAnsi"/>
          <w:b/>
        </w:rPr>
      </w:pPr>
      <w:r w:rsidRPr="00941A9E">
        <w:rPr>
          <w:rFonts w:asciiTheme="majorHAnsi" w:hAnsiTheme="majorHAnsi"/>
          <w:b/>
        </w:rPr>
        <w:t>Read and think about the ‘</w:t>
      </w:r>
      <w:r>
        <w:rPr>
          <w:rFonts w:asciiTheme="majorHAnsi" w:hAnsiTheme="majorHAnsi"/>
          <w:b/>
        </w:rPr>
        <w:t>Red Menace</w:t>
      </w:r>
      <w:r w:rsidRPr="00941A9E">
        <w:rPr>
          <w:rFonts w:asciiTheme="majorHAnsi" w:hAnsiTheme="majorHAnsi"/>
          <w:b/>
        </w:rPr>
        <w:t>’</w:t>
      </w:r>
      <w:r>
        <w:rPr>
          <w:rFonts w:asciiTheme="majorHAnsi" w:hAnsiTheme="majorHAnsi"/>
          <w:b/>
        </w:rPr>
        <w:t xml:space="preserve"> (p. 192-193):</w:t>
      </w:r>
    </w:p>
    <w:p w:rsidR="00941A9E" w:rsidRPr="00941A9E" w:rsidRDefault="00941A9E" w:rsidP="0096713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banning certain social, political or economic groups ever justified? Explain.</w:t>
      </w:r>
      <w:bookmarkStart w:id="0" w:name="_GoBack"/>
      <w:bookmarkEnd w:id="0"/>
    </w:p>
    <w:sectPr w:rsidR="00941A9E" w:rsidRPr="0094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D36"/>
    <w:multiLevelType w:val="hybridMultilevel"/>
    <w:tmpl w:val="A52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5"/>
    <w:rsid w:val="008E0D38"/>
    <w:rsid w:val="00900812"/>
    <w:rsid w:val="00941A9E"/>
    <w:rsid w:val="009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C1424C05.dotm</Template>
  <TotalTime>23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1</cp:revision>
  <dcterms:created xsi:type="dcterms:W3CDTF">2015-11-25T19:43:00Z</dcterms:created>
  <dcterms:modified xsi:type="dcterms:W3CDTF">2015-11-25T20:06:00Z</dcterms:modified>
</cp:coreProperties>
</file>