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4F" w:rsidRDefault="00E96759" w:rsidP="00214D4F">
      <w:pPr>
        <w:spacing w:after="0" w:line="240" w:lineRule="auto"/>
        <w:rPr>
          <w:rFonts w:asciiTheme="majorHAnsi" w:hAnsiTheme="majorHAnsi"/>
        </w:rPr>
      </w:pPr>
      <w:r>
        <w:rPr>
          <w:rFonts w:ascii="Arial" w:hAnsi="Arial" w:cs="Arial"/>
          <w:noProof/>
          <w:color w:val="282828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9962000" wp14:editId="6F5683E0">
            <wp:simplePos x="0" y="0"/>
            <wp:positionH relativeFrom="column">
              <wp:posOffset>3981450</wp:posOffset>
            </wp:positionH>
            <wp:positionV relativeFrom="paragraph">
              <wp:posOffset>-295275</wp:posOffset>
            </wp:positionV>
            <wp:extent cx="2521585" cy="1987550"/>
            <wp:effectExtent l="0" t="0" r="0" b="0"/>
            <wp:wrapSquare wrapText="bothSides"/>
            <wp:docPr id="1" name="Picture 1" descr="https://legionmagazine.com/en/wp-content/uploads/2012/03/WWI-B-P00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egionmagazine.com/en/wp-content/uploads/2012/03/WWI-B-P00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D4F">
        <w:rPr>
          <w:rFonts w:asciiTheme="majorHAnsi" w:hAnsiTheme="majorHAnsi"/>
        </w:rPr>
        <w:t>Name:</w:t>
      </w:r>
    </w:p>
    <w:p w:rsidR="00214D4F" w:rsidRDefault="00214D4F" w:rsidP="00214D4F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Social Studies 11 World War One</w:t>
      </w:r>
    </w:p>
    <w:p w:rsidR="00214D4F" w:rsidRDefault="00214D4F" w:rsidP="00214D4F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Canada Enters WWI</w:t>
      </w:r>
    </w:p>
    <w:p w:rsidR="00214D4F" w:rsidRDefault="00214D4F" w:rsidP="00214D4F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Focus Questions:</w:t>
      </w:r>
    </w:p>
    <w:p w:rsidR="00214D4F" w:rsidRPr="00214D4F" w:rsidRDefault="00214D4F" w:rsidP="00214D4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214D4F">
        <w:rPr>
          <w:rFonts w:asciiTheme="majorHAnsi" w:hAnsiTheme="majorHAnsi"/>
          <w:sz w:val="20"/>
          <w:szCs w:val="20"/>
        </w:rPr>
        <w:t>How did Canada respond to the outbreak of war in Europe?</w:t>
      </w:r>
    </w:p>
    <w:p w:rsidR="00214D4F" w:rsidRPr="00214D4F" w:rsidRDefault="00214D4F" w:rsidP="00214D4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214D4F">
        <w:rPr>
          <w:rFonts w:asciiTheme="majorHAnsi" w:hAnsiTheme="majorHAnsi"/>
          <w:sz w:val="20"/>
          <w:szCs w:val="20"/>
        </w:rPr>
        <w:t>What effect did Canada’s participation in WWI have on Canadian society and its status as a nation?</w:t>
      </w:r>
    </w:p>
    <w:p w:rsidR="00214D4F" w:rsidRDefault="00214D4F" w:rsidP="00214D4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214D4F">
        <w:rPr>
          <w:rFonts w:asciiTheme="majorHAnsi" w:hAnsiTheme="majorHAnsi"/>
          <w:sz w:val="20"/>
          <w:szCs w:val="20"/>
        </w:rPr>
        <w:t>What did Canada contribute to the war effort in Europe? What was the result?</w:t>
      </w:r>
    </w:p>
    <w:p w:rsidR="00214D4F" w:rsidRDefault="00214D4F" w:rsidP="00214D4F">
      <w:pPr>
        <w:spacing w:after="0" w:line="240" w:lineRule="auto"/>
        <w:rPr>
          <w:rFonts w:asciiTheme="majorHAnsi" w:hAnsiTheme="majorHAnsi"/>
        </w:rPr>
      </w:pPr>
    </w:p>
    <w:p w:rsidR="00214D4F" w:rsidRDefault="00214D4F" w:rsidP="00214D4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Reference: </w:t>
      </w:r>
      <w:bookmarkStart w:id="0" w:name="_GoBack"/>
      <w:bookmarkEnd w:id="0"/>
    </w:p>
    <w:p w:rsidR="00214D4F" w:rsidRDefault="00214D4F" w:rsidP="00214D4F">
      <w:pPr>
        <w:spacing w:after="0" w:line="240" w:lineRule="auto"/>
        <w:rPr>
          <w:rFonts w:asciiTheme="majorHAnsi" w:hAnsiTheme="majorHAnsi"/>
        </w:rPr>
      </w:pPr>
      <w:r w:rsidRPr="00ED3A8E">
        <w:rPr>
          <w:rFonts w:asciiTheme="majorHAnsi" w:hAnsiTheme="majorHAnsi"/>
        </w:rPr>
        <w:t>Counterpoints: Exploring Canadian Issues</w:t>
      </w:r>
      <w:r w:rsidR="00ED3A8E">
        <w:rPr>
          <w:rFonts w:asciiTheme="majorHAnsi" w:hAnsiTheme="majorHAnsi"/>
        </w:rPr>
        <w:t xml:space="preserve"> (2010), p. 32-44.</w:t>
      </w:r>
    </w:p>
    <w:p w:rsidR="00ED3A8E" w:rsidRDefault="00ED3A8E" w:rsidP="00214D4F">
      <w:pPr>
        <w:spacing w:after="0" w:line="240" w:lineRule="auto"/>
        <w:rPr>
          <w:rFonts w:asciiTheme="majorHAnsi" w:hAnsiTheme="majorHAnsi"/>
        </w:rPr>
      </w:pPr>
    </w:p>
    <w:p w:rsidR="00ED3A8E" w:rsidRDefault="00ED3A8E" w:rsidP="00214D4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Define the following terms and ideas:</w:t>
      </w:r>
    </w:p>
    <w:p w:rsidR="00ED3A8E" w:rsidRDefault="00ED3A8E" w:rsidP="00214D4F">
      <w:pPr>
        <w:spacing w:after="0" w:line="240" w:lineRule="auto"/>
        <w:rPr>
          <w:rFonts w:asciiTheme="majorHAnsi" w:hAnsiTheme="majorHAnsi"/>
        </w:rPr>
      </w:pPr>
    </w:p>
    <w:p w:rsidR="00ED3A8E" w:rsidRDefault="00ED3A8E" w:rsidP="00214D4F">
      <w:pPr>
        <w:spacing w:after="0" w:line="24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mobilization</w:t>
      </w:r>
      <w:proofErr w:type="gramEnd"/>
      <w:r>
        <w:rPr>
          <w:rFonts w:asciiTheme="majorHAnsi" w:hAnsiTheme="majorHAnsi"/>
        </w:rPr>
        <w:t xml:space="preserve"> </w:t>
      </w:r>
    </w:p>
    <w:p w:rsidR="00ED3A8E" w:rsidRDefault="00ED3A8E" w:rsidP="00214D4F">
      <w:pPr>
        <w:spacing w:after="0" w:line="240" w:lineRule="auto"/>
        <w:rPr>
          <w:rFonts w:asciiTheme="majorHAnsi" w:hAnsiTheme="majorHAnsi"/>
        </w:rPr>
      </w:pPr>
    </w:p>
    <w:p w:rsidR="00ED3A8E" w:rsidRDefault="00ED3A8E" w:rsidP="00214D4F">
      <w:pPr>
        <w:spacing w:after="0" w:line="240" w:lineRule="auto"/>
        <w:rPr>
          <w:rFonts w:asciiTheme="majorHAnsi" w:hAnsiTheme="majorHAnsi"/>
        </w:rPr>
      </w:pPr>
    </w:p>
    <w:p w:rsidR="00ED3A8E" w:rsidRDefault="00ED3A8E" w:rsidP="00214D4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War Measures Act</w:t>
      </w:r>
    </w:p>
    <w:p w:rsidR="00ED3A8E" w:rsidRDefault="00ED3A8E" w:rsidP="00214D4F">
      <w:pPr>
        <w:spacing w:after="0" w:line="240" w:lineRule="auto"/>
        <w:rPr>
          <w:rFonts w:asciiTheme="majorHAnsi" w:hAnsiTheme="majorHAnsi"/>
        </w:rPr>
      </w:pPr>
    </w:p>
    <w:p w:rsidR="00ED3A8E" w:rsidRDefault="00ED3A8E" w:rsidP="00214D4F">
      <w:pPr>
        <w:spacing w:after="0" w:line="240" w:lineRule="auto"/>
        <w:rPr>
          <w:rFonts w:asciiTheme="majorHAnsi" w:hAnsiTheme="majorHAnsi"/>
        </w:rPr>
      </w:pPr>
    </w:p>
    <w:p w:rsidR="00ED3A8E" w:rsidRDefault="00ED3A8E" w:rsidP="00214D4F">
      <w:pPr>
        <w:spacing w:after="0" w:line="24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internment</w:t>
      </w:r>
      <w:proofErr w:type="gramEnd"/>
      <w:r>
        <w:rPr>
          <w:rFonts w:asciiTheme="majorHAnsi" w:hAnsiTheme="majorHAnsi"/>
        </w:rPr>
        <w:t xml:space="preserve"> camp</w:t>
      </w:r>
    </w:p>
    <w:p w:rsidR="00ED3A8E" w:rsidRDefault="00ED3A8E" w:rsidP="00214D4F">
      <w:pPr>
        <w:spacing w:after="0" w:line="240" w:lineRule="auto"/>
        <w:rPr>
          <w:rFonts w:asciiTheme="majorHAnsi" w:hAnsiTheme="majorHAnsi"/>
        </w:rPr>
      </w:pPr>
    </w:p>
    <w:p w:rsidR="00ED3A8E" w:rsidRDefault="00ED3A8E" w:rsidP="00214D4F">
      <w:pPr>
        <w:spacing w:after="0" w:line="240" w:lineRule="auto"/>
        <w:rPr>
          <w:rFonts w:asciiTheme="majorHAnsi" w:hAnsiTheme="majorHAnsi"/>
        </w:rPr>
      </w:pPr>
    </w:p>
    <w:p w:rsidR="00ED3A8E" w:rsidRDefault="00ED3A8E" w:rsidP="00214D4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Western Front</w:t>
      </w:r>
    </w:p>
    <w:p w:rsidR="00ED3A8E" w:rsidRDefault="00ED3A8E" w:rsidP="00214D4F">
      <w:pPr>
        <w:spacing w:after="0" w:line="240" w:lineRule="auto"/>
        <w:rPr>
          <w:rFonts w:asciiTheme="majorHAnsi" w:hAnsiTheme="majorHAnsi"/>
        </w:rPr>
      </w:pPr>
    </w:p>
    <w:p w:rsidR="00ED3A8E" w:rsidRDefault="00ED3A8E" w:rsidP="00214D4F">
      <w:pPr>
        <w:spacing w:after="0" w:line="240" w:lineRule="auto"/>
        <w:rPr>
          <w:rFonts w:asciiTheme="majorHAnsi" w:hAnsiTheme="majorHAnsi"/>
        </w:rPr>
      </w:pPr>
    </w:p>
    <w:p w:rsidR="00ED3A8E" w:rsidRDefault="00ED3A8E" w:rsidP="00214D4F">
      <w:pPr>
        <w:spacing w:after="0" w:line="24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war</w:t>
      </w:r>
      <w:proofErr w:type="gramEnd"/>
      <w:r>
        <w:rPr>
          <w:rFonts w:asciiTheme="majorHAnsi" w:hAnsiTheme="majorHAnsi"/>
        </w:rPr>
        <w:t xml:space="preserve"> of attrition</w:t>
      </w:r>
    </w:p>
    <w:p w:rsidR="00ED3A8E" w:rsidRDefault="00ED3A8E" w:rsidP="00214D4F">
      <w:pPr>
        <w:spacing w:after="0" w:line="240" w:lineRule="auto"/>
        <w:rPr>
          <w:rFonts w:asciiTheme="majorHAnsi" w:hAnsiTheme="majorHAnsi"/>
        </w:rPr>
      </w:pPr>
    </w:p>
    <w:p w:rsidR="00ED3A8E" w:rsidRDefault="00ED3A8E" w:rsidP="00214D4F">
      <w:pPr>
        <w:spacing w:after="0" w:line="240" w:lineRule="auto"/>
        <w:rPr>
          <w:rFonts w:asciiTheme="majorHAnsi" w:hAnsiTheme="majorHAnsi"/>
        </w:rPr>
      </w:pPr>
    </w:p>
    <w:p w:rsidR="00ED3A8E" w:rsidRDefault="00ED3A8E" w:rsidP="00214D4F">
      <w:pPr>
        <w:spacing w:after="0" w:line="240" w:lineRule="auto"/>
        <w:rPr>
          <w:rFonts w:asciiTheme="majorHAnsi" w:hAnsiTheme="majorHAnsi"/>
        </w:rPr>
      </w:pPr>
    </w:p>
    <w:p w:rsidR="00ED3A8E" w:rsidRDefault="00ED3A8E" w:rsidP="00214D4F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Questions</w:t>
      </w:r>
    </w:p>
    <w:p w:rsidR="00ED3A8E" w:rsidRDefault="00ED3A8E" w:rsidP="00214D4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1. What was Borden’s troop commitment? (p. 32)</w:t>
      </w:r>
    </w:p>
    <w:p w:rsidR="00ED3A8E" w:rsidRDefault="00ED3A8E" w:rsidP="00214D4F">
      <w:pPr>
        <w:spacing w:after="0" w:line="240" w:lineRule="auto"/>
        <w:rPr>
          <w:rFonts w:asciiTheme="majorHAnsi" w:hAnsiTheme="majorHAnsi"/>
        </w:rPr>
      </w:pPr>
    </w:p>
    <w:p w:rsidR="00ED3A8E" w:rsidRDefault="00ED3A8E" w:rsidP="00214D4F">
      <w:pPr>
        <w:spacing w:after="0" w:line="240" w:lineRule="auto"/>
        <w:rPr>
          <w:rFonts w:asciiTheme="majorHAnsi" w:hAnsiTheme="majorHAnsi"/>
        </w:rPr>
      </w:pPr>
    </w:p>
    <w:p w:rsidR="00ED3A8E" w:rsidRDefault="00ED3A8E" w:rsidP="00214D4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2. What was the reaction by Canadians? (p. 32)</w:t>
      </w:r>
    </w:p>
    <w:p w:rsidR="00ED3A8E" w:rsidRDefault="00ED3A8E" w:rsidP="00214D4F">
      <w:pPr>
        <w:spacing w:after="0" w:line="240" w:lineRule="auto"/>
        <w:rPr>
          <w:rFonts w:asciiTheme="majorHAnsi" w:hAnsiTheme="majorHAnsi"/>
        </w:rPr>
      </w:pPr>
    </w:p>
    <w:p w:rsidR="00ED3A8E" w:rsidRDefault="00ED3A8E" w:rsidP="00214D4F">
      <w:pPr>
        <w:spacing w:after="0" w:line="240" w:lineRule="auto"/>
        <w:rPr>
          <w:rFonts w:asciiTheme="majorHAnsi" w:hAnsiTheme="majorHAnsi"/>
        </w:rPr>
      </w:pPr>
    </w:p>
    <w:p w:rsidR="00ED3A8E" w:rsidRDefault="00ED3A8E" w:rsidP="00214D4F">
      <w:pPr>
        <w:spacing w:after="0" w:line="240" w:lineRule="auto"/>
        <w:rPr>
          <w:rFonts w:asciiTheme="majorHAnsi" w:hAnsiTheme="majorHAnsi"/>
        </w:rPr>
      </w:pPr>
    </w:p>
    <w:p w:rsidR="00ED3A8E" w:rsidRDefault="00ED3A8E" w:rsidP="00214D4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3. What was the role for women? (p. 32)</w:t>
      </w:r>
    </w:p>
    <w:p w:rsidR="00ED3A8E" w:rsidRDefault="00ED3A8E" w:rsidP="00214D4F">
      <w:pPr>
        <w:spacing w:after="0" w:line="240" w:lineRule="auto"/>
        <w:rPr>
          <w:rFonts w:asciiTheme="majorHAnsi" w:hAnsiTheme="majorHAnsi"/>
        </w:rPr>
      </w:pPr>
    </w:p>
    <w:p w:rsidR="00ED3A8E" w:rsidRDefault="00ED3A8E" w:rsidP="00214D4F">
      <w:pPr>
        <w:spacing w:after="0" w:line="240" w:lineRule="auto"/>
        <w:rPr>
          <w:rFonts w:asciiTheme="majorHAnsi" w:hAnsiTheme="majorHAnsi"/>
        </w:rPr>
      </w:pPr>
    </w:p>
    <w:p w:rsidR="00ED3A8E" w:rsidRDefault="00ED3A8E" w:rsidP="00214D4F">
      <w:pPr>
        <w:spacing w:after="0" w:line="240" w:lineRule="auto"/>
        <w:rPr>
          <w:rFonts w:asciiTheme="majorHAnsi" w:hAnsiTheme="majorHAnsi"/>
        </w:rPr>
      </w:pPr>
    </w:p>
    <w:p w:rsidR="00ED3A8E" w:rsidRDefault="00ED3A8E" w:rsidP="00214D4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4. Were all welcome in the army? (p.32)</w:t>
      </w:r>
    </w:p>
    <w:p w:rsidR="00ED3A8E" w:rsidRDefault="00ED3A8E" w:rsidP="00214D4F">
      <w:pPr>
        <w:spacing w:after="0" w:line="240" w:lineRule="auto"/>
        <w:rPr>
          <w:rFonts w:asciiTheme="majorHAnsi" w:hAnsiTheme="majorHAnsi"/>
        </w:rPr>
      </w:pPr>
    </w:p>
    <w:p w:rsidR="00ED3A8E" w:rsidRDefault="00ED3A8E" w:rsidP="00214D4F">
      <w:pPr>
        <w:spacing w:after="0" w:line="240" w:lineRule="auto"/>
        <w:rPr>
          <w:rFonts w:asciiTheme="majorHAnsi" w:hAnsiTheme="majorHAnsi"/>
        </w:rPr>
      </w:pPr>
    </w:p>
    <w:p w:rsidR="00ED3A8E" w:rsidRDefault="00ED3A8E" w:rsidP="00214D4F">
      <w:pPr>
        <w:spacing w:after="0" w:line="240" w:lineRule="auto"/>
        <w:rPr>
          <w:rFonts w:asciiTheme="majorHAnsi" w:hAnsiTheme="majorHAnsi"/>
        </w:rPr>
      </w:pPr>
    </w:p>
    <w:p w:rsidR="00ED3A8E" w:rsidRDefault="00ED3A8E" w:rsidP="00214D4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What happened at </w:t>
      </w:r>
      <w:proofErr w:type="spellStart"/>
      <w:r>
        <w:rPr>
          <w:rFonts w:asciiTheme="majorHAnsi" w:hAnsiTheme="majorHAnsi"/>
          <w:b/>
        </w:rPr>
        <w:t>Valcartier</w:t>
      </w:r>
      <w:proofErr w:type="spellEnd"/>
      <w:r>
        <w:rPr>
          <w:rFonts w:asciiTheme="majorHAnsi" w:hAnsiTheme="majorHAnsi"/>
          <w:b/>
        </w:rPr>
        <w:t>, Quebec</w:t>
      </w:r>
      <w:r>
        <w:rPr>
          <w:rFonts w:asciiTheme="majorHAnsi" w:hAnsiTheme="majorHAnsi"/>
        </w:rPr>
        <w:t>? (p. 33)</w:t>
      </w:r>
    </w:p>
    <w:p w:rsidR="00ED3A8E" w:rsidRDefault="00ED3A8E" w:rsidP="00214D4F">
      <w:pPr>
        <w:spacing w:after="0" w:line="240" w:lineRule="auto"/>
        <w:rPr>
          <w:rFonts w:asciiTheme="majorHAnsi" w:hAnsiTheme="majorHAnsi"/>
        </w:rPr>
      </w:pPr>
    </w:p>
    <w:p w:rsidR="00ED3A8E" w:rsidRDefault="00ED3A8E" w:rsidP="00214D4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6. What types of ‘propaganda’ (strongly biased advertising) did Canada use during WWI to support the war effort? (p. 33)</w:t>
      </w:r>
    </w:p>
    <w:p w:rsidR="00ED3A8E" w:rsidRDefault="00ED3A8E" w:rsidP="00214D4F">
      <w:pPr>
        <w:spacing w:after="0" w:line="240" w:lineRule="auto"/>
        <w:rPr>
          <w:rFonts w:asciiTheme="majorHAnsi" w:hAnsiTheme="majorHAnsi"/>
        </w:rPr>
      </w:pPr>
    </w:p>
    <w:p w:rsidR="00ED3A8E" w:rsidRDefault="00ED3A8E" w:rsidP="00214D4F">
      <w:pPr>
        <w:spacing w:after="0" w:line="240" w:lineRule="auto"/>
        <w:rPr>
          <w:rFonts w:asciiTheme="majorHAnsi" w:hAnsiTheme="majorHAnsi"/>
        </w:rPr>
      </w:pPr>
    </w:p>
    <w:p w:rsidR="00ED3A8E" w:rsidRDefault="00ED3A8E" w:rsidP="00214D4F">
      <w:pPr>
        <w:spacing w:after="0" w:line="240" w:lineRule="auto"/>
        <w:rPr>
          <w:rFonts w:asciiTheme="majorHAnsi" w:hAnsiTheme="majorHAnsi"/>
        </w:rPr>
      </w:pPr>
    </w:p>
    <w:p w:rsidR="00ED3A8E" w:rsidRDefault="00ED3A8E" w:rsidP="00214D4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7. What is Sam Hughes remembered for? (p. 34)</w:t>
      </w:r>
    </w:p>
    <w:p w:rsidR="00ED3A8E" w:rsidRDefault="00ED3A8E" w:rsidP="00214D4F">
      <w:pPr>
        <w:spacing w:after="0" w:line="240" w:lineRule="auto"/>
        <w:rPr>
          <w:rFonts w:asciiTheme="majorHAnsi" w:hAnsiTheme="majorHAnsi"/>
        </w:rPr>
      </w:pPr>
    </w:p>
    <w:p w:rsidR="00ED3A8E" w:rsidRDefault="00ED3A8E" w:rsidP="00214D4F">
      <w:pPr>
        <w:spacing w:after="0" w:line="240" w:lineRule="auto"/>
        <w:rPr>
          <w:rFonts w:asciiTheme="majorHAnsi" w:hAnsiTheme="majorHAnsi"/>
        </w:rPr>
      </w:pPr>
    </w:p>
    <w:p w:rsidR="00ED3A8E" w:rsidRDefault="00ED3A8E" w:rsidP="00214D4F">
      <w:pPr>
        <w:spacing w:after="0" w:line="240" w:lineRule="auto"/>
        <w:rPr>
          <w:rFonts w:asciiTheme="majorHAnsi" w:hAnsiTheme="majorHAnsi"/>
        </w:rPr>
      </w:pPr>
    </w:p>
    <w:p w:rsidR="00ED3A8E" w:rsidRDefault="00ED3A8E" w:rsidP="00214D4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8. What did the War Measures Act allow? (p. 34) </w:t>
      </w:r>
    </w:p>
    <w:p w:rsidR="00ED3A8E" w:rsidRDefault="00ED3A8E" w:rsidP="00214D4F">
      <w:pPr>
        <w:spacing w:after="0" w:line="240" w:lineRule="auto"/>
        <w:rPr>
          <w:rFonts w:asciiTheme="majorHAnsi" w:hAnsiTheme="majorHAnsi"/>
        </w:rPr>
      </w:pPr>
    </w:p>
    <w:p w:rsidR="00ED3A8E" w:rsidRDefault="00ED3A8E" w:rsidP="00214D4F">
      <w:pPr>
        <w:spacing w:after="0" w:line="240" w:lineRule="auto"/>
        <w:rPr>
          <w:rFonts w:asciiTheme="majorHAnsi" w:hAnsiTheme="majorHAnsi"/>
        </w:rPr>
      </w:pPr>
    </w:p>
    <w:p w:rsidR="00ED3A8E" w:rsidRDefault="00ED3A8E" w:rsidP="00214D4F">
      <w:pPr>
        <w:spacing w:after="0" w:line="240" w:lineRule="auto"/>
        <w:rPr>
          <w:rFonts w:asciiTheme="majorHAnsi" w:hAnsiTheme="majorHAnsi"/>
        </w:rPr>
      </w:pPr>
    </w:p>
    <w:p w:rsidR="00ED3A8E" w:rsidRDefault="00ED3A8E" w:rsidP="00214D4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9. How did Germany plan to invade France? Did it work?</w:t>
      </w:r>
    </w:p>
    <w:p w:rsidR="00ED3A8E" w:rsidRDefault="00ED3A8E" w:rsidP="00214D4F">
      <w:pPr>
        <w:spacing w:after="0" w:line="240" w:lineRule="auto"/>
        <w:rPr>
          <w:rFonts w:asciiTheme="majorHAnsi" w:hAnsiTheme="majorHAnsi"/>
        </w:rPr>
      </w:pPr>
    </w:p>
    <w:p w:rsidR="00ED3A8E" w:rsidRDefault="00ED3A8E" w:rsidP="00214D4F">
      <w:pPr>
        <w:spacing w:after="0" w:line="240" w:lineRule="auto"/>
        <w:rPr>
          <w:rFonts w:asciiTheme="majorHAnsi" w:hAnsiTheme="majorHAnsi"/>
        </w:rPr>
      </w:pPr>
    </w:p>
    <w:p w:rsidR="00ED3A8E" w:rsidRDefault="00ED3A8E" w:rsidP="00214D4F">
      <w:pPr>
        <w:spacing w:after="0" w:line="240" w:lineRule="auto"/>
        <w:rPr>
          <w:rFonts w:asciiTheme="majorHAnsi" w:hAnsiTheme="majorHAnsi"/>
        </w:rPr>
      </w:pPr>
    </w:p>
    <w:p w:rsidR="00ED3A8E" w:rsidRDefault="00ED3A8E" w:rsidP="00214D4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10. Describe briefly what trench warfare involved and how technology played a role in the war. (p. 36 &amp; </w:t>
      </w:r>
      <w:proofErr w:type="spellStart"/>
      <w:r>
        <w:rPr>
          <w:rFonts w:asciiTheme="majorHAnsi" w:hAnsiTheme="majorHAnsi"/>
        </w:rPr>
        <w:t>powerpoint</w:t>
      </w:r>
      <w:proofErr w:type="spellEnd"/>
      <w:r>
        <w:rPr>
          <w:rFonts w:asciiTheme="majorHAnsi" w:hAnsiTheme="majorHAnsi"/>
        </w:rPr>
        <w:t>)</w:t>
      </w:r>
    </w:p>
    <w:p w:rsidR="00ED3A8E" w:rsidRDefault="00ED3A8E" w:rsidP="00214D4F">
      <w:pPr>
        <w:spacing w:after="0" w:line="240" w:lineRule="auto"/>
        <w:rPr>
          <w:rFonts w:asciiTheme="majorHAnsi" w:hAnsiTheme="majorHAnsi"/>
        </w:rPr>
      </w:pPr>
    </w:p>
    <w:p w:rsidR="00ED3A8E" w:rsidRDefault="00ED3A8E" w:rsidP="00214D4F">
      <w:pPr>
        <w:spacing w:after="0" w:line="240" w:lineRule="auto"/>
        <w:rPr>
          <w:rFonts w:asciiTheme="majorHAnsi" w:hAnsiTheme="majorHAnsi"/>
        </w:rPr>
      </w:pPr>
    </w:p>
    <w:p w:rsidR="00ED3A8E" w:rsidRDefault="00ED3A8E" w:rsidP="00214D4F">
      <w:pPr>
        <w:spacing w:after="0" w:line="240" w:lineRule="auto"/>
        <w:rPr>
          <w:rFonts w:asciiTheme="majorHAnsi" w:hAnsiTheme="majorHAnsi"/>
        </w:rPr>
      </w:pPr>
    </w:p>
    <w:p w:rsidR="00ED3A8E" w:rsidRDefault="00C2298E" w:rsidP="00C2298E">
      <w:pPr>
        <w:spacing w:after="0" w:line="240" w:lineRule="auto"/>
        <w:jc w:val="center"/>
        <w:rPr>
          <w:rFonts w:asciiTheme="majorHAnsi" w:hAnsiTheme="majorHAnsi"/>
        </w:rPr>
      </w:pPr>
      <w:r w:rsidRPr="00C2298E">
        <w:rPr>
          <w:rFonts w:asciiTheme="majorHAnsi" w:hAnsiTheme="majorHAnsi"/>
          <w:b/>
        </w:rPr>
        <w:t>Canada’s Sacrifice</w:t>
      </w:r>
      <w:r>
        <w:rPr>
          <w:rFonts w:asciiTheme="majorHAnsi" w:hAnsiTheme="majorHAnsi"/>
        </w:rPr>
        <w:t xml:space="preserve"> – use your textbook (and other sources) to help complete this chart.</w:t>
      </w:r>
    </w:p>
    <w:p w:rsidR="00C2298E" w:rsidRDefault="00C2298E" w:rsidP="00214D4F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870"/>
        <w:gridCol w:w="3438"/>
      </w:tblGrid>
      <w:tr w:rsidR="00C2298E" w:rsidTr="00C2298E">
        <w:tc>
          <w:tcPr>
            <w:tcW w:w="2268" w:type="dxa"/>
          </w:tcPr>
          <w:p w:rsidR="00C2298E" w:rsidRPr="00C2298E" w:rsidRDefault="00C2298E" w:rsidP="00C2298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Battle</w:t>
            </w:r>
          </w:p>
        </w:tc>
        <w:tc>
          <w:tcPr>
            <w:tcW w:w="3870" w:type="dxa"/>
          </w:tcPr>
          <w:p w:rsidR="00C2298E" w:rsidRPr="00C2298E" w:rsidRDefault="00C2298E" w:rsidP="00C2298E">
            <w:pPr>
              <w:jc w:val="center"/>
              <w:rPr>
                <w:rFonts w:asciiTheme="majorHAnsi" w:hAnsiTheme="majorHAnsi"/>
                <w:b/>
              </w:rPr>
            </w:pPr>
            <w:r w:rsidRPr="00C2298E">
              <w:rPr>
                <w:rFonts w:asciiTheme="majorHAnsi" w:hAnsiTheme="majorHAnsi"/>
                <w:b/>
              </w:rPr>
              <w:t>Interesting Details</w:t>
            </w:r>
          </w:p>
        </w:tc>
        <w:tc>
          <w:tcPr>
            <w:tcW w:w="3438" w:type="dxa"/>
          </w:tcPr>
          <w:p w:rsidR="00C2298E" w:rsidRPr="00C2298E" w:rsidRDefault="00C2298E" w:rsidP="00C2298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Canada’s Role</w:t>
            </w:r>
          </w:p>
        </w:tc>
      </w:tr>
      <w:tr w:rsidR="00C2298E" w:rsidTr="00C2298E">
        <w:tc>
          <w:tcPr>
            <w:tcW w:w="2268" w:type="dxa"/>
          </w:tcPr>
          <w:p w:rsidR="00C2298E" w:rsidRDefault="00C2298E" w:rsidP="00214D4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2</w:t>
            </w:r>
            <w:r w:rsidRPr="00C2298E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Battle of </w:t>
            </w:r>
            <w:r w:rsidRPr="00C2298E">
              <w:rPr>
                <w:rFonts w:asciiTheme="majorHAnsi" w:hAnsiTheme="majorHAnsi"/>
                <w:b/>
              </w:rPr>
              <w:t>Ypres</w:t>
            </w:r>
          </w:p>
          <w:p w:rsidR="00C2298E" w:rsidRDefault="00C2298E" w:rsidP="00214D4F">
            <w:pPr>
              <w:rPr>
                <w:rFonts w:asciiTheme="majorHAnsi" w:hAnsiTheme="majorHAnsi"/>
                <w:b/>
              </w:rPr>
            </w:pPr>
          </w:p>
          <w:p w:rsidR="00C2298E" w:rsidRDefault="00C2298E" w:rsidP="00214D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p. # in text:</w:t>
            </w:r>
          </w:p>
          <w:p w:rsidR="00C2298E" w:rsidRDefault="00C2298E" w:rsidP="00214D4F">
            <w:pPr>
              <w:rPr>
                <w:rFonts w:asciiTheme="majorHAnsi" w:hAnsiTheme="majorHAnsi"/>
              </w:rPr>
            </w:pPr>
          </w:p>
          <w:p w:rsidR="00C2298E" w:rsidRDefault="00C2298E" w:rsidP="00214D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# on map:</w:t>
            </w:r>
          </w:p>
          <w:p w:rsidR="00C2298E" w:rsidRDefault="00C2298E" w:rsidP="00214D4F">
            <w:pPr>
              <w:rPr>
                <w:rFonts w:asciiTheme="majorHAnsi" w:hAnsiTheme="majorHAnsi"/>
              </w:rPr>
            </w:pPr>
          </w:p>
          <w:p w:rsidR="00C2298E" w:rsidRDefault="00C2298E" w:rsidP="00214D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Date:</w:t>
            </w:r>
          </w:p>
          <w:p w:rsidR="00C2298E" w:rsidRDefault="00C2298E" w:rsidP="00214D4F">
            <w:pPr>
              <w:rPr>
                <w:rFonts w:asciiTheme="majorHAnsi" w:hAnsiTheme="majorHAnsi"/>
              </w:rPr>
            </w:pPr>
          </w:p>
          <w:p w:rsidR="00C2298E" w:rsidRPr="00C2298E" w:rsidRDefault="00C2298E" w:rsidP="00214D4F">
            <w:pPr>
              <w:rPr>
                <w:rFonts w:asciiTheme="majorHAnsi" w:hAnsiTheme="majorHAnsi"/>
              </w:rPr>
            </w:pPr>
          </w:p>
        </w:tc>
        <w:tc>
          <w:tcPr>
            <w:tcW w:w="3870" w:type="dxa"/>
          </w:tcPr>
          <w:p w:rsidR="00C2298E" w:rsidRDefault="00C2298E" w:rsidP="00214D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Symbol" w:char="F0B7"/>
            </w:r>
            <w:r>
              <w:rPr>
                <w:rFonts w:asciiTheme="majorHAnsi" w:hAnsiTheme="majorHAnsi"/>
              </w:rPr>
              <w:t xml:space="preserve"> First actions seen by CEF </w:t>
            </w:r>
          </w:p>
          <w:p w:rsidR="00C2298E" w:rsidRDefault="00C2298E" w:rsidP="00214D4F">
            <w:pPr>
              <w:rPr>
                <w:rFonts w:asciiTheme="majorHAnsi" w:hAnsiTheme="majorHAnsi"/>
              </w:rPr>
            </w:pPr>
          </w:p>
          <w:p w:rsidR="00C2298E" w:rsidRDefault="00C2298E" w:rsidP="00214D4F">
            <w:pPr>
              <w:rPr>
                <w:rFonts w:asciiTheme="majorHAnsi" w:hAnsiTheme="majorHAnsi"/>
              </w:rPr>
            </w:pPr>
          </w:p>
          <w:p w:rsidR="00C2298E" w:rsidRDefault="00C2298E" w:rsidP="00214D4F">
            <w:pPr>
              <w:rPr>
                <w:rFonts w:asciiTheme="majorHAnsi" w:hAnsiTheme="majorHAnsi"/>
              </w:rPr>
            </w:pPr>
          </w:p>
          <w:p w:rsidR="00C2298E" w:rsidRDefault="00C2298E" w:rsidP="00214D4F">
            <w:pPr>
              <w:rPr>
                <w:rFonts w:asciiTheme="majorHAnsi" w:hAnsiTheme="majorHAnsi"/>
              </w:rPr>
            </w:pPr>
          </w:p>
          <w:p w:rsidR="00C2298E" w:rsidRDefault="00C2298E" w:rsidP="00214D4F">
            <w:pPr>
              <w:rPr>
                <w:rFonts w:asciiTheme="majorHAnsi" w:hAnsiTheme="majorHAnsi"/>
              </w:rPr>
            </w:pPr>
          </w:p>
          <w:p w:rsidR="00C2298E" w:rsidRDefault="00C2298E" w:rsidP="00214D4F">
            <w:pPr>
              <w:rPr>
                <w:rFonts w:asciiTheme="majorHAnsi" w:hAnsiTheme="majorHAnsi"/>
              </w:rPr>
            </w:pPr>
          </w:p>
          <w:p w:rsidR="00C2298E" w:rsidRDefault="00C2298E" w:rsidP="00214D4F">
            <w:pPr>
              <w:rPr>
                <w:rFonts w:asciiTheme="majorHAnsi" w:hAnsiTheme="majorHAnsi"/>
              </w:rPr>
            </w:pPr>
          </w:p>
          <w:p w:rsidR="00C2298E" w:rsidRDefault="00C2298E" w:rsidP="00214D4F">
            <w:pPr>
              <w:rPr>
                <w:rFonts w:asciiTheme="majorHAnsi" w:hAnsiTheme="majorHAnsi"/>
              </w:rPr>
            </w:pPr>
          </w:p>
          <w:p w:rsidR="00C2298E" w:rsidRDefault="00C2298E" w:rsidP="00214D4F">
            <w:pPr>
              <w:rPr>
                <w:rFonts w:asciiTheme="majorHAnsi" w:hAnsiTheme="majorHAnsi"/>
              </w:rPr>
            </w:pPr>
          </w:p>
        </w:tc>
        <w:tc>
          <w:tcPr>
            <w:tcW w:w="3438" w:type="dxa"/>
          </w:tcPr>
          <w:p w:rsidR="00C2298E" w:rsidRPr="00C2298E" w:rsidRDefault="00C2298E" w:rsidP="00C229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Symbol" w:char="F0B7"/>
            </w:r>
            <w:r>
              <w:rPr>
                <w:rFonts w:asciiTheme="majorHAnsi" w:hAnsiTheme="majorHAnsi"/>
              </w:rPr>
              <w:t xml:space="preserve"> ____________ Canadian casualties</w:t>
            </w:r>
          </w:p>
        </w:tc>
      </w:tr>
      <w:tr w:rsidR="00C2298E" w:rsidTr="00C2298E">
        <w:tc>
          <w:tcPr>
            <w:tcW w:w="2268" w:type="dxa"/>
          </w:tcPr>
          <w:p w:rsidR="00C2298E" w:rsidRDefault="00C2298E" w:rsidP="00214D4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Battle of the </w:t>
            </w:r>
            <w:r w:rsidRPr="00C2298E">
              <w:rPr>
                <w:rFonts w:asciiTheme="majorHAnsi" w:hAnsiTheme="majorHAnsi"/>
                <w:b/>
              </w:rPr>
              <w:t>Somme</w:t>
            </w:r>
          </w:p>
          <w:p w:rsidR="00C2298E" w:rsidRDefault="00C2298E" w:rsidP="00214D4F">
            <w:pPr>
              <w:rPr>
                <w:rFonts w:asciiTheme="majorHAnsi" w:hAnsiTheme="majorHAnsi"/>
              </w:rPr>
            </w:pPr>
          </w:p>
          <w:p w:rsidR="00C2298E" w:rsidRDefault="00C2298E" w:rsidP="00214D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p. # in text</w:t>
            </w:r>
          </w:p>
          <w:p w:rsidR="00C2298E" w:rsidRDefault="00C2298E" w:rsidP="00214D4F">
            <w:pPr>
              <w:rPr>
                <w:rFonts w:asciiTheme="majorHAnsi" w:hAnsiTheme="majorHAnsi"/>
              </w:rPr>
            </w:pPr>
          </w:p>
          <w:p w:rsidR="00C2298E" w:rsidRDefault="00C2298E" w:rsidP="00214D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# on map:</w:t>
            </w:r>
          </w:p>
          <w:p w:rsidR="00C2298E" w:rsidRDefault="00C2298E" w:rsidP="00214D4F">
            <w:pPr>
              <w:rPr>
                <w:rFonts w:asciiTheme="majorHAnsi" w:hAnsiTheme="majorHAnsi"/>
              </w:rPr>
            </w:pPr>
          </w:p>
          <w:p w:rsidR="00C2298E" w:rsidRDefault="00C2298E" w:rsidP="00214D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Date:</w:t>
            </w:r>
          </w:p>
          <w:p w:rsidR="00C2298E" w:rsidRDefault="00C2298E" w:rsidP="00214D4F">
            <w:pPr>
              <w:rPr>
                <w:rFonts w:asciiTheme="majorHAnsi" w:hAnsiTheme="majorHAnsi"/>
              </w:rPr>
            </w:pPr>
          </w:p>
          <w:p w:rsidR="00C2298E" w:rsidRDefault="00C2298E" w:rsidP="00214D4F">
            <w:pPr>
              <w:rPr>
                <w:rFonts w:asciiTheme="majorHAnsi" w:hAnsiTheme="majorHAnsi"/>
              </w:rPr>
            </w:pPr>
          </w:p>
          <w:p w:rsidR="00C2298E" w:rsidRPr="00C2298E" w:rsidRDefault="00C2298E" w:rsidP="00214D4F">
            <w:pPr>
              <w:rPr>
                <w:rFonts w:asciiTheme="majorHAnsi" w:hAnsiTheme="majorHAnsi"/>
              </w:rPr>
            </w:pPr>
          </w:p>
        </w:tc>
        <w:tc>
          <w:tcPr>
            <w:tcW w:w="3870" w:type="dxa"/>
          </w:tcPr>
          <w:p w:rsidR="00C2298E" w:rsidRDefault="00C2298E" w:rsidP="00214D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Symbol" w:char="F0B7"/>
            </w:r>
            <w:r w:rsidR="00066C9F">
              <w:rPr>
                <w:rFonts w:asciiTheme="majorHAnsi" w:hAnsiTheme="majorHAnsi"/>
              </w:rPr>
              <w:t xml:space="preserve"> Commander: Douglas Haig</w:t>
            </w:r>
          </w:p>
          <w:p w:rsidR="00066C9F" w:rsidRDefault="00066C9F" w:rsidP="00214D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Symbol" w:char="F0B7"/>
            </w:r>
            <w:r>
              <w:rPr>
                <w:rFonts w:asciiTheme="majorHAnsi" w:hAnsiTheme="majorHAnsi"/>
              </w:rPr>
              <w:t xml:space="preserve"> Called the ‘Bloodbath’</w:t>
            </w:r>
          </w:p>
          <w:p w:rsidR="00C2298E" w:rsidRDefault="00C2298E" w:rsidP="00214D4F">
            <w:pPr>
              <w:rPr>
                <w:rFonts w:asciiTheme="majorHAnsi" w:hAnsiTheme="majorHAnsi"/>
              </w:rPr>
            </w:pPr>
          </w:p>
          <w:p w:rsidR="00C2298E" w:rsidRDefault="00C2298E" w:rsidP="00214D4F">
            <w:pPr>
              <w:rPr>
                <w:rFonts w:asciiTheme="majorHAnsi" w:hAnsiTheme="majorHAnsi"/>
              </w:rPr>
            </w:pPr>
          </w:p>
          <w:p w:rsidR="00C2298E" w:rsidRDefault="00C2298E" w:rsidP="00214D4F">
            <w:pPr>
              <w:rPr>
                <w:rFonts w:asciiTheme="majorHAnsi" w:hAnsiTheme="majorHAnsi"/>
              </w:rPr>
            </w:pPr>
          </w:p>
          <w:p w:rsidR="00C2298E" w:rsidRDefault="00C2298E" w:rsidP="00214D4F">
            <w:pPr>
              <w:rPr>
                <w:rFonts w:asciiTheme="majorHAnsi" w:hAnsiTheme="majorHAnsi"/>
              </w:rPr>
            </w:pPr>
          </w:p>
          <w:p w:rsidR="00C2298E" w:rsidRDefault="00C2298E" w:rsidP="00214D4F">
            <w:pPr>
              <w:rPr>
                <w:rFonts w:asciiTheme="majorHAnsi" w:hAnsiTheme="majorHAnsi"/>
              </w:rPr>
            </w:pPr>
          </w:p>
          <w:p w:rsidR="00C2298E" w:rsidRDefault="00C2298E" w:rsidP="00214D4F">
            <w:pPr>
              <w:rPr>
                <w:rFonts w:asciiTheme="majorHAnsi" w:hAnsiTheme="majorHAnsi"/>
              </w:rPr>
            </w:pPr>
          </w:p>
          <w:p w:rsidR="00C2298E" w:rsidRDefault="00C2298E" w:rsidP="00214D4F">
            <w:pPr>
              <w:rPr>
                <w:rFonts w:asciiTheme="majorHAnsi" w:hAnsiTheme="majorHAnsi"/>
              </w:rPr>
            </w:pPr>
          </w:p>
          <w:p w:rsidR="00C2298E" w:rsidRDefault="00C2298E" w:rsidP="00214D4F">
            <w:pPr>
              <w:rPr>
                <w:rFonts w:asciiTheme="majorHAnsi" w:hAnsiTheme="majorHAnsi"/>
              </w:rPr>
            </w:pPr>
          </w:p>
          <w:p w:rsidR="00C2298E" w:rsidRDefault="00C2298E" w:rsidP="00214D4F">
            <w:pPr>
              <w:rPr>
                <w:rFonts w:asciiTheme="majorHAnsi" w:hAnsiTheme="majorHAnsi"/>
              </w:rPr>
            </w:pPr>
          </w:p>
          <w:p w:rsidR="00C2298E" w:rsidRDefault="00C2298E" w:rsidP="00214D4F">
            <w:pPr>
              <w:rPr>
                <w:rFonts w:asciiTheme="majorHAnsi" w:hAnsiTheme="majorHAnsi"/>
              </w:rPr>
            </w:pPr>
          </w:p>
        </w:tc>
        <w:tc>
          <w:tcPr>
            <w:tcW w:w="3438" w:type="dxa"/>
          </w:tcPr>
          <w:p w:rsidR="00C2298E" w:rsidRDefault="00066C9F" w:rsidP="00214D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Symbol" w:char="F0B7"/>
            </w:r>
            <w:r>
              <w:rPr>
                <w:rFonts w:asciiTheme="majorHAnsi" w:hAnsiTheme="majorHAnsi"/>
              </w:rPr>
              <w:t xml:space="preserve"> _____________ Canadian casualties</w:t>
            </w:r>
          </w:p>
          <w:p w:rsidR="00066C9F" w:rsidRDefault="00066C9F" w:rsidP="00214D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Symbol" w:char="F0B7"/>
            </w:r>
            <w:r>
              <w:rPr>
                <w:rFonts w:asciiTheme="majorHAnsi" w:hAnsiTheme="majorHAnsi"/>
              </w:rPr>
              <w:t xml:space="preserve"> 90% of Royal Newfoundland    </w:t>
            </w:r>
          </w:p>
          <w:p w:rsidR="00066C9F" w:rsidRDefault="00066C9F" w:rsidP="00214D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Regiment suffered casualties </w:t>
            </w:r>
          </w:p>
          <w:p w:rsidR="00066C9F" w:rsidRDefault="00066C9F" w:rsidP="00214D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from German machine guns</w:t>
            </w:r>
          </w:p>
          <w:p w:rsidR="00066C9F" w:rsidRDefault="00066C9F" w:rsidP="00214D4F">
            <w:pPr>
              <w:rPr>
                <w:rFonts w:asciiTheme="majorHAnsi" w:hAnsiTheme="majorHAnsi"/>
              </w:rPr>
            </w:pPr>
          </w:p>
        </w:tc>
      </w:tr>
    </w:tbl>
    <w:p w:rsidR="00C2298E" w:rsidRDefault="00C2298E" w:rsidP="00214D4F">
      <w:pPr>
        <w:spacing w:after="0" w:line="240" w:lineRule="auto"/>
        <w:rPr>
          <w:rFonts w:asciiTheme="majorHAnsi" w:hAnsiTheme="majorHAnsi"/>
        </w:rPr>
      </w:pPr>
    </w:p>
    <w:p w:rsidR="00066C9F" w:rsidRDefault="00066C9F" w:rsidP="00214D4F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870"/>
        <w:gridCol w:w="3438"/>
      </w:tblGrid>
      <w:tr w:rsidR="00066C9F" w:rsidTr="00066C9F">
        <w:tc>
          <w:tcPr>
            <w:tcW w:w="2268" w:type="dxa"/>
          </w:tcPr>
          <w:p w:rsidR="00066C9F" w:rsidRPr="00066C9F" w:rsidRDefault="00066C9F" w:rsidP="00066C9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Battle</w:t>
            </w:r>
          </w:p>
        </w:tc>
        <w:tc>
          <w:tcPr>
            <w:tcW w:w="3870" w:type="dxa"/>
          </w:tcPr>
          <w:p w:rsidR="00066C9F" w:rsidRPr="00066C9F" w:rsidRDefault="00066C9F" w:rsidP="00066C9F">
            <w:pPr>
              <w:jc w:val="center"/>
              <w:rPr>
                <w:rFonts w:asciiTheme="majorHAnsi" w:hAnsiTheme="majorHAnsi"/>
                <w:b/>
              </w:rPr>
            </w:pPr>
            <w:r w:rsidRPr="00066C9F">
              <w:rPr>
                <w:rFonts w:asciiTheme="majorHAnsi" w:hAnsiTheme="majorHAnsi"/>
                <w:b/>
              </w:rPr>
              <w:t>Interesting Details</w:t>
            </w:r>
          </w:p>
        </w:tc>
        <w:tc>
          <w:tcPr>
            <w:tcW w:w="3438" w:type="dxa"/>
          </w:tcPr>
          <w:p w:rsidR="00066C9F" w:rsidRPr="00066C9F" w:rsidRDefault="00066C9F" w:rsidP="00066C9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Canada’s Role</w:t>
            </w:r>
          </w:p>
        </w:tc>
      </w:tr>
      <w:tr w:rsidR="00066C9F" w:rsidTr="00066C9F">
        <w:tc>
          <w:tcPr>
            <w:tcW w:w="2268" w:type="dxa"/>
          </w:tcPr>
          <w:p w:rsidR="00066C9F" w:rsidRDefault="00066C9F" w:rsidP="00214D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Battle of </w:t>
            </w:r>
            <w:proofErr w:type="spellStart"/>
            <w:r w:rsidRPr="00481270">
              <w:rPr>
                <w:rFonts w:asciiTheme="majorHAnsi" w:hAnsiTheme="majorHAnsi"/>
                <w:b/>
              </w:rPr>
              <w:t>Vimy</w:t>
            </w:r>
            <w:proofErr w:type="spellEnd"/>
            <w:r w:rsidRPr="00481270">
              <w:rPr>
                <w:rFonts w:asciiTheme="majorHAnsi" w:hAnsiTheme="majorHAnsi"/>
                <w:b/>
              </w:rPr>
              <w:t xml:space="preserve"> Ridge</w:t>
            </w:r>
          </w:p>
          <w:p w:rsidR="00066C9F" w:rsidRDefault="00066C9F" w:rsidP="00214D4F">
            <w:pPr>
              <w:rPr>
                <w:rFonts w:asciiTheme="majorHAnsi" w:hAnsiTheme="majorHAnsi"/>
              </w:rPr>
            </w:pPr>
          </w:p>
          <w:p w:rsidR="00066C9F" w:rsidRDefault="00066C9F" w:rsidP="00214D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p. # in text:</w:t>
            </w:r>
          </w:p>
          <w:p w:rsidR="00066C9F" w:rsidRDefault="00066C9F" w:rsidP="00214D4F">
            <w:pPr>
              <w:rPr>
                <w:rFonts w:asciiTheme="majorHAnsi" w:hAnsiTheme="majorHAnsi"/>
              </w:rPr>
            </w:pPr>
          </w:p>
          <w:p w:rsidR="00066C9F" w:rsidRDefault="00066C9F" w:rsidP="00214D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# on map:</w:t>
            </w:r>
          </w:p>
          <w:p w:rsidR="00066C9F" w:rsidRDefault="00066C9F" w:rsidP="00214D4F">
            <w:pPr>
              <w:rPr>
                <w:rFonts w:asciiTheme="majorHAnsi" w:hAnsiTheme="majorHAnsi"/>
              </w:rPr>
            </w:pPr>
          </w:p>
          <w:p w:rsidR="00066C9F" w:rsidRDefault="00066C9F" w:rsidP="00214D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Date:</w:t>
            </w:r>
          </w:p>
          <w:p w:rsidR="00066C9F" w:rsidRDefault="00066C9F" w:rsidP="00214D4F">
            <w:pPr>
              <w:rPr>
                <w:rFonts w:asciiTheme="majorHAnsi" w:hAnsiTheme="majorHAnsi"/>
              </w:rPr>
            </w:pPr>
          </w:p>
          <w:p w:rsidR="00066C9F" w:rsidRDefault="00066C9F" w:rsidP="00214D4F">
            <w:pPr>
              <w:rPr>
                <w:rFonts w:asciiTheme="majorHAnsi" w:hAnsiTheme="majorHAnsi"/>
              </w:rPr>
            </w:pPr>
          </w:p>
          <w:p w:rsidR="00066C9F" w:rsidRDefault="00066C9F" w:rsidP="00214D4F">
            <w:pPr>
              <w:rPr>
                <w:rFonts w:asciiTheme="majorHAnsi" w:hAnsiTheme="majorHAnsi"/>
              </w:rPr>
            </w:pPr>
          </w:p>
        </w:tc>
        <w:tc>
          <w:tcPr>
            <w:tcW w:w="3870" w:type="dxa"/>
          </w:tcPr>
          <w:p w:rsidR="00066C9F" w:rsidRDefault="00066C9F" w:rsidP="00214D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Symbol" w:char="F0B7"/>
            </w:r>
            <w:r w:rsidR="00481270">
              <w:rPr>
                <w:rFonts w:asciiTheme="majorHAnsi" w:hAnsiTheme="majorHAnsi"/>
              </w:rPr>
              <w:t xml:space="preserve"> s</w:t>
            </w:r>
            <w:r>
              <w:rPr>
                <w:rFonts w:asciiTheme="majorHAnsi" w:hAnsiTheme="majorHAnsi"/>
              </w:rPr>
              <w:t>trategic location held by Germans</w:t>
            </w:r>
          </w:p>
          <w:p w:rsidR="00066C9F" w:rsidRDefault="00066C9F" w:rsidP="00214D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Symbol" w:char="F0B7"/>
            </w:r>
            <w:r w:rsidR="0048127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efficient planning and training </w:t>
            </w:r>
          </w:p>
          <w:p w:rsidR="00066C9F" w:rsidRDefault="00066C9F" w:rsidP="00214D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  <w:r w:rsidR="0048127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contributed to victory by Canadians</w:t>
            </w:r>
          </w:p>
          <w:p w:rsidR="00481270" w:rsidRDefault="00066C9F" w:rsidP="00214D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Symbol" w:char="F0B7"/>
            </w:r>
            <w:r w:rsidR="00481270">
              <w:rPr>
                <w:rFonts w:asciiTheme="majorHAnsi" w:hAnsiTheme="majorHAnsi"/>
              </w:rPr>
              <w:t xml:space="preserve"> most significant victory of the war up </w:t>
            </w:r>
          </w:p>
          <w:p w:rsidR="00066C9F" w:rsidRDefault="00481270" w:rsidP="00214D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to that date</w:t>
            </w:r>
          </w:p>
        </w:tc>
        <w:tc>
          <w:tcPr>
            <w:tcW w:w="3438" w:type="dxa"/>
          </w:tcPr>
          <w:p w:rsidR="00066C9F" w:rsidRDefault="00481270" w:rsidP="00214D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Symbol" w:char="F0B7"/>
            </w:r>
            <w:r>
              <w:rPr>
                <w:rFonts w:asciiTheme="majorHAnsi" w:hAnsiTheme="majorHAnsi"/>
              </w:rPr>
              <w:t xml:space="preserve"> _____________ Canadian lives lost</w:t>
            </w:r>
          </w:p>
        </w:tc>
      </w:tr>
      <w:tr w:rsidR="00066C9F" w:rsidTr="00066C9F">
        <w:tc>
          <w:tcPr>
            <w:tcW w:w="2268" w:type="dxa"/>
          </w:tcPr>
          <w:p w:rsidR="00066C9F" w:rsidRDefault="00481270" w:rsidP="00214D4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Passchendaele</w:t>
            </w:r>
          </w:p>
          <w:p w:rsidR="00481270" w:rsidRDefault="00481270" w:rsidP="00214D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(3</w:t>
            </w:r>
            <w:r w:rsidRPr="00481270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Battle of Ypres)</w:t>
            </w:r>
          </w:p>
          <w:p w:rsidR="00481270" w:rsidRDefault="00481270" w:rsidP="00214D4F">
            <w:pPr>
              <w:rPr>
                <w:rFonts w:asciiTheme="majorHAnsi" w:hAnsiTheme="majorHAnsi"/>
              </w:rPr>
            </w:pPr>
          </w:p>
          <w:p w:rsidR="00481270" w:rsidRDefault="00481270" w:rsidP="00214D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p. # in text:</w:t>
            </w:r>
          </w:p>
          <w:p w:rsidR="00481270" w:rsidRDefault="00481270" w:rsidP="00214D4F">
            <w:pPr>
              <w:rPr>
                <w:rFonts w:asciiTheme="majorHAnsi" w:hAnsiTheme="majorHAnsi"/>
              </w:rPr>
            </w:pPr>
          </w:p>
          <w:p w:rsidR="00481270" w:rsidRDefault="00481270" w:rsidP="00214D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# on map</w:t>
            </w:r>
          </w:p>
          <w:p w:rsidR="00481270" w:rsidRDefault="00481270" w:rsidP="00214D4F">
            <w:pPr>
              <w:rPr>
                <w:rFonts w:asciiTheme="majorHAnsi" w:hAnsiTheme="majorHAnsi"/>
              </w:rPr>
            </w:pPr>
          </w:p>
          <w:p w:rsidR="00481270" w:rsidRDefault="00481270" w:rsidP="00214D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Date:</w:t>
            </w:r>
          </w:p>
          <w:p w:rsidR="00481270" w:rsidRDefault="00481270" w:rsidP="00214D4F">
            <w:pPr>
              <w:rPr>
                <w:rFonts w:asciiTheme="majorHAnsi" w:hAnsiTheme="majorHAnsi"/>
              </w:rPr>
            </w:pPr>
          </w:p>
          <w:p w:rsidR="00481270" w:rsidRPr="00481270" w:rsidRDefault="00481270" w:rsidP="00214D4F">
            <w:pPr>
              <w:rPr>
                <w:rFonts w:asciiTheme="majorHAnsi" w:hAnsiTheme="majorHAnsi"/>
              </w:rPr>
            </w:pPr>
          </w:p>
        </w:tc>
        <w:tc>
          <w:tcPr>
            <w:tcW w:w="3870" w:type="dxa"/>
          </w:tcPr>
          <w:p w:rsidR="00066C9F" w:rsidRDefault="00481270" w:rsidP="00214D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Symbol" w:char="F0B7"/>
            </w:r>
            <w:r>
              <w:rPr>
                <w:rFonts w:asciiTheme="majorHAnsi" w:hAnsiTheme="majorHAnsi"/>
              </w:rPr>
              <w:t xml:space="preserve"> mud was so bad men drowned in it</w:t>
            </w:r>
          </w:p>
          <w:p w:rsidR="00481270" w:rsidRDefault="00481270" w:rsidP="00214D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Symbol" w:char="F0B7"/>
            </w:r>
            <w:r>
              <w:rPr>
                <w:rFonts w:asciiTheme="majorHAnsi" w:hAnsiTheme="majorHAnsi"/>
              </w:rPr>
              <w:t xml:space="preserve"> poorly organized</w:t>
            </w:r>
          </w:p>
          <w:p w:rsidR="00481270" w:rsidRDefault="00481270" w:rsidP="00214D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Symbol" w:char="F0B7"/>
            </w:r>
            <w:r>
              <w:rPr>
                <w:rFonts w:asciiTheme="majorHAnsi" w:hAnsiTheme="majorHAnsi"/>
              </w:rPr>
              <w:t xml:space="preserve"> nearly ½ million soldiers killed</w:t>
            </w:r>
          </w:p>
          <w:p w:rsidR="00481270" w:rsidRDefault="00481270" w:rsidP="00214D4F">
            <w:pPr>
              <w:rPr>
                <w:rFonts w:asciiTheme="majorHAnsi" w:hAnsiTheme="majorHAnsi"/>
              </w:rPr>
            </w:pPr>
          </w:p>
        </w:tc>
        <w:tc>
          <w:tcPr>
            <w:tcW w:w="3438" w:type="dxa"/>
          </w:tcPr>
          <w:p w:rsidR="00066C9F" w:rsidRDefault="00481270" w:rsidP="00214D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Symbol" w:char="F0B7"/>
            </w:r>
            <w:r>
              <w:rPr>
                <w:rFonts w:asciiTheme="majorHAnsi" w:hAnsiTheme="majorHAnsi"/>
              </w:rPr>
              <w:t xml:space="preserve"> _____________ Canadian lives lost</w:t>
            </w:r>
          </w:p>
        </w:tc>
      </w:tr>
    </w:tbl>
    <w:p w:rsidR="00066C9F" w:rsidRDefault="00066C9F" w:rsidP="00214D4F">
      <w:pPr>
        <w:spacing w:after="0" w:line="240" w:lineRule="auto"/>
        <w:rPr>
          <w:rFonts w:asciiTheme="majorHAnsi" w:hAnsiTheme="majorHAnsi"/>
        </w:rPr>
      </w:pPr>
    </w:p>
    <w:p w:rsidR="00481270" w:rsidRDefault="00481270" w:rsidP="00214D4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Find out about the following:</w:t>
      </w:r>
    </w:p>
    <w:p w:rsidR="00481270" w:rsidRDefault="00481270" w:rsidP="00214D4F">
      <w:pPr>
        <w:spacing w:after="0" w:line="240" w:lineRule="auto"/>
        <w:rPr>
          <w:rFonts w:asciiTheme="majorHAnsi" w:hAnsiTheme="majorHAnsi"/>
        </w:rPr>
      </w:pPr>
    </w:p>
    <w:p w:rsidR="00481270" w:rsidRDefault="00481270" w:rsidP="00214D4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War in the Air (p.42)</w:t>
      </w:r>
    </w:p>
    <w:p w:rsidR="00481270" w:rsidRDefault="00481270" w:rsidP="00214D4F">
      <w:pPr>
        <w:spacing w:after="0" w:line="240" w:lineRule="auto"/>
        <w:rPr>
          <w:rFonts w:asciiTheme="majorHAnsi" w:hAnsiTheme="majorHAnsi"/>
        </w:rPr>
      </w:pPr>
    </w:p>
    <w:p w:rsidR="00481270" w:rsidRDefault="00481270" w:rsidP="00214D4F">
      <w:pPr>
        <w:spacing w:after="0" w:line="240" w:lineRule="auto"/>
        <w:rPr>
          <w:rFonts w:asciiTheme="majorHAnsi" w:hAnsiTheme="majorHAnsi"/>
        </w:rPr>
      </w:pPr>
    </w:p>
    <w:p w:rsidR="00481270" w:rsidRDefault="00481270" w:rsidP="00214D4F">
      <w:pPr>
        <w:spacing w:after="0" w:line="240" w:lineRule="auto"/>
        <w:rPr>
          <w:rFonts w:asciiTheme="majorHAnsi" w:hAnsiTheme="majorHAnsi"/>
        </w:rPr>
      </w:pPr>
    </w:p>
    <w:p w:rsidR="00481270" w:rsidRDefault="00481270" w:rsidP="00214D4F">
      <w:pPr>
        <w:spacing w:after="0" w:line="240" w:lineRule="auto"/>
        <w:rPr>
          <w:rFonts w:asciiTheme="majorHAnsi" w:hAnsiTheme="majorHAnsi"/>
        </w:rPr>
      </w:pPr>
    </w:p>
    <w:p w:rsidR="00481270" w:rsidRDefault="00481270" w:rsidP="00214D4F">
      <w:pPr>
        <w:spacing w:after="0" w:line="240" w:lineRule="auto"/>
        <w:rPr>
          <w:rFonts w:asciiTheme="majorHAnsi" w:hAnsiTheme="majorHAnsi"/>
        </w:rPr>
      </w:pPr>
    </w:p>
    <w:p w:rsidR="00481270" w:rsidRDefault="00481270" w:rsidP="00214D4F">
      <w:pPr>
        <w:spacing w:after="0" w:line="240" w:lineRule="auto"/>
        <w:rPr>
          <w:rFonts w:asciiTheme="majorHAnsi" w:hAnsiTheme="majorHAnsi"/>
        </w:rPr>
      </w:pPr>
    </w:p>
    <w:p w:rsidR="00481270" w:rsidRDefault="00481270" w:rsidP="00214D4F">
      <w:pPr>
        <w:spacing w:after="0" w:line="240" w:lineRule="auto"/>
        <w:rPr>
          <w:rFonts w:asciiTheme="majorHAnsi" w:hAnsiTheme="majorHAnsi"/>
        </w:rPr>
      </w:pPr>
    </w:p>
    <w:p w:rsidR="00481270" w:rsidRDefault="00481270" w:rsidP="00214D4F">
      <w:pPr>
        <w:spacing w:after="0" w:line="240" w:lineRule="auto"/>
        <w:rPr>
          <w:rFonts w:asciiTheme="majorHAnsi" w:hAnsiTheme="majorHAnsi"/>
        </w:rPr>
      </w:pPr>
    </w:p>
    <w:p w:rsidR="00481270" w:rsidRDefault="00481270" w:rsidP="00214D4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War at Sea (p. 44)</w:t>
      </w:r>
    </w:p>
    <w:p w:rsidR="00481270" w:rsidRDefault="00481270" w:rsidP="00214D4F">
      <w:pPr>
        <w:spacing w:after="0" w:line="240" w:lineRule="auto"/>
        <w:rPr>
          <w:rFonts w:asciiTheme="majorHAnsi" w:hAnsiTheme="majorHAnsi"/>
        </w:rPr>
      </w:pPr>
    </w:p>
    <w:p w:rsidR="00481270" w:rsidRDefault="00481270" w:rsidP="00214D4F">
      <w:pPr>
        <w:spacing w:after="0" w:line="240" w:lineRule="auto"/>
        <w:rPr>
          <w:rFonts w:asciiTheme="majorHAnsi" w:hAnsiTheme="majorHAnsi"/>
        </w:rPr>
      </w:pPr>
    </w:p>
    <w:p w:rsidR="00481270" w:rsidRDefault="00481270" w:rsidP="00214D4F">
      <w:pPr>
        <w:spacing w:after="0" w:line="240" w:lineRule="auto"/>
        <w:rPr>
          <w:rFonts w:asciiTheme="majorHAnsi" w:hAnsiTheme="majorHAnsi"/>
        </w:rPr>
      </w:pPr>
    </w:p>
    <w:p w:rsidR="00481270" w:rsidRDefault="00481270" w:rsidP="00214D4F">
      <w:pPr>
        <w:spacing w:after="0" w:line="240" w:lineRule="auto"/>
        <w:rPr>
          <w:rFonts w:asciiTheme="majorHAnsi" w:hAnsiTheme="majorHAnsi"/>
        </w:rPr>
      </w:pPr>
    </w:p>
    <w:p w:rsidR="00481270" w:rsidRDefault="00481270" w:rsidP="00214D4F">
      <w:pPr>
        <w:spacing w:after="0" w:line="240" w:lineRule="auto"/>
        <w:rPr>
          <w:rFonts w:asciiTheme="majorHAnsi" w:hAnsiTheme="majorHAnsi"/>
        </w:rPr>
      </w:pPr>
    </w:p>
    <w:p w:rsidR="00481270" w:rsidRDefault="00481270" w:rsidP="00214D4F">
      <w:pPr>
        <w:spacing w:after="0" w:line="240" w:lineRule="auto"/>
        <w:rPr>
          <w:rFonts w:asciiTheme="majorHAnsi" w:hAnsiTheme="majorHAnsi"/>
        </w:rPr>
      </w:pPr>
    </w:p>
    <w:p w:rsidR="00481270" w:rsidRDefault="00481270" w:rsidP="00214D4F">
      <w:pPr>
        <w:spacing w:after="0" w:line="240" w:lineRule="auto"/>
        <w:rPr>
          <w:rFonts w:asciiTheme="majorHAnsi" w:hAnsiTheme="majorHAnsi"/>
        </w:rPr>
      </w:pPr>
    </w:p>
    <w:p w:rsidR="00481270" w:rsidRDefault="00481270" w:rsidP="00214D4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Define the following terms:</w:t>
      </w:r>
    </w:p>
    <w:p w:rsidR="00481270" w:rsidRDefault="00481270" w:rsidP="00214D4F">
      <w:pPr>
        <w:spacing w:after="0" w:line="240" w:lineRule="auto"/>
        <w:rPr>
          <w:rFonts w:asciiTheme="majorHAnsi" w:hAnsiTheme="majorHAnsi"/>
        </w:rPr>
      </w:pPr>
    </w:p>
    <w:p w:rsidR="00481270" w:rsidRDefault="00481270" w:rsidP="00214D4F">
      <w:pPr>
        <w:spacing w:after="0" w:line="24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casualties</w:t>
      </w:r>
      <w:proofErr w:type="gramEnd"/>
    </w:p>
    <w:p w:rsidR="00481270" w:rsidRDefault="00481270" w:rsidP="00214D4F">
      <w:pPr>
        <w:spacing w:after="0" w:line="240" w:lineRule="auto"/>
        <w:rPr>
          <w:rFonts w:asciiTheme="majorHAnsi" w:hAnsiTheme="majorHAnsi"/>
        </w:rPr>
      </w:pPr>
    </w:p>
    <w:p w:rsidR="00481270" w:rsidRDefault="00481270" w:rsidP="00214D4F">
      <w:pPr>
        <w:spacing w:after="0" w:line="24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reconnaissance</w:t>
      </w:r>
      <w:proofErr w:type="gramEnd"/>
    </w:p>
    <w:p w:rsidR="00481270" w:rsidRDefault="00481270" w:rsidP="00214D4F">
      <w:pPr>
        <w:spacing w:after="0" w:line="240" w:lineRule="auto"/>
        <w:rPr>
          <w:rFonts w:asciiTheme="majorHAnsi" w:hAnsiTheme="majorHAnsi"/>
        </w:rPr>
      </w:pPr>
    </w:p>
    <w:p w:rsidR="00481270" w:rsidRDefault="00481270" w:rsidP="00214D4F">
      <w:pPr>
        <w:spacing w:after="0" w:line="24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merchant</w:t>
      </w:r>
      <w:proofErr w:type="gramEnd"/>
      <w:r>
        <w:rPr>
          <w:rFonts w:asciiTheme="majorHAnsi" w:hAnsiTheme="majorHAnsi"/>
        </w:rPr>
        <w:t xml:space="preserve"> marine</w:t>
      </w:r>
    </w:p>
    <w:p w:rsidR="00481270" w:rsidRDefault="00481270" w:rsidP="00214D4F">
      <w:pPr>
        <w:spacing w:after="0" w:line="240" w:lineRule="auto"/>
        <w:rPr>
          <w:rFonts w:asciiTheme="majorHAnsi" w:hAnsiTheme="majorHAnsi"/>
        </w:rPr>
      </w:pPr>
    </w:p>
    <w:p w:rsidR="00651118" w:rsidRPr="00ED3A8E" w:rsidRDefault="00481270" w:rsidP="00214D4F">
      <w:pPr>
        <w:spacing w:after="0" w:line="24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convoy</w:t>
      </w:r>
      <w:proofErr w:type="gramEnd"/>
    </w:p>
    <w:sectPr w:rsidR="00651118" w:rsidRPr="00ED3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E5A34"/>
    <w:multiLevelType w:val="hybridMultilevel"/>
    <w:tmpl w:val="83BE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61221"/>
    <w:multiLevelType w:val="hybridMultilevel"/>
    <w:tmpl w:val="8310A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4F"/>
    <w:rsid w:val="00055D5A"/>
    <w:rsid w:val="00066C9F"/>
    <w:rsid w:val="00214D4F"/>
    <w:rsid w:val="00481270"/>
    <w:rsid w:val="00651118"/>
    <w:rsid w:val="00670F54"/>
    <w:rsid w:val="00900812"/>
    <w:rsid w:val="00C2298E"/>
    <w:rsid w:val="00E96759"/>
    <w:rsid w:val="00ED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D4F"/>
    <w:pPr>
      <w:ind w:left="720"/>
      <w:contextualSpacing/>
    </w:pPr>
  </w:style>
  <w:style w:type="table" w:styleId="TableGrid">
    <w:name w:val="Table Grid"/>
    <w:basedOn w:val="TableNormal"/>
    <w:uiPriority w:val="59"/>
    <w:rsid w:val="00C22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D4F"/>
    <w:pPr>
      <w:ind w:left="720"/>
      <w:contextualSpacing/>
    </w:pPr>
  </w:style>
  <w:style w:type="table" w:styleId="TableGrid">
    <w:name w:val="Table Grid"/>
    <w:basedOn w:val="TableNormal"/>
    <w:uiPriority w:val="59"/>
    <w:rsid w:val="00C22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ionmagazine.com/en/wp-content/uploads/2012/03/WWI-B-P005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50439BDC</Template>
  <TotalTime>4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Scott</dc:creator>
  <cp:lastModifiedBy>Campbell, Scott</cp:lastModifiedBy>
  <cp:revision>3</cp:revision>
  <cp:lastPrinted>2014-10-17T14:54:00Z</cp:lastPrinted>
  <dcterms:created xsi:type="dcterms:W3CDTF">2014-10-17T00:00:00Z</dcterms:created>
  <dcterms:modified xsi:type="dcterms:W3CDTF">2014-10-17T16:24:00Z</dcterms:modified>
</cp:coreProperties>
</file>