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7A01" w14:textId="77777777" w:rsidR="004405E6" w:rsidRPr="009A2697" w:rsidRDefault="004405E6" w:rsidP="004405E6">
      <w:pPr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Criminology 12</w:t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</w:r>
      <w:r w:rsidRPr="009A2697">
        <w:rPr>
          <w:rFonts w:ascii="Times New Roman" w:hAnsi="Times New Roman" w:cs="Times New Roman"/>
        </w:rPr>
        <w:tab/>
        <w:t>Mr. Wallace</w:t>
      </w:r>
    </w:p>
    <w:p w14:paraId="7FA6453C" w14:textId="77777777" w:rsidR="004405E6" w:rsidRPr="009A2697" w:rsidRDefault="004405E6" w:rsidP="004405E6">
      <w:pPr>
        <w:jc w:val="center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  <w:b/>
          <w:i/>
        </w:rPr>
        <w:t>Hidden Evidence</w:t>
      </w:r>
      <w:r w:rsidRPr="009A2697">
        <w:rPr>
          <w:rFonts w:ascii="Times New Roman" w:hAnsi="Times New Roman" w:cs="Times New Roman"/>
          <w:b/>
        </w:rPr>
        <w:t xml:space="preserve"> – Preface </w:t>
      </w:r>
      <w:r w:rsidR="00E630A8" w:rsidRPr="009A2697">
        <w:rPr>
          <w:rFonts w:ascii="Times New Roman" w:hAnsi="Times New Roman" w:cs="Times New Roman"/>
        </w:rPr>
        <w:t>(pg. 8-11)</w:t>
      </w:r>
    </w:p>
    <w:p w14:paraId="28BB1CF0" w14:textId="77777777" w:rsidR="004405E6" w:rsidRPr="009A2697" w:rsidRDefault="004405E6" w:rsidP="004405E6">
      <w:pPr>
        <w:jc w:val="center"/>
        <w:rPr>
          <w:rFonts w:ascii="Times New Roman" w:hAnsi="Times New Roman" w:cs="Times New Roman"/>
        </w:rPr>
      </w:pPr>
    </w:p>
    <w:p w14:paraId="2D51ECB2" w14:textId="77777777" w:rsidR="004405E6" w:rsidRPr="009A2697" w:rsidRDefault="004405E6" w:rsidP="004405E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According to Sherlock Holmes, how does one determine the facts of a crime scene using forensic science? _______________________________________________________________________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</w:t>
      </w:r>
    </w:p>
    <w:p w14:paraId="3AF22369" w14:textId="77777777" w:rsidR="004405E6" w:rsidRPr="009A2697" w:rsidRDefault="004405E6" w:rsidP="004405E6">
      <w:pPr>
        <w:spacing w:line="360" w:lineRule="auto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2.  What were the key pieces of forensic evidence in each of the following cases?</w:t>
      </w:r>
    </w:p>
    <w:p w14:paraId="76453634" w14:textId="77777777" w:rsidR="004405E6" w:rsidRPr="009A2697" w:rsidRDefault="004405E6" w:rsidP="004405E6">
      <w:pPr>
        <w:spacing w:line="360" w:lineRule="auto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ab/>
        <w:t>a. The murder of Tsar Nicholas II and his family: ______________________________</w:t>
      </w:r>
    </w:p>
    <w:p w14:paraId="583D5888" w14:textId="77777777" w:rsidR="004405E6" w:rsidRPr="009A2697" w:rsidRDefault="004405E6" w:rsidP="004405E6">
      <w:pPr>
        <w:spacing w:line="360" w:lineRule="auto"/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  <w:b/>
        </w:rPr>
        <w:tab/>
      </w:r>
      <w:r w:rsidRPr="009A2697">
        <w:rPr>
          <w:rFonts w:ascii="Times New Roman" w:hAnsi="Times New Roman" w:cs="Times New Roman"/>
        </w:rPr>
        <w:t>b. Theodore Bundy: ______________________________</w:t>
      </w:r>
    </w:p>
    <w:p w14:paraId="447A4C1F" w14:textId="77777777" w:rsidR="004405E6" w:rsidRPr="009A2697" w:rsidRDefault="004405E6" w:rsidP="004405E6">
      <w:pPr>
        <w:spacing w:line="360" w:lineRule="auto"/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</w:rPr>
        <w:tab/>
      </w:r>
      <w:proofErr w:type="gramStart"/>
      <w:r w:rsidRPr="009A2697">
        <w:rPr>
          <w:rFonts w:ascii="Times New Roman" w:hAnsi="Times New Roman" w:cs="Times New Roman"/>
        </w:rPr>
        <w:t>c</w:t>
      </w:r>
      <w:proofErr w:type="gramEnd"/>
      <w:r w:rsidRPr="009A2697">
        <w:rPr>
          <w:rFonts w:ascii="Times New Roman" w:hAnsi="Times New Roman" w:cs="Times New Roman"/>
        </w:rPr>
        <w:t>. Colin Pitchfork: ______________________________</w:t>
      </w:r>
      <w:r w:rsidRPr="009A2697">
        <w:rPr>
          <w:rFonts w:ascii="Times New Roman" w:hAnsi="Times New Roman" w:cs="Times New Roman"/>
          <w:b/>
        </w:rPr>
        <w:tab/>
      </w:r>
    </w:p>
    <w:p w14:paraId="22C71EA0" w14:textId="77777777" w:rsidR="004405E6" w:rsidRPr="009A2697" w:rsidRDefault="004405E6" w:rsidP="004405E6">
      <w:pPr>
        <w:spacing w:line="360" w:lineRule="auto"/>
        <w:ind w:firstLine="720"/>
        <w:rPr>
          <w:rFonts w:ascii="Times New Roman" w:hAnsi="Times New Roman" w:cs="Times New Roman"/>
          <w:b/>
        </w:rPr>
      </w:pPr>
      <w:proofErr w:type="gramStart"/>
      <w:r w:rsidRPr="009A2697">
        <w:rPr>
          <w:rFonts w:ascii="Times New Roman" w:hAnsi="Times New Roman" w:cs="Times New Roman"/>
        </w:rPr>
        <w:t>d</w:t>
      </w:r>
      <w:proofErr w:type="gramEnd"/>
      <w:r w:rsidRPr="009A2697">
        <w:rPr>
          <w:rFonts w:ascii="Times New Roman" w:hAnsi="Times New Roman" w:cs="Times New Roman"/>
        </w:rPr>
        <w:t>. Richard Ramirez: ______________________________</w:t>
      </w:r>
    </w:p>
    <w:p w14:paraId="4BEEA00A" w14:textId="77777777" w:rsidR="004405E6" w:rsidRPr="009A2697" w:rsidRDefault="004405E6" w:rsidP="004405E6">
      <w:pPr>
        <w:spacing w:line="360" w:lineRule="auto"/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  <w:b/>
        </w:rPr>
        <w:tab/>
      </w:r>
      <w:proofErr w:type="gramStart"/>
      <w:r w:rsidRPr="009A2697">
        <w:rPr>
          <w:rFonts w:ascii="Times New Roman" w:hAnsi="Times New Roman" w:cs="Times New Roman"/>
        </w:rPr>
        <w:t>e. Clifford</w:t>
      </w:r>
      <w:proofErr w:type="gramEnd"/>
      <w:r w:rsidRPr="009A2697">
        <w:rPr>
          <w:rFonts w:ascii="Times New Roman" w:hAnsi="Times New Roman" w:cs="Times New Roman"/>
        </w:rPr>
        <w:t xml:space="preserve"> Irving: ______________________________</w:t>
      </w:r>
    </w:p>
    <w:p w14:paraId="1C7E7727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information can a forensic scientist gain from the study of bones?  _____________________</w:t>
      </w:r>
    </w:p>
    <w:p w14:paraId="3AADCCA3" w14:textId="77777777" w:rsidR="004405E6" w:rsidRPr="009A2697" w:rsidRDefault="004405E6" w:rsidP="004405E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_______________________________________________________________________________</w:t>
      </w:r>
    </w:p>
    <w:p w14:paraId="38906F45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type of scientist carries out the forensic study of bones? _____________________________</w:t>
      </w:r>
    </w:p>
    <w:p w14:paraId="18096CAE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 xml:space="preserve">What does an </w:t>
      </w:r>
      <w:proofErr w:type="spellStart"/>
      <w:r w:rsidRPr="009A2697">
        <w:rPr>
          <w:rFonts w:ascii="Times New Roman" w:hAnsi="Times New Roman" w:cs="Times New Roman"/>
        </w:rPr>
        <w:t>odontologist</w:t>
      </w:r>
      <w:proofErr w:type="spellEnd"/>
      <w:r w:rsidRPr="009A2697">
        <w:rPr>
          <w:rFonts w:ascii="Times New Roman" w:hAnsi="Times New Roman" w:cs="Times New Roman"/>
        </w:rPr>
        <w:t xml:space="preserve"> specialize in? ______________________________________________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</w:t>
      </w:r>
    </w:p>
    <w:p w14:paraId="3C9B150B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does a trace evidence specialists study? __________________________________________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</w:t>
      </w:r>
    </w:p>
    <w:p w14:paraId="24832BED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type of evidence do ballistic experts examine? _____________________________________</w:t>
      </w:r>
    </w:p>
    <w:p w14:paraId="5738F046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types of evidence do forensic biologists study? _____________________________________</w:t>
      </w:r>
    </w:p>
    <w:p w14:paraId="3E668AB7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is the purpose of the study of forensic science? _____________________________________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</w:t>
      </w:r>
    </w:p>
    <w:p w14:paraId="7EE46DC9" w14:textId="77777777" w:rsidR="004405E6" w:rsidRPr="009A2697" w:rsidRDefault="004405E6" w:rsidP="004405E6">
      <w:pPr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</w:rPr>
        <w:tab/>
      </w:r>
    </w:p>
    <w:p w14:paraId="1C54BA06" w14:textId="77777777" w:rsidR="004405E6" w:rsidRPr="009A2697" w:rsidRDefault="004405E6" w:rsidP="004405E6">
      <w:pPr>
        <w:jc w:val="center"/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  <w:b/>
        </w:rPr>
        <w:t xml:space="preserve">Case Study: The Trail of the Ripper </w:t>
      </w:r>
      <w:r w:rsidRPr="009A2697">
        <w:rPr>
          <w:rFonts w:ascii="Times New Roman" w:hAnsi="Times New Roman" w:cs="Times New Roman"/>
        </w:rPr>
        <w:t>(pg. 9-11)</w:t>
      </w:r>
    </w:p>
    <w:p w14:paraId="79713159" w14:textId="77777777" w:rsidR="004405E6" w:rsidRPr="009A2697" w:rsidRDefault="004405E6" w:rsidP="004405E6">
      <w:pPr>
        <w:rPr>
          <w:rFonts w:ascii="Times New Roman" w:hAnsi="Times New Roman" w:cs="Times New Roman"/>
          <w:b/>
        </w:rPr>
      </w:pPr>
      <w:r w:rsidRPr="009A2697">
        <w:rPr>
          <w:rFonts w:ascii="Times New Roman" w:hAnsi="Times New Roman" w:cs="Times New Roman"/>
        </w:rPr>
        <w:tab/>
      </w:r>
    </w:p>
    <w:p w14:paraId="067F13E1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Give the precise location of the crime scene of Mary Jane Kelly: ___________________________</w:t>
      </w:r>
    </w:p>
    <w:p w14:paraId="542A4B9F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was particularly unusual about the condition of Ms. Kelly’s body? ____________________</w:t>
      </w:r>
    </w:p>
    <w:p w14:paraId="75A3E508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evidence made it unlikely that the ripper was responsible for a number of additional murders of women in the 1800’s? ___________________________________________________________</w:t>
      </w:r>
    </w:p>
    <w:p w14:paraId="2B964EAE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does this case illustrate about forensic evidence gathering? ___________________________ ______________________________________________________________________________________________________________________________________________________________</w:t>
      </w:r>
    </w:p>
    <w:p w14:paraId="40553CE8" w14:textId="77777777" w:rsidR="00DF5791" w:rsidRPr="009A2697" w:rsidRDefault="00DF5791" w:rsidP="00DF5791">
      <w:pPr>
        <w:spacing w:line="360" w:lineRule="auto"/>
        <w:rPr>
          <w:rFonts w:ascii="Times New Roman" w:hAnsi="Times New Roman" w:cs="Times New Roman"/>
        </w:rPr>
      </w:pPr>
    </w:p>
    <w:p w14:paraId="210E6600" w14:textId="77777777" w:rsidR="00DF5791" w:rsidRPr="009A2697" w:rsidRDefault="00DF5791" w:rsidP="00DF5791">
      <w:pPr>
        <w:spacing w:line="360" w:lineRule="auto"/>
        <w:rPr>
          <w:rFonts w:ascii="Times New Roman" w:hAnsi="Times New Roman" w:cs="Times New Roman"/>
        </w:rPr>
      </w:pPr>
    </w:p>
    <w:p w14:paraId="406BE00C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Describe the two principle ways in which forensic evidence can be used to solve crimes: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2697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</w:t>
      </w:r>
    </w:p>
    <w:p w14:paraId="057F023B" w14:textId="77777777" w:rsidR="004405E6" w:rsidRPr="009A2697" w:rsidRDefault="004405E6" w:rsidP="004405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must occur before the power of forensics can be used to its full extent?__________________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54B0D" w14:textId="77777777" w:rsidR="004405E6" w:rsidRPr="009A2697" w:rsidRDefault="004405E6" w:rsidP="004405E6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</w:rPr>
      </w:pPr>
      <w:r w:rsidRPr="009A2697">
        <w:rPr>
          <w:rFonts w:ascii="Times New Roman" w:hAnsi="Times New Roman" w:cs="Times New Roman"/>
        </w:rPr>
        <w:t>What are some reasons / factors that make forensic science fallible? _________________________</w:t>
      </w:r>
      <w:r w:rsidRPr="009A269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</w:t>
      </w:r>
    </w:p>
    <w:p w14:paraId="389D25B6" w14:textId="77777777" w:rsidR="005A0E3C" w:rsidRDefault="005A0E3C" w:rsidP="004405E6">
      <w:pPr>
        <w:jc w:val="center"/>
      </w:pPr>
    </w:p>
    <w:p w14:paraId="7FBC97D9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1A4CC8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004C53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7D0AC8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37EEA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F88BD5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94665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AE4644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CA73AD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C46693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9FEE1E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7ED123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29F631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D6A4C6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7BF3DC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46EDAE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18ECE0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441DD9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39EAD1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F23DB9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36CE53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964A79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B3FBC5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CE790C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06C250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5941C5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3CD9B6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790F55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4DFF3A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453BA0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32641B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373BBF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FBEED1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05BF5C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8B1AF2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956652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83184D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482ADF" w14:textId="77777777" w:rsidR="009A2697" w:rsidRDefault="009A2697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0D1DA7" w14:textId="77777777" w:rsidR="00DF5791" w:rsidRDefault="00DF5791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374FCF" w14:textId="007FF6F9" w:rsidR="00DF5791" w:rsidRPr="00DF5791" w:rsidRDefault="00DF5791" w:rsidP="00DF57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F5791">
        <w:rPr>
          <w:rFonts w:ascii="Times New Roman" w:hAnsi="Times New Roman" w:cs="Times New Roman"/>
          <w:sz w:val="20"/>
          <w:szCs w:val="20"/>
        </w:rPr>
        <w:t>Criminology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FD7E41" w14:textId="77777777" w:rsidR="00DF5791" w:rsidRPr="00DF5791" w:rsidRDefault="004405E6" w:rsidP="00440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791">
        <w:rPr>
          <w:rFonts w:ascii="Times New Roman" w:hAnsi="Times New Roman" w:cs="Times New Roman"/>
          <w:b/>
          <w:i/>
          <w:sz w:val="24"/>
          <w:szCs w:val="24"/>
        </w:rPr>
        <w:t>Hidden Evidence</w:t>
      </w:r>
      <w:r w:rsidR="00DF5791" w:rsidRPr="00DF57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E17D73" w14:textId="77777777" w:rsidR="004405E6" w:rsidRPr="00DF5791" w:rsidRDefault="004405E6" w:rsidP="00DF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91">
        <w:rPr>
          <w:rFonts w:ascii="Times New Roman" w:hAnsi="Times New Roman" w:cs="Times New Roman"/>
          <w:b/>
          <w:sz w:val="24"/>
          <w:szCs w:val="24"/>
        </w:rPr>
        <w:t>Chapter One</w:t>
      </w:r>
      <w:r w:rsidR="00DF57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5791">
        <w:rPr>
          <w:rFonts w:ascii="Times New Roman" w:hAnsi="Times New Roman" w:cs="Times New Roman"/>
          <w:b/>
          <w:sz w:val="24"/>
          <w:szCs w:val="24"/>
        </w:rPr>
        <w:t>In the Beginning</w:t>
      </w:r>
      <w:r w:rsidRPr="004405E6">
        <w:rPr>
          <w:rFonts w:ascii="Times New Roman" w:hAnsi="Times New Roman" w:cs="Times New Roman"/>
          <w:sz w:val="24"/>
          <w:szCs w:val="24"/>
        </w:rPr>
        <w:t xml:space="preserve"> </w:t>
      </w:r>
      <w:r w:rsidR="00E630A8">
        <w:rPr>
          <w:rFonts w:ascii="Times New Roman" w:hAnsi="Times New Roman" w:cs="Times New Roman"/>
          <w:sz w:val="24"/>
          <w:szCs w:val="24"/>
        </w:rPr>
        <w:t>(pg. 12-25)</w:t>
      </w:r>
    </w:p>
    <w:p w14:paraId="7A9665BD" w14:textId="77777777" w:rsidR="004405E6" w:rsidRDefault="004405E6" w:rsidP="00440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9F001" w14:textId="77777777" w:rsidR="004405E6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05E6">
        <w:rPr>
          <w:rFonts w:ascii="Times New Roman" w:hAnsi="Times New Roman" w:cs="Times New Roman"/>
          <w:sz w:val="24"/>
          <w:szCs w:val="24"/>
        </w:rPr>
        <w:t>Where and when was the dawn of forensic science?  Who was responsible for its development and how did he work?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40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3C094961" w14:textId="77777777" w:rsidR="004405E6" w:rsidRDefault="004405E6" w:rsidP="00DF579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5E6">
        <w:rPr>
          <w:rFonts w:ascii="Times New Roman" w:hAnsi="Times New Roman" w:cs="Times New Roman"/>
          <w:sz w:val="24"/>
          <w:szCs w:val="24"/>
        </w:rPr>
        <w:t xml:space="preserve">Complete the following </w:t>
      </w:r>
      <w:r w:rsidR="00DF5791" w:rsidRPr="004405E6">
        <w:rPr>
          <w:rFonts w:ascii="Times New Roman" w:hAnsi="Times New Roman" w:cs="Times New Roman"/>
          <w:sz w:val="24"/>
          <w:szCs w:val="24"/>
        </w:rPr>
        <w:t>chart that</w:t>
      </w:r>
      <w:r w:rsidRPr="004405E6">
        <w:rPr>
          <w:rFonts w:ascii="Times New Roman" w:hAnsi="Times New Roman" w:cs="Times New Roman"/>
          <w:sz w:val="24"/>
          <w:szCs w:val="24"/>
        </w:rPr>
        <w:t xml:space="preserve"> outlines the development of the microscope between the 16</w:t>
      </w:r>
      <w:r w:rsidRPr="004405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05E6">
        <w:rPr>
          <w:rFonts w:ascii="Times New Roman" w:hAnsi="Times New Roman" w:cs="Times New Roman"/>
          <w:sz w:val="24"/>
          <w:szCs w:val="24"/>
        </w:rPr>
        <w:t xml:space="preserve"> century and 1920.</w:t>
      </w:r>
    </w:p>
    <w:p w14:paraId="4B50E12F" w14:textId="77777777" w:rsidR="00DF5791" w:rsidRPr="004405E6" w:rsidRDefault="00DF5791" w:rsidP="00DF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3"/>
        <w:gridCol w:w="1883"/>
        <w:gridCol w:w="4668"/>
      </w:tblGrid>
      <w:tr w:rsidR="004405E6" w14:paraId="35774CF3" w14:textId="77777777" w:rsidTr="004405E6">
        <w:trPr>
          <w:trHeight w:val="287"/>
        </w:trPr>
        <w:tc>
          <w:tcPr>
            <w:tcW w:w="3493" w:type="dxa"/>
            <w:vAlign w:val="center"/>
          </w:tcPr>
          <w:p w14:paraId="78DBA4D5" w14:textId="77777777" w:rsidR="004405E6" w:rsidRPr="00CC0B7B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7B">
              <w:rPr>
                <w:rFonts w:ascii="Times New Roman" w:hAnsi="Times New Roman" w:cs="Times New Roman"/>
                <w:b/>
                <w:sz w:val="24"/>
                <w:szCs w:val="24"/>
              </w:rPr>
              <w:t>Type of Microscope</w:t>
            </w:r>
          </w:p>
        </w:tc>
        <w:tc>
          <w:tcPr>
            <w:tcW w:w="1891" w:type="dxa"/>
            <w:vAlign w:val="center"/>
          </w:tcPr>
          <w:p w14:paraId="1D4F7AA3" w14:textId="77777777" w:rsidR="004405E6" w:rsidRPr="00CC0B7B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7B">
              <w:rPr>
                <w:rFonts w:ascii="Times New Roman" w:hAnsi="Times New Roman" w:cs="Times New Roman"/>
                <w:b/>
                <w:sz w:val="24"/>
                <w:szCs w:val="24"/>
              </w:rPr>
              <w:t>Year Developed</w:t>
            </w:r>
          </w:p>
        </w:tc>
        <w:tc>
          <w:tcPr>
            <w:tcW w:w="5092" w:type="dxa"/>
            <w:vAlign w:val="center"/>
          </w:tcPr>
          <w:p w14:paraId="0D20916A" w14:textId="77777777" w:rsidR="004405E6" w:rsidRPr="00CC0B7B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7B">
              <w:rPr>
                <w:rFonts w:ascii="Times New Roman" w:hAnsi="Times New Roman" w:cs="Times New Roman"/>
                <w:b/>
                <w:sz w:val="24"/>
                <w:szCs w:val="24"/>
              </w:rPr>
              <w:t>Capability</w:t>
            </w:r>
          </w:p>
        </w:tc>
      </w:tr>
      <w:tr w:rsidR="004405E6" w14:paraId="638946D9" w14:textId="77777777" w:rsidTr="004405E6">
        <w:tc>
          <w:tcPr>
            <w:tcW w:w="3493" w:type="dxa"/>
          </w:tcPr>
          <w:p w14:paraId="3CCFDE05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D853432" w14:textId="77777777" w:rsidR="004405E6" w:rsidRDefault="004405E6" w:rsidP="004405E6">
            <w:pPr>
              <w:tabs>
                <w:tab w:val="left" w:pos="675"/>
                <w:tab w:val="center" w:pos="10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30157D" w14:textId="77777777" w:rsidR="004405E6" w:rsidRDefault="004405E6" w:rsidP="004405E6">
            <w:pPr>
              <w:tabs>
                <w:tab w:val="left" w:pos="675"/>
                <w:tab w:val="center" w:pos="10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  <w:p w14:paraId="31B54683" w14:textId="77777777" w:rsidR="004405E6" w:rsidRDefault="004405E6" w:rsidP="004405E6">
            <w:pPr>
              <w:tabs>
                <w:tab w:val="left" w:pos="675"/>
                <w:tab w:val="center" w:pos="10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25ECADC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2766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E6" w14:paraId="79945DD2" w14:textId="77777777" w:rsidTr="004405E6">
        <w:tc>
          <w:tcPr>
            <w:tcW w:w="3493" w:type="dxa"/>
          </w:tcPr>
          <w:p w14:paraId="246FE806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E4F3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</w:t>
            </w:r>
          </w:p>
        </w:tc>
        <w:tc>
          <w:tcPr>
            <w:tcW w:w="1891" w:type="dxa"/>
          </w:tcPr>
          <w:p w14:paraId="46703603" w14:textId="77777777" w:rsidR="004405E6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F51E" w14:textId="77777777" w:rsidR="004405E6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0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59CC6C8B" w14:textId="77777777" w:rsidR="004405E6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26CF8E0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E6" w14:paraId="118DBC9B" w14:textId="77777777" w:rsidTr="004405E6">
        <w:tc>
          <w:tcPr>
            <w:tcW w:w="3493" w:type="dxa"/>
          </w:tcPr>
          <w:p w14:paraId="4BE0472F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C6B0" w14:textId="77777777" w:rsidR="004D1981" w:rsidRDefault="004D1981" w:rsidP="004D1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92E4E5E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2C83" w14:textId="77777777" w:rsidR="004405E6" w:rsidRDefault="004D1981" w:rsidP="004D1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1880s</w:t>
            </w:r>
          </w:p>
          <w:p w14:paraId="0695788E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2F3EA6B2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E6" w14:paraId="61C59176" w14:textId="77777777" w:rsidTr="004405E6">
        <w:tc>
          <w:tcPr>
            <w:tcW w:w="3493" w:type="dxa"/>
            <w:vAlign w:val="center"/>
          </w:tcPr>
          <w:p w14:paraId="058933CB" w14:textId="77777777" w:rsidR="004405E6" w:rsidRDefault="004405E6" w:rsidP="0044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Stereoscopic Microscopes</w:t>
            </w:r>
          </w:p>
        </w:tc>
        <w:tc>
          <w:tcPr>
            <w:tcW w:w="1891" w:type="dxa"/>
          </w:tcPr>
          <w:p w14:paraId="7B94B009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23971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14:paraId="2BD25462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3EFBED26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E6" w14:paraId="422B5505" w14:textId="77777777" w:rsidTr="004405E6">
        <w:tc>
          <w:tcPr>
            <w:tcW w:w="3493" w:type="dxa"/>
          </w:tcPr>
          <w:p w14:paraId="736A40B8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E41BF6A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26FD" w14:textId="77777777" w:rsidR="004405E6" w:rsidRDefault="004D1981" w:rsidP="004D19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1920s</w:t>
            </w:r>
          </w:p>
          <w:p w14:paraId="36399DD0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5B680F99" w14:textId="77777777" w:rsidR="004405E6" w:rsidRDefault="004405E6" w:rsidP="00440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98500" w14:textId="77777777" w:rsidR="004405E6" w:rsidRDefault="004405E6" w:rsidP="004405E6">
      <w:pPr>
        <w:rPr>
          <w:rFonts w:ascii="Times New Roman" w:hAnsi="Times New Roman" w:cs="Times New Roman"/>
          <w:sz w:val="24"/>
          <w:szCs w:val="24"/>
        </w:rPr>
      </w:pPr>
    </w:p>
    <w:p w14:paraId="521FFEDB" w14:textId="77777777" w:rsidR="00DF5791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Describe THREE ways the development of photography changed the study of criminology.</w:t>
      </w:r>
    </w:p>
    <w:p w14:paraId="3080F7B1" w14:textId="77777777" w:rsidR="00DF5791" w:rsidRDefault="004405E6" w:rsidP="004405E6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AB1CDD" w14:textId="77777777" w:rsidR="00DF5791" w:rsidRDefault="004405E6" w:rsidP="004405E6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57F22C6" w14:textId="77777777" w:rsidR="00DF5791" w:rsidRDefault="004405E6" w:rsidP="004405E6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965F3A0" w14:textId="77777777" w:rsidR="00DF5791" w:rsidRDefault="004405E6" w:rsidP="00DF579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Why was poisoning a weapon of choice for murder until modern times?  Why is it a less</w:t>
      </w:r>
      <w:r w:rsidR="00DF5791">
        <w:rPr>
          <w:rFonts w:ascii="Times New Roman" w:hAnsi="Times New Roman" w:cs="Times New Roman"/>
          <w:sz w:val="24"/>
          <w:szCs w:val="24"/>
        </w:rPr>
        <w:t xml:space="preserve"> popular method today? ___________________________________________________________________</w:t>
      </w:r>
    </w:p>
    <w:p w14:paraId="374017F8" w14:textId="77777777" w:rsidR="00DF5791" w:rsidRDefault="004405E6" w:rsidP="00DF57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>_______</w:t>
      </w:r>
    </w:p>
    <w:p w14:paraId="30E44C94" w14:textId="77777777" w:rsidR="00DF5791" w:rsidRDefault="00DF5791" w:rsidP="00DF57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15A882E" w14:textId="05F56868" w:rsidR="00DF5791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is considered the “father of toxicology”?  Why?  Who else has contributed to the study of toxicology?  Wh</w:t>
      </w:r>
      <w:r w:rsidR="00DF5791">
        <w:rPr>
          <w:rFonts w:ascii="Times New Roman" w:hAnsi="Times New Roman" w:cs="Times New Roman"/>
          <w:sz w:val="24"/>
          <w:szCs w:val="24"/>
        </w:rPr>
        <w:t>at contributions did they make</w:t>
      </w:r>
      <w:r w:rsidR="007D1369">
        <w:rPr>
          <w:rFonts w:ascii="Times New Roman" w:hAnsi="Times New Roman" w:cs="Times New Roman"/>
          <w:sz w:val="24"/>
          <w:szCs w:val="24"/>
        </w:rPr>
        <w:t>?</w:t>
      </w:r>
      <w:r w:rsidR="007D1369" w:rsidRPr="00DF5791">
        <w:rPr>
          <w:rFonts w:ascii="Times New Roman" w:hAnsi="Times New Roman" w:cs="Times New Roman"/>
          <w:sz w:val="24"/>
          <w:szCs w:val="24"/>
        </w:rPr>
        <w:t xml:space="preserve"> _</w:t>
      </w:r>
      <w:r w:rsidRPr="00DF5791">
        <w:rPr>
          <w:rFonts w:ascii="Times New Roman" w:hAnsi="Times New Roman" w:cs="Times New Roman"/>
          <w:sz w:val="24"/>
          <w:szCs w:val="24"/>
        </w:rPr>
        <w:t>_____</w:t>
      </w:r>
      <w:r w:rsidR="00DF5791" w:rsidRPr="00DF5791">
        <w:rPr>
          <w:rFonts w:ascii="Times New Roman" w:hAnsi="Times New Roman" w:cs="Times New Roman"/>
          <w:sz w:val="24"/>
          <w:szCs w:val="24"/>
        </w:rPr>
        <w:t>_</w:t>
      </w:r>
      <w:r w:rsidRPr="00DF5791">
        <w:rPr>
          <w:rFonts w:ascii="Times New Roman" w:hAnsi="Times New Roman" w:cs="Times New Roman"/>
          <w:sz w:val="24"/>
          <w:szCs w:val="24"/>
        </w:rPr>
        <w:t>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>_____</w:t>
      </w:r>
      <w:r w:rsidR="00DF5791">
        <w:rPr>
          <w:rFonts w:ascii="Times New Roman" w:hAnsi="Times New Roman" w:cs="Times New Roman"/>
          <w:sz w:val="24"/>
          <w:szCs w:val="24"/>
        </w:rPr>
        <w:br/>
      </w: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73250" w14:textId="77777777" w:rsidR="00DF5791" w:rsidRDefault="004405E6" w:rsidP="00DF579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What happened in 1835 and 1869 to make it possible for a bullet to be traced to the weapon that fired it?</w:t>
      </w:r>
      <w:r w:rsidR="00DF57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br/>
      </w:r>
      <w:r w:rsidR="00DF5791" w:rsidRPr="00DF5791">
        <w:rPr>
          <w:rFonts w:ascii="Times New Roman" w:hAnsi="Times New Roman" w:cs="Times New Roman"/>
          <w:sz w:val="24"/>
          <w:szCs w:val="24"/>
        </w:rPr>
        <w:t>____</w:t>
      </w:r>
      <w:r w:rsidRPr="00DF57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FC20C96" w14:textId="77777777" w:rsidR="00DF5791" w:rsidRDefault="004405E6" w:rsidP="00DF579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theory behind the “criminal face”?  Who was responsible for this</w:t>
      </w:r>
      <w:r w:rsidR="00DF5791">
        <w:rPr>
          <w:rFonts w:ascii="Times New Roman" w:hAnsi="Times New Roman" w:cs="Times New Roman"/>
          <w:sz w:val="24"/>
          <w:szCs w:val="24"/>
        </w:rPr>
        <w:t xml:space="preserve"> theory and what did it entail? ____________________________________________________________________</w:t>
      </w:r>
    </w:p>
    <w:p w14:paraId="5269DB6A" w14:textId="77777777" w:rsidR="00DF5791" w:rsidRDefault="00DF5791" w:rsidP="00DF57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405E6">
        <w:rPr>
          <w:rFonts w:ascii="Times New Roman" w:hAnsi="Times New Roman" w:cs="Times New Roman"/>
          <w:sz w:val="24"/>
          <w:szCs w:val="24"/>
        </w:rPr>
        <w:t>______________</w:t>
      </w:r>
      <w:r w:rsidR="004405E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35457" w14:textId="77777777" w:rsidR="00703195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791">
        <w:rPr>
          <w:rFonts w:ascii="Times New Roman" w:hAnsi="Times New Roman" w:cs="Times New Roman"/>
          <w:sz w:val="24"/>
          <w:szCs w:val="24"/>
        </w:rPr>
        <w:t>What was the first lie detector test called and how did it work?</w:t>
      </w:r>
      <w:r w:rsidR="0070319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F5791">
        <w:rPr>
          <w:rFonts w:ascii="Times New Roman" w:hAnsi="Times New Roman" w:cs="Times New Roman"/>
          <w:sz w:val="24"/>
          <w:szCs w:val="24"/>
        </w:rPr>
        <w:t xml:space="preserve"> </w:t>
      </w:r>
      <w:r w:rsidR="00703195">
        <w:rPr>
          <w:rFonts w:ascii="Times New Roman" w:hAnsi="Times New Roman" w:cs="Times New Roman"/>
          <w:sz w:val="24"/>
          <w:szCs w:val="24"/>
        </w:rPr>
        <w:t xml:space="preserve">   </w:t>
      </w:r>
      <w:r w:rsidRPr="00DF5791">
        <w:rPr>
          <w:rFonts w:ascii="Times New Roman" w:hAnsi="Times New Roman" w:cs="Times New Roman"/>
          <w:sz w:val="24"/>
          <w:szCs w:val="24"/>
        </w:rPr>
        <w:t xml:space="preserve"> </w:t>
      </w:r>
      <w:r w:rsidR="00DF5791" w:rsidRPr="00DF579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195">
        <w:rPr>
          <w:rFonts w:ascii="Times New Roman" w:hAnsi="Times New Roman" w:cs="Times New Roman"/>
          <w:sz w:val="24"/>
          <w:szCs w:val="24"/>
        </w:rPr>
        <w:t>________________________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________</w:t>
      </w:r>
    </w:p>
    <w:p w14:paraId="7A97577B" w14:textId="77777777" w:rsidR="00703195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3195">
        <w:rPr>
          <w:rFonts w:ascii="Times New Roman" w:hAnsi="Times New Roman" w:cs="Times New Roman"/>
          <w:sz w:val="24"/>
          <w:szCs w:val="24"/>
        </w:rPr>
        <w:t xml:space="preserve">What is Phrenology? </w:t>
      </w:r>
      <w:r w:rsidR="00703195">
        <w:rPr>
          <w:rFonts w:ascii="Times New Roman" w:hAnsi="Times New Roman" w:cs="Times New Roman"/>
          <w:sz w:val="24"/>
          <w:szCs w:val="24"/>
        </w:rPr>
        <w:t xml:space="preserve">What was it supposed to reveal? ___________________________________   </w:t>
      </w:r>
      <w:r w:rsidRPr="00703195">
        <w:rPr>
          <w:rFonts w:ascii="Times New Roman" w:hAnsi="Times New Roman" w:cs="Times New Roman"/>
          <w:sz w:val="24"/>
          <w:szCs w:val="24"/>
        </w:rPr>
        <w:t>________</w:t>
      </w:r>
      <w:r w:rsidR="0070319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0319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</w:t>
      </w:r>
    </w:p>
    <w:p w14:paraId="1B040DA3" w14:textId="77777777" w:rsidR="00703195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3195">
        <w:rPr>
          <w:rFonts w:ascii="Times New Roman" w:hAnsi="Times New Roman" w:cs="Times New Roman"/>
          <w:sz w:val="24"/>
          <w:szCs w:val="24"/>
        </w:rPr>
        <w:t xml:space="preserve">Who was Bertillon and what were his “vital measurements”? </w:t>
      </w:r>
      <w:r w:rsidR="00703195"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 w:rsidRPr="00703195">
        <w:rPr>
          <w:rFonts w:ascii="Times New Roman" w:hAnsi="Times New Roman" w:cs="Times New Roman"/>
          <w:sz w:val="24"/>
          <w:szCs w:val="24"/>
        </w:rPr>
        <w:t>__________</w:t>
      </w:r>
      <w:r w:rsidR="00703195">
        <w:rPr>
          <w:rFonts w:ascii="Times New Roman" w:hAnsi="Times New Roman" w:cs="Times New Roman"/>
          <w:sz w:val="24"/>
          <w:szCs w:val="24"/>
        </w:rPr>
        <w:t>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0319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03195">
        <w:rPr>
          <w:rFonts w:ascii="Times New Roman" w:hAnsi="Times New Roman" w:cs="Times New Roman"/>
          <w:sz w:val="24"/>
          <w:szCs w:val="24"/>
        </w:rPr>
        <w:t>_____________</w:t>
      </w:r>
    </w:p>
    <w:p w14:paraId="058BD4C0" w14:textId="77777777" w:rsidR="00E630A8" w:rsidRDefault="00E630A8" w:rsidP="00E63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D7582" w14:textId="77777777" w:rsidR="00E630A8" w:rsidRPr="00E630A8" w:rsidRDefault="00E630A8" w:rsidP="00E63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1D910" w14:textId="77777777" w:rsidR="00E630A8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3195">
        <w:rPr>
          <w:rFonts w:ascii="Times New Roman" w:hAnsi="Times New Roman" w:cs="Times New Roman"/>
          <w:sz w:val="24"/>
          <w:szCs w:val="24"/>
        </w:rPr>
        <w:lastRenderedPageBreak/>
        <w:t xml:space="preserve">What major error in judgment did Bertillon make? </w:t>
      </w:r>
      <w:r w:rsidR="00E630A8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 w:rsidRPr="0070319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3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133116AD" w14:textId="77777777" w:rsidR="00E630A8" w:rsidRDefault="004405E6" w:rsidP="004405E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0A8">
        <w:rPr>
          <w:rFonts w:ascii="Times New Roman" w:hAnsi="Times New Roman" w:cs="Times New Roman"/>
          <w:sz w:val="24"/>
          <w:szCs w:val="24"/>
        </w:rPr>
        <w:t xml:space="preserve">What was the Portrait </w:t>
      </w:r>
      <w:proofErr w:type="spellStart"/>
      <w:r w:rsidRPr="00E630A8">
        <w:rPr>
          <w:rFonts w:ascii="Times New Roman" w:hAnsi="Times New Roman" w:cs="Times New Roman"/>
          <w:sz w:val="24"/>
          <w:szCs w:val="24"/>
        </w:rPr>
        <w:t>P</w:t>
      </w:r>
      <w:r w:rsidR="00E630A8" w:rsidRPr="00E630A8">
        <w:rPr>
          <w:rFonts w:ascii="Times New Roman" w:hAnsi="Times New Roman" w:cs="Times New Roman"/>
          <w:sz w:val="24"/>
          <w:szCs w:val="24"/>
        </w:rPr>
        <w:t>arl</w:t>
      </w:r>
      <w:r w:rsidR="00E630A8" w:rsidRPr="00E630A8">
        <w:rPr>
          <w:rFonts w:ascii="Times New Roman" w:hAnsi="Times New Roman" w:cs="Times New Roman"/>
          <w:color w:val="000000"/>
        </w:rPr>
        <w:t>é</w:t>
      </w:r>
      <w:proofErr w:type="spellEnd"/>
      <w:r w:rsidR="00E630A8" w:rsidRPr="00E630A8">
        <w:rPr>
          <w:rFonts w:ascii="Times New Roman" w:hAnsi="Times New Roman" w:cs="Times New Roman"/>
          <w:sz w:val="24"/>
          <w:szCs w:val="24"/>
        </w:rPr>
        <w:t>?</w:t>
      </w:r>
      <w:r w:rsidR="00E630A8">
        <w:rPr>
          <w:rFonts w:ascii="Times New Roman" w:hAnsi="Times New Roman" w:cs="Times New Roman"/>
          <w:sz w:val="24"/>
          <w:szCs w:val="24"/>
        </w:rPr>
        <w:t xml:space="preserve">  What was it replaced by? ___________________________________     </w:t>
      </w:r>
      <w:r w:rsidRPr="00E63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630A8">
        <w:rPr>
          <w:rFonts w:ascii="Times New Roman" w:hAnsi="Times New Roman" w:cs="Times New Roman"/>
          <w:sz w:val="24"/>
          <w:szCs w:val="24"/>
        </w:rPr>
        <w:t>___________________________</w:t>
      </w:r>
      <w:r w:rsidRPr="00E630A8">
        <w:rPr>
          <w:rFonts w:ascii="Times New Roman" w:hAnsi="Times New Roman" w:cs="Times New Roman"/>
          <w:sz w:val="24"/>
          <w:szCs w:val="24"/>
        </w:rPr>
        <w:t>___</w:t>
      </w:r>
    </w:p>
    <w:p w14:paraId="5D3FB8D9" w14:textId="77777777" w:rsidR="004405E6" w:rsidRDefault="004405E6" w:rsidP="00E630A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0A8">
        <w:rPr>
          <w:rFonts w:ascii="Times New Roman" w:hAnsi="Times New Roman" w:cs="Times New Roman"/>
          <w:sz w:val="24"/>
          <w:szCs w:val="24"/>
        </w:rPr>
        <w:t>How and why do police use dental records to identify individuals?  Give two examples of how dental records have been used to identify individuals.</w:t>
      </w:r>
      <w:r w:rsidR="00E630A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630A8">
        <w:rPr>
          <w:rFonts w:ascii="Times New Roman" w:hAnsi="Times New Roman" w:cs="Times New Roman"/>
          <w:sz w:val="24"/>
          <w:szCs w:val="24"/>
        </w:rPr>
        <w:br/>
      </w:r>
      <w:r w:rsidRPr="00E63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33A0A" w14:textId="77777777" w:rsidR="00E630A8" w:rsidRDefault="00E630A8" w:rsidP="00E6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69056" w14:textId="77777777" w:rsidR="00E630A8" w:rsidRDefault="00E630A8" w:rsidP="00E63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E6">
        <w:rPr>
          <w:rFonts w:ascii="Times New Roman" w:hAnsi="Times New Roman" w:cs="Times New Roman"/>
          <w:b/>
          <w:sz w:val="24"/>
          <w:szCs w:val="24"/>
        </w:rPr>
        <w:t xml:space="preserve">Case Study: </w:t>
      </w:r>
      <w:r>
        <w:rPr>
          <w:rFonts w:ascii="Times New Roman" w:hAnsi="Times New Roman" w:cs="Times New Roman"/>
          <w:b/>
          <w:sz w:val="24"/>
          <w:szCs w:val="24"/>
        </w:rPr>
        <w:t xml:space="preserve">Paul Revere and his Dentures </w:t>
      </w:r>
      <w:r w:rsidRPr="004405E6">
        <w:rPr>
          <w:rFonts w:ascii="Times New Roman" w:hAnsi="Times New Roman" w:cs="Times New Roman"/>
          <w:sz w:val="24"/>
          <w:szCs w:val="24"/>
        </w:rPr>
        <w:t xml:space="preserve">(pg.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405E6">
        <w:rPr>
          <w:rFonts w:ascii="Times New Roman" w:hAnsi="Times New Roman" w:cs="Times New Roman"/>
          <w:sz w:val="24"/>
          <w:szCs w:val="24"/>
        </w:rPr>
        <w:t>)</w:t>
      </w:r>
    </w:p>
    <w:p w14:paraId="4E0C1313" w14:textId="77777777" w:rsidR="00E630A8" w:rsidRPr="004405E6" w:rsidRDefault="00E630A8" w:rsidP="00E6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4A5F4" w14:textId="77777777" w:rsidR="00E630A8" w:rsidRDefault="00E630A8" w:rsidP="00380A2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0A8">
        <w:rPr>
          <w:rFonts w:ascii="Times New Roman" w:hAnsi="Times New Roman" w:cs="Times New Roman"/>
          <w:sz w:val="24"/>
          <w:szCs w:val="24"/>
        </w:rPr>
        <w:t>Why are teeth such a useful tool in forensic science</w:t>
      </w:r>
      <w:r>
        <w:rPr>
          <w:rFonts w:ascii="Times New Roman" w:hAnsi="Times New Roman" w:cs="Times New Roman"/>
          <w:sz w:val="24"/>
          <w:szCs w:val="24"/>
        </w:rPr>
        <w:t>? 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249F6A9E" w14:textId="77777777" w:rsidR="00E630A8" w:rsidRDefault="00E630A8" w:rsidP="00380A2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information do a set of dentures contain?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12C9F53C" w14:textId="77777777" w:rsidR="00380A2A" w:rsidRDefault="00380A2A" w:rsidP="00380A2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Joseph Warren’s body identified despite the fact he was buried in a mass grave?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68D1BD5C" w14:textId="77777777" w:rsidR="00380A2A" w:rsidRDefault="00380A2A" w:rsidP="00380A2A">
      <w:pPr>
        <w:rPr>
          <w:rFonts w:ascii="Times New Roman" w:hAnsi="Times New Roman" w:cs="Times New Roman"/>
          <w:sz w:val="24"/>
          <w:szCs w:val="24"/>
        </w:rPr>
      </w:pPr>
    </w:p>
    <w:p w14:paraId="515A65F6" w14:textId="77777777" w:rsidR="00380A2A" w:rsidRDefault="00380A2A" w:rsidP="00380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E6">
        <w:rPr>
          <w:rFonts w:ascii="Times New Roman" w:hAnsi="Times New Roman" w:cs="Times New Roman"/>
          <w:b/>
          <w:sz w:val="24"/>
          <w:szCs w:val="24"/>
        </w:rPr>
        <w:t xml:space="preserve">Case Study: </w:t>
      </w:r>
      <w:r>
        <w:rPr>
          <w:rFonts w:ascii="Times New Roman" w:hAnsi="Times New Roman" w:cs="Times New Roman"/>
          <w:b/>
          <w:sz w:val="24"/>
          <w:szCs w:val="24"/>
        </w:rPr>
        <w:t xml:space="preserve">Dr. John Webster </w:t>
      </w:r>
      <w:r w:rsidRPr="004405E6">
        <w:rPr>
          <w:rFonts w:ascii="Times New Roman" w:hAnsi="Times New Roman" w:cs="Times New Roman"/>
          <w:sz w:val="24"/>
          <w:szCs w:val="24"/>
        </w:rPr>
        <w:t xml:space="preserve">(pg.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405E6">
        <w:rPr>
          <w:rFonts w:ascii="Times New Roman" w:hAnsi="Times New Roman" w:cs="Times New Roman"/>
          <w:sz w:val="24"/>
          <w:szCs w:val="24"/>
        </w:rPr>
        <w:t>)</w:t>
      </w:r>
    </w:p>
    <w:p w14:paraId="14066BA8" w14:textId="77777777" w:rsidR="00380A2A" w:rsidRDefault="00380A2A" w:rsidP="00380A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CC4FA" w14:textId="77777777" w:rsidR="00380A2A" w:rsidRDefault="00380A2A" w:rsidP="00380A2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A2A">
        <w:rPr>
          <w:rFonts w:ascii="Times New Roman" w:hAnsi="Times New Roman" w:cs="Times New Roman"/>
          <w:sz w:val="24"/>
          <w:szCs w:val="24"/>
        </w:rPr>
        <w:t xml:space="preserve">What did </w:t>
      </w:r>
      <w:r>
        <w:rPr>
          <w:rFonts w:ascii="Times New Roman" w:hAnsi="Times New Roman" w:cs="Times New Roman"/>
          <w:sz w:val="24"/>
          <w:szCs w:val="24"/>
        </w:rPr>
        <w:t>Ephraim Littlefield</w:t>
      </w:r>
      <w:r w:rsidRPr="00380A2A">
        <w:rPr>
          <w:rFonts w:ascii="Times New Roman" w:hAnsi="Times New Roman" w:cs="Times New Roman"/>
          <w:sz w:val="24"/>
          <w:szCs w:val="24"/>
        </w:rPr>
        <w:t xml:space="preserve"> notice about Webster’s laboratory that was suspicious?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62FD8675" w14:textId="77777777" w:rsidR="00380A2A" w:rsidRDefault="00380A2A" w:rsidP="00380A2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Littlefield made a hole in Webster’s laboratory wall, what did he discover?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bookmarkEnd w:id="0"/>
    <w:p w14:paraId="331C15F7" w14:textId="77777777" w:rsidR="00380A2A" w:rsidRPr="00380A2A" w:rsidRDefault="00380A2A" w:rsidP="00380A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8367F1" w14:textId="77777777" w:rsidR="00380A2A" w:rsidRPr="00380A2A" w:rsidRDefault="00380A2A" w:rsidP="00380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375FC4" w14:textId="77777777" w:rsidR="00E630A8" w:rsidRPr="00380A2A" w:rsidRDefault="00E630A8" w:rsidP="00380A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1CC87" w14:textId="77777777" w:rsidR="00E630A8" w:rsidRPr="00E630A8" w:rsidRDefault="00E630A8" w:rsidP="00E630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30A8" w:rsidRPr="00E630A8" w:rsidSect="004405E6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EEB"/>
    <w:multiLevelType w:val="hybridMultilevel"/>
    <w:tmpl w:val="CCA67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932"/>
    <w:multiLevelType w:val="hybridMultilevel"/>
    <w:tmpl w:val="8D0C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0B92"/>
    <w:multiLevelType w:val="hybridMultilevel"/>
    <w:tmpl w:val="4230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E6"/>
    <w:rsid w:val="0012018A"/>
    <w:rsid w:val="00380A2A"/>
    <w:rsid w:val="004405E6"/>
    <w:rsid w:val="004D1981"/>
    <w:rsid w:val="005A0E3C"/>
    <w:rsid w:val="00703195"/>
    <w:rsid w:val="007D1369"/>
    <w:rsid w:val="008B60C5"/>
    <w:rsid w:val="009A2697"/>
    <w:rsid w:val="00DF5791"/>
    <w:rsid w:val="00E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D5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E6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6"/>
    <w:pPr>
      <w:ind w:left="720"/>
      <w:contextualSpacing/>
    </w:pPr>
  </w:style>
  <w:style w:type="table" w:styleId="TableGrid">
    <w:name w:val="Table Grid"/>
    <w:basedOn w:val="TableNormal"/>
    <w:uiPriority w:val="59"/>
    <w:rsid w:val="004405E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E6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6"/>
    <w:pPr>
      <w:ind w:left="720"/>
      <w:contextualSpacing/>
    </w:pPr>
  </w:style>
  <w:style w:type="table" w:styleId="TableGrid">
    <w:name w:val="Table Grid"/>
    <w:basedOn w:val="TableNormal"/>
    <w:uiPriority w:val="59"/>
    <w:rsid w:val="004405E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AA22F4B4.dotm</Template>
  <TotalTime>120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4</cp:revision>
  <cp:lastPrinted>2011-09-19T04:24:00Z</cp:lastPrinted>
  <dcterms:created xsi:type="dcterms:W3CDTF">2011-09-19T01:52:00Z</dcterms:created>
  <dcterms:modified xsi:type="dcterms:W3CDTF">2015-10-09T16:55:00Z</dcterms:modified>
</cp:coreProperties>
</file>