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E046" w14:textId="559E5942" w:rsidR="00437FC7" w:rsidRPr="00437FC7" w:rsidRDefault="00437FC7" w:rsidP="00437FC7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Criminology 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14:paraId="3268DF22" w14:textId="77777777" w:rsidR="00437FC7" w:rsidRPr="00437FC7" w:rsidRDefault="00437FC7" w:rsidP="00437FC7">
      <w:pPr>
        <w:tabs>
          <w:tab w:val="left" w:pos="14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C44DF02" w14:textId="77777777" w:rsidR="00437FC7" w:rsidRPr="00437FC7" w:rsidRDefault="00437FC7" w:rsidP="00437FC7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FC7">
        <w:rPr>
          <w:rFonts w:ascii="Times New Roman" w:hAnsi="Times New Roman" w:cs="Times New Roman"/>
          <w:b/>
          <w:i/>
          <w:sz w:val="24"/>
          <w:szCs w:val="24"/>
        </w:rPr>
        <w:t>Hidden Evidence</w:t>
      </w:r>
      <w:r w:rsidRPr="00437FC7">
        <w:rPr>
          <w:rFonts w:ascii="Times New Roman" w:hAnsi="Times New Roman" w:cs="Times New Roman"/>
          <w:b/>
          <w:sz w:val="24"/>
          <w:szCs w:val="24"/>
        </w:rPr>
        <w:t xml:space="preserve"> – Chapter Three</w:t>
      </w:r>
    </w:p>
    <w:p w14:paraId="792C50C0" w14:textId="77777777" w:rsidR="00437FC7" w:rsidRPr="00437FC7" w:rsidRDefault="00437FC7" w:rsidP="00437FC7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FC7">
        <w:rPr>
          <w:rFonts w:ascii="Times New Roman" w:hAnsi="Times New Roman" w:cs="Times New Roman"/>
          <w:b/>
          <w:sz w:val="24"/>
          <w:szCs w:val="24"/>
        </w:rPr>
        <w:t>A Question of Identity (</w:t>
      </w:r>
      <w:r>
        <w:rPr>
          <w:rFonts w:ascii="Times New Roman" w:hAnsi="Times New Roman" w:cs="Times New Roman"/>
          <w:b/>
          <w:sz w:val="24"/>
          <w:szCs w:val="24"/>
        </w:rPr>
        <w:t>pg. 46</w:t>
      </w:r>
      <w:r w:rsidRPr="00437FC7">
        <w:rPr>
          <w:rFonts w:ascii="Times New Roman" w:hAnsi="Times New Roman" w:cs="Times New Roman"/>
          <w:b/>
          <w:sz w:val="24"/>
          <w:szCs w:val="24"/>
        </w:rPr>
        <w:t>-53)</w:t>
      </w:r>
    </w:p>
    <w:p w14:paraId="3422CDDC" w14:textId="77777777" w:rsidR="00437FC7" w:rsidRDefault="00437FC7" w:rsidP="00437FC7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40515B" w14:textId="77777777" w:rsidR="00437FC7" w:rsidRDefault="00437FC7" w:rsidP="00437FC7">
      <w:pPr>
        <w:pStyle w:val="ListParagraph"/>
        <w:numPr>
          <w:ilvl w:val="0"/>
          <w:numId w:val="2"/>
        </w:numPr>
        <w:tabs>
          <w:tab w:val="left" w:pos="270"/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FC7">
        <w:rPr>
          <w:rFonts w:ascii="Times New Roman" w:hAnsi="Times New Roman" w:cs="Times New Roman"/>
          <w:sz w:val="24"/>
          <w:szCs w:val="24"/>
        </w:rPr>
        <w:t xml:space="preserve">What types of things can be identified by studying a skeleton?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7FC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37F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C7DE121" w14:textId="77777777" w:rsidR="00437FC7" w:rsidRDefault="00437FC7" w:rsidP="00437FC7">
      <w:pPr>
        <w:pStyle w:val="ListParagraph"/>
        <w:numPr>
          <w:ilvl w:val="0"/>
          <w:numId w:val="2"/>
        </w:numPr>
        <w:tabs>
          <w:tab w:val="left" w:pos="270"/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FC7">
        <w:rPr>
          <w:rFonts w:ascii="Times New Roman" w:hAnsi="Times New Roman" w:cs="Times New Roman"/>
          <w:sz w:val="24"/>
          <w:szCs w:val="24"/>
        </w:rPr>
        <w:t>When was the first known text published on how to determine how a person died?  What inform</w:t>
      </w:r>
      <w:r>
        <w:rPr>
          <w:rFonts w:ascii="Times New Roman" w:hAnsi="Times New Roman" w:cs="Times New Roman"/>
          <w:sz w:val="24"/>
          <w:szCs w:val="24"/>
        </w:rPr>
        <w:t>ation did it contain? ________</w:t>
      </w:r>
      <w:r w:rsidRPr="00437F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37F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4329D5B" w14:textId="77777777" w:rsidR="00437FC7" w:rsidRDefault="00437FC7" w:rsidP="00437FC7">
      <w:pPr>
        <w:pStyle w:val="ListParagraph"/>
        <w:numPr>
          <w:ilvl w:val="0"/>
          <w:numId w:val="2"/>
        </w:numPr>
        <w:tabs>
          <w:tab w:val="left" w:pos="270"/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FC7">
        <w:rPr>
          <w:rFonts w:ascii="Times New Roman" w:hAnsi="Times New Roman" w:cs="Times New Roman"/>
          <w:sz w:val="24"/>
          <w:szCs w:val="24"/>
        </w:rPr>
        <w:t>When did forensic medicine emerge as a course of study in Europe?  When was the first Professor of Medical Jurisprudence appointed in</w:t>
      </w:r>
      <w:r>
        <w:rPr>
          <w:rFonts w:ascii="Times New Roman" w:hAnsi="Times New Roman" w:cs="Times New Roman"/>
          <w:sz w:val="24"/>
          <w:szCs w:val="24"/>
        </w:rPr>
        <w:t xml:space="preserve"> the USA? ______________</w:t>
      </w:r>
      <w:r w:rsidRPr="00437FC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437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4CB9B42" w14:textId="77777777" w:rsidR="00437FC7" w:rsidRDefault="00437FC7" w:rsidP="00437FC7">
      <w:pPr>
        <w:pStyle w:val="ListParagraph"/>
        <w:numPr>
          <w:ilvl w:val="0"/>
          <w:numId w:val="2"/>
        </w:numPr>
        <w:tabs>
          <w:tab w:val="left" w:pos="270"/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FC7">
        <w:rPr>
          <w:rFonts w:ascii="Times New Roman" w:hAnsi="Times New Roman" w:cs="Times New Roman"/>
          <w:sz w:val="24"/>
          <w:szCs w:val="24"/>
        </w:rPr>
        <w:t>During an autopsy, what abnormalities does a pathologist look for? (hint: look under the heading “Te</w:t>
      </w:r>
      <w:r>
        <w:rPr>
          <w:rFonts w:ascii="Times New Roman" w:hAnsi="Times New Roman" w:cs="Times New Roman"/>
          <w:sz w:val="24"/>
          <w:szCs w:val="24"/>
        </w:rPr>
        <w:t>lltale Clues”) __________</w:t>
      </w:r>
      <w:r w:rsidRPr="00437FC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437F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437F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437FC7">
        <w:rPr>
          <w:rFonts w:ascii="Times New Roman" w:hAnsi="Times New Roman" w:cs="Times New Roman"/>
          <w:sz w:val="24"/>
          <w:szCs w:val="24"/>
        </w:rPr>
        <w:t>_</w:t>
      </w:r>
    </w:p>
    <w:p w14:paraId="120FD55F" w14:textId="77777777" w:rsidR="00437FC7" w:rsidRDefault="00437FC7" w:rsidP="00437FC7">
      <w:pPr>
        <w:pStyle w:val="ListParagraph"/>
        <w:numPr>
          <w:ilvl w:val="0"/>
          <w:numId w:val="2"/>
        </w:numPr>
        <w:tabs>
          <w:tab w:val="left" w:pos="270"/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FC7">
        <w:rPr>
          <w:rFonts w:ascii="Times New Roman" w:hAnsi="Times New Roman" w:cs="Times New Roman"/>
          <w:sz w:val="24"/>
          <w:szCs w:val="24"/>
        </w:rPr>
        <w:t>What types of information can be determined by examining a victim’s blood?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37FC7">
        <w:rPr>
          <w:rFonts w:ascii="Times New Roman" w:hAnsi="Times New Roman" w:cs="Times New Roman"/>
          <w:sz w:val="24"/>
          <w:szCs w:val="24"/>
        </w:rPr>
        <w:t>____________________</w:t>
      </w:r>
      <w:r w:rsidRPr="00437FC7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14:paraId="04795F4D" w14:textId="77777777" w:rsidR="00437FC7" w:rsidRDefault="00437FC7" w:rsidP="00437FC7">
      <w:pPr>
        <w:pStyle w:val="ListParagraph"/>
        <w:numPr>
          <w:ilvl w:val="0"/>
          <w:numId w:val="2"/>
        </w:numPr>
        <w:tabs>
          <w:tab w:val="left" w:pos="270"/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FC7">
        <w:rPr>
          <w:rFonts w:ascii="Times New Roman" w:hAnsi="Times New Roman" w:cs="Times New Roman"/>
          <w:sz w:val="24"/>
          <w:szCs w:val="24"/>
        </w:rPr>
        <w:t xml:space="preserve">How might the occupation or social status </w:t>
      </w:r>
      <w:r>
        <w:rPr>
          <w:rFonts w:ascii="Times New Roman" w:hAnsi="Times New Roman" w:cs="Times New Roman"/>
          <w:sz w:val="24"/>
          <w:szCs w:val="24"/>
        </w:rPr>
        <w:t>of a victim be determined? __</w:t>
      </w:r>
      <w:r w:rsidRPr="00437FC7">
        <w:rPr>
          <w:rFonts w:ascii="Times New Roman" w:hAnsi="Times New Roman" w:cs="Times New Roman"/>
          <w:sz w:val="24"/>
          <w:szCs w:val="24"/>
        </w:rPr>
        <w:t>______________________</w:t>
      </w:r>
      <w:r w:rsidRPr="00437F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F49D2E2" w14:textId="77777777" w:rsidR="00437FC7" w:rsidRPr="00437FC7" w:rsidRDefault="00437FC7" w:rsidP="00437FC7">
      <w:pPr>
        <w:pStyle w:val="ListParagraph"/>
        <w:numPr>
          <w:ilvl w:val="0"/>
          <w:numId w:val="2"/>
        </w:numPr>
        <w:tabs>
          <w:tab w:val="left" w:pos="270"/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FC7">
        <w:rPr>
          <w:rFonts w:ascii="Times New Roman" w:hAnsi="Times New Roman" w:cs="Times New Roman"/>
          <w:sz w:val="24"/>
          <w:szCs w:val="24"/>
        </w:rPr>
        <w:t>Explain, in detail, how different environments or body types affect the condition of a dead body? Note: you are looking for SEVEN different variables.</w:t>
      </w:r>
    </w:p>
    <w:p w14:paraId="0E2BEDA3" w14:textId="77777777" w:rsidR="00437FC7" w:rsidRPr="00A62110" w:rsidRDefault="00437FC7" w:rsidP="00437FC7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6484F45" w14:textId="77777777" w:rsidR="00437FC7" w:rsidRPr="00A62110" w:rsidRDefault="00437FC7" w:rsidP="00437FC7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F15E7BA" w14:textId="77777777" w:rsidR="00437FC7" w:rsidRPr="00A62110" w:rsidRDefault="00437FC7" w:rsidP="00437FC7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11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667A65B" w14:textId="77777777" w:rsidR="00437FC7" w:rsidRPr="00A62110" w:rsidRDefault="00437FC7" w:rsidP="00437FC7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165DE75" w14:textId="77777777" w:rsidR="00437FC7" w:rsidRPr="00437FC7" w:rsidRDefault="00437FC7" w:rsidP="00437FC7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C13E979" w14:textId="77777777" w:rsidR="00437FC7" w:rsidRPr="00A62110" w:rsidRDefault="00437FC7" w:rsidP="00437FC7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2F09EED" w14:textId="77777777" w:rsidR="00437FC7" w:rsidRDefault="00437FC7" w:rsidP="00437FC7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40DA704" w14:textId="77777777" w:rsidR="00437FC7" w:rsidRDefault="00437FC7" w:rsidP="00437FC7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FC7">
        <w:rPr>
          <w:rFonts w:ascii="Times New Roman" w:hAnsi="Times New Roman" w:cs="Times New Roman"/>
          <w:sz w:val="24"/>
          <w:szCs w:val="24"/>
        </w:rPr>
        <w:t>Which parts of the human skeleton are used to determine its sex?  Its age? 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437FC7">
        <w:rPr>
          <w:rFonts w:ascii="Times New Roman" w:hAnsi="Times New Roman" w:cs="Times New Roman"/>
          <w:sz w:val="24"/>
          <w:szCs w:val="24"/>
        </w:rPr>
        <w:t>________________________</w:t>
      </w:r>
      <w:r w:rsidRPr="00437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</w:t>
      </w:r>
      <w:r w:rsidRPr="00437FC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ACD11C8" w14:textId="77777777" w:rsidR="00437FC7" w:rsidRDefault="00437FC7" w:rsidP="00437FC7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FC7">
        <w:rPr>
          <w:rFonts w:ascii="Times New Roman" w:hAnsi="Times New Roman" w:cs="Times New Roman"/>
          <w:sz w:val="24"/>
          <w:szCs w:val="24"/>
        </w:rPr>
        <w:t xml:space="preserve"> How can ethnic differences be determined from examining skeletal structure?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37FC7">
        <w:rPr>
          <w:rFonts w:ascii="Times New Roman" w:hAnsi="Times New Roman" w:cs="Times New Roman"/>
          <w:sz w:val="24"/>
          <w:szCs w:val="24"/>
        </w:rPr>
        <w:t>_____________________</w:t>
      </w:r>
      <w:r w:rsidRPr="00437F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FEA83" w14:textId="77777777" w:rsidR="00437FC7" w:rsidRDefault="00437FC7" w:rsidP="00437FC7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FC7">
        <w:rPr>
          <w:rFonts w:ascii="Times New Roman" w:hAnsi="Times New Roman" w:cs="Times New Roman"/>
          <w:sz w:val="24"/>
          <w:szCs w:val="24"/>
        </w:rPr>
        <w:t xml:space="preserve">How are dental records used bye </w:t>
      </w:r>
      <w:r>
        <w:rPr>
          <w:rFonts w:ascii="Times New Roman" w:hAnsi="Times New Roman" w:cs="Times New Roman"/>
          <w:sz w:val="24"/>
          <w:szCs w:val="24"/>
        </w:rPr>
        <w:t>forensic scientists? ________</w:t>
      </w:r>
      <w:r w:rsidRPr="00437FC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37F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144A105" w14:textId="77777777" w:rsidR="00437FC7" w:rsidRDefault="00437FC7" w:rsidP="00437FC7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FC7">
        <w:rPr>
          <w:rFonts w:ascii="Times New Roman" w:hAnsi="Times New Roman" w:cs="Times New Roman"/>
          <w:sz w:val="24"/>
          <w:szCs w:val="24"/>
        </w:rPr>
        <w:t>What is the biggest problem associated with facial reconstructions? 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37FC7">
        <w:rPr>
          <w:rFonts w:ascii="Times New Roman" w:hAnsi="Times New Roman" w:cs="Times New Roman"/>
          <w:sz w:val="24"/>
          <w:szCs w:val="24"/>
        </w:rPr>
        <w:t>___________</w:t>
      </w:r>
    </w:p>
    <w:p w14:paraId="20E2195B" w14:textId="77777777" w:rsidR="001319E6" w:rsidRDefault="001319E6" w:rsidP="001319E6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F3780D" w14:textId="77777777" w:rsidR="00056071" w:rsidRDefault="00056071" w:rsidP="00056071">
      <w:pPr>
        <w:tabs>
          <w:tab w:val="left" w:pos="1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142D8" w14:textId="77777777" w:rsidR="00056071" w:rsidRDefault="00056071" w:rsidP="00056071">
      <w:pPr>
        <w:tabs>
          <w:tab w:val="left" w:pos="1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7E342F" w14:textId="77777777" w:rsidR="00056071" w:rsidRDefault="00056071" w:rsidP="00056071">
      <w:pPr>
        <w:tabs>
          <w:tab w:val="left" w:pos="1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4AF23" w14:textId="77777777" w:rsidR="00056071" w:rsidRDefault="00056071" w:rsidP="00056071">
      <w:pPr>
        <w:tabs>
          <w:tab w:val="left" w:pos="1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FB72C" w14:textId="77777777" w:rsidR="00056071" w:rsidRDefault="00056071" w:rsidP="00056071">
      <w:pPr>
        <w:tabs>
          <w:tab w:val="left" w:pos="1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82C437" w14:textId="77777777" w:rsidR="00056071" w:rsidRDefault="00056071" w:rsidP="00056071">
      <w:pPr>
        <w:tabs>
          <w:tab w:val="left" w:pos="1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AE326C" w14:textId="77777777" w:rsidR="001319E6" w:rsidRDefault="001319E6" w:rsidP="00056071">
      <w:pPr>
        <w:tabs>
          <w:tab w:val="left" w:pos="14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Case Study: Buck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Ruxton</w:t>
      </w:r>
      <w:proofErr w:type="spellEnd"/>
    </w:p>
    <w:p w14:paraId="04D114CE" w14:textId="77777777" w:rsidR="001319E6" w:rsidRDefault="00056071" w:rsidP="00056071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6071">
        <w:rPr>
          <w:rFonts w:ascii="Times New Roman" w:hAnsi="Times New Roman" w:cs="Times New Roman"/>
          <w:sz w:val="24"/>
          <w:szCs w:val="24"/>
        </w:rPr>
        <w:t>How were investigators able to determine a timeline for when the bodies had been dumped?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</w:p>
    <w:p w14:paraId="6417E5D2" w14:textId="77777777" w:rsidR="00056071" w:rsidRDefault="00056071" w:rsidP="00056071">
      <w:pPr>
        <w:pStyle w:val="ListParagraph"/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D891F8" w14:textId="77777777" w:rsidR="00056071" w:rsidRPr="00056071" w:rsidRDefault="00056071" w:rsidP="00056071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Buck </w:t>
      </w:r>
      <w:proofErr w:type="spellStart"/>
      <w:r>
        <w:rPr>
          <w:rFonts w:ascii="Times New Roman" w:hAnsi="Times New Roman" w:cs="Times New Roman"/>
          <w:sz w:val="24"/>
          <w:szCs w:val="24"/>
        </w:rPr>
        <w:t>Ruxton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attempt to prevent investigators from identifying the bodies of his victims?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4810E" w14:textId="77777777" w:rsidR="00056071" w:rsidRPr="00056071" w:rsidRDefault="00056071" w:rsidP="00056071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B7C522" w14:textId="77777777" w:rsidR="005A0E3C" w:rsidRDefault="00056071" w:rsidP="00056071">
      <w:pPr>
        <w:jc w:val="center"/>
        <w:rPr>
          <w:b/>
        </w:rPr>
      </w:pPr>
      <w:r>
        <w:rPr>
          <w:b/>
        </w:rPr>
        <w:t xml:space="preserve">Case Study: John George </w:t>
      </w:r>
      <w:proofErr w:type="spellStart"/>
      <w:r>
        <w:rPr>
          <w:b/>
        </w:rPr>
        <w:t>Haigh</w:t>
      </w:r>
      <w:proofErr w:type="spellEnd"/>
    </w:p>
    <w:p w14:paraId="3D129B65" w14:textId="77777777" w:rsidR="00056071" w:rsidRDefault="00056071" w:rsidP="00056071">
      <w:pPr>
        <w:jc w:val="center"/>
        <w:rPr>
          <w:b/>
        </w:rPr>
      </w:pPr>
    </w:p>
    <w:p w14:paraId="0DE036DB" w14:textId="77777777" w:rsidR="00056071" w:rsidRDefault="00056071" w:rsidP="00056071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What did investigators find in </w:t>
      </w:r>
      <w:proofErr w:type="spellStart"/>
      <w:r>
        <w:t>Haigh’s</w:t>
      </w:r>
      <w:proofErr w:type="spellEnd"/>
      <w:r>
        <w:t xml:space="preserve"> “layer of sludge” that allowed them to identify the body of Mrs. Durand-Deacon?  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515C5" w14:textId="77777777" w:rsidR="00056071" w:rsidRDefault="00056071" w:rsidP="00056071"/>
    <w:p w14:paraId="714118D4" w14:textId="77777777" w:rsidR="00056071" w:rsidRPr="00056071" w:rsidRDefault="00056071" w:rsidP="00056071">
      <w:r>
        <w:t xml:space="preserve"> </w:t>
      </w:r>
    </w:p>
    <w:sectPr w:rsidR="00056071" w:rsidRPr="00056071" w:rsidSect="00437FC7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2961"/>
    <w:multiLevelType w:val="hybridMultilevel"/>
    <w:tmpl w:val="5470A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BE2B33"/>
    <w:multiLevelType w:val="hybridMultilevel"/>
    <w:tmpl w:val="978C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C7"/>
    <w:rsid w:val="00056071"/>
    <w:rsid w:val="0012018A"/>
    <w:rsid w:val="001319E6"/>
    <w:rsid w:val="00437FC7"/>
    <w:rsid w:val="005A0E3C"/>
    <w:rsid w:val="006940A0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05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C7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C7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6B2AD630.dotm</Template>
  <TotalTime>103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Wallace</dc:creator>
  <cp:keywords/>
  <dc:description/>
  <cp:lastModifiedBy>Campbell, Scott</cp:lastModifiedBy>
  <cp:revision>3</cp:revision>
  <cp:lastPrinted>2015-10-16T15:21:00Z</cp:lastPrinted>
  <dcterms:created xsi:type="dcterms:W3CDTF">2011-09-29T01:49:00Z</dcterms:created>
  <dcterms:modified xsi:type="dcterms:W3CDTF">2015-10-16T17:08:00Z</dcterms:modified>
</cp:coreProperties>
</file>