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EF865" w14:textId="0E5E09CB" w:rsidR="00BF7469" w:rsidRPr="00437FC7" w:rsidRDefault="00BF7469" w:rsidP="00BF7469">
      <w:pPr>
        <w:tabs>
          <w:tab w:val="left" w:pos="14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Criminology 12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14:paraId="1CEC36A0" w14:textId="77777777" w:rsidR="00BF7469" w:rsidRPr="00437FC7" w:rsidRDefault="00BF7469" w:rsidP="00BF7469">
      <w:pPr>
        <w:tabs>
          <w:tab w:val="left" w:pos="147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CF85C63" w14:textId="77777777" w:rsidR="00BF7469" w:rsidRPr="00437FC7" w:rsidRDefault="00BF7469" w:rsidP="00BF7469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FC7">
        <w:rPr>
          <w:rFonts w:ascii="Times New Roman" w:hAnsi="Times New Roman" w:cs="Times New Roman"/>
          <w:b/>
          <w:i/>
          <w:sz w:val="24"/>
          <w:szCs w:val="24"/>
        </w:rPr>
        <w:t>Hidden Evidence</w:t>
      </w:r>
      <w:r w:rsidRPr="00437FC7">
        <w:rPr>
          <w:rFonts w:ascii="Times New Roman" w:hAnsi="Times New Roman" w:cs="Times New Roman"/>
          <w:b/>
          <w:sz w:val="24"/>
          <w:szCs w:val="24"/>
        </w:rPr>
        <w:t xml:space="preserve"> – Chapter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</w:p>
    <w:p w14:paraId="4EFD07A6" w14:textId="77777777" w:rsidR="00BF7469" w:rsidRPr="00437FC7" w:rsidRDefault="00BF7469" w:rsidP="00BF7469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Weapons of the Criminal – Pure Poison</w:t>
      </w:r>
      <w:r w:rsidRPr="00437FC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pg. 64-81</w:t>
      </w:r>
      <w:r w:rsidRPr="00437FC7">
        <w:rPr>
          <w:rFonts w:ascii="Times New Roman" w:hAnsi="Times New Roman" w:cs="Times New Roman"/>
          <w:b/>
          <w:sz w:val="24"/>
          <w:szCs w:val="24"/>
        </w:rPr>
        <w:t>)</w:t>
      </w:r>
    </w:p>
    <w:p w14:paraId="5C1B424C" w14:textId="77777777" w:rsidR="0022546A" w:rsidRDefault="0022546A"/>
    <w:p w14:paraId="1CCB3308" w14:textId="77777777" w:rsidR="00BF7469" w:rsidRDefault="00BF7469" w:rsidP="00BF7469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717014" w14:textId="77777777" w:rsidR="00BF7469" w:rsidRDefault="00BF7469" w:rsidP="00387C7F">
      <w:pPr>
        <w:pStyle w:val="ListParagraph"/>
        <w:numPr>
          <w:ilvl w:val="0"/>
          <w:numId w:val="2"/>
        </w:numPr>
        <w:tabs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7469">
        <w:rPr>
          <w:rFonts w:ascii="Times New Roman" w:hAnsi="Times New Roman" w:cs="Times New Roman"/>
          <w:sz w:val="24"/>
          <w:szCs w:val="24"/>
        </w:rPr>
        <w:t>What is the profession of many of t</w:t>
      </w:r>
      <w:r w:rsidR="00387C7F">
        <w:rPr>
          <w:rFonts w:ascii="Times New Roman" w:hAnsi="Times New Roman" w:cs="Times New Roman"/>
          <w:sz w:val="24"/>
          <w:szCs w:val="24"/>
        </w:rPr>
        <w:t>he murderers</w:t>
      </w:r>
      <w:r>
        <w:rPr>
          <w:rFonts w:ascii="Times New Roman" w:hAnsi="Times New Roman" w:cs="Times New Roman"/>
          <w:sz w:val="24"/>
          <w:szCs w:val="24"/>
        </w:rPr>
        <w:t xml:space="preserve"> who use poison?  Why these professions?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</w:t>
      </w:r>
      <w:r w:rsidR="00387C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2CE5959F" w14:textId="77777777" w:rsidR="00BF7469" w:rsidRDefault="00BF7469" w:rsidP="00387C7F">
      <w:pPr>
        <w:pStyle w:val="ListParagraph"/>
        <w:numPr>
          <w:ilvl w:val="0"/>
          <w:numId w:val="2"/>
        </w:numPr>
        <w:tabs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 is poison used in murders in developed parts of the world such as Canada?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</w:t>
      </w:r>
    </w:p>
    <w:p w14:paraId="7EA9ACE1" w14:textId="77777777" w:rsidR="00BF7469" w:rsidRDefault="00BF7469" w:rsidP="00387C7F">
      <w:pPr>
        <w:pStyle w:val="ListParagraph"/>
        <w:numPr>
          <w:ilvl w:val="0"/>
          <w:numId w:val="2"/>
        </w:numPr>
        <w:tabs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7469">
        <w:rPr>
          <w:rFonts w:ascii="Times New Roman" w:hAnsi="Times New Roman" w:cs="Times New Roman"/>
          <w:sz w:val="24"/>
          <w:szCs w:val="24"/>
        </w:rPr>
        <w:t>List TWO poisonous situations, other than murder, where forensic evidence is needed to establish cause of death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E5A35D0" w14:textId="77777777" w:rsidR="00387C7F" w:rsidRDefault="00387C7F" w:rsidP="00387C7F">
      <w:pPr>
        <w:pStyle w:val="ListParagraph"/>
        <w:numPr>
          <w:ilvl w:val="1"/>
          <w:numId w:val="6"/>
        </w:num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75CF52FD" w14:textId="77777777" w:rsidR="00387C7F" w:rsidRDefault="00387C7F" w:rsidP="00387C7F">
      <w:pPr>
        <w:pStyle w:val="ListParagraph"/>
        <w:numPr>
          <w:ilvl w:val="1"/>
          <w:numId w:val="6"/>
        </w:num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2DAF995D" w14:textId="77777777" w:rsidR="00BF7469" w:rsidRDefault="00BF7469" w:rsidP="00387C7F">
      <w:pPr>
        <w:pStyle w:val="ListParagraph"/>
        <w:numPr>
          <w:ilvl w:val="0"/>
          <w:numId w:val="2"/>
        </w:numPr>
        <w:tabs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7469">
        <w:rPr>
          <w:rFonts w:ascii="Times New Roman" w:hAnsi="Times New Roman" w:cs="Times New Roman"/>
          <w:sz w:val="24"/>
          <w:szCs w:val="24"/>
        </w:rPr>
        <w:t>What are FOUR common poisons found in many houses that could be used for their poisonous effects?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B5C87" w14:textId="77777777" w:rsidR="00387C7F" w:rsidRDefault="00387C7F" w:rsidP="00387C7F">
      <w:pPr>
        <w:pStyle w:val="ListParagraph"/>
        <w:numPr>
          <w:ilvl w:val="1"/>
          <w:numId w:val="5"/>
        </w:num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739756C" w14:textId="77777777" w:rsidR="00387C7F" w:rsidRDefault="00387C7F" w:rsidP="00387C7F">
      <w:pPr>
        <w:pStyle w:val="ListParagraph"/>
        <w:numPr>
          <w:ilvl w:val="1"/>
          <w:numId w:val="5"/>
        </w:num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25A6390" w14:textId="77777777" w:rsidR="00387C7F" w:rsidRDefault="00387C7F" w:rsidP="00387C7F">
      <w:pPr>
        <w:pStyle w:val="ListParagraph"/>
        <w:numPr>
          <w:ilvl w:val="1"/>
          <w:numId w:val="5"/>
        </w:num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30AA4F0D" w14:textId="77777777" w:rsidR="00387C7F" w:rsidRPr="00387C7F" w:rsidRDefault="00387C7F" w:rsidP="00387C7F">
      <w:pPr>
        <w:pStyle w:val="ListParagraph"/>
        <w:numPr>
          <w:ilvl w:val="1"/>
          <w:numId w:val="5"/>
        </w:num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0A760FF" w14:textId="77777777" w:rsidR="00BF7469" w:rsidRDefault="00BF7469" w:rsidP="00387C7F">
      <w:pPr>
        <w:pStyle w:val="ListParagraph"/>
        <w:numPr>
          <w:ilvl w:val="0"/>
          <w:numId w:val="2"/>
        </w:numPr>
        <w:tabs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physical signs of carbon monoxide poisoning? 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</w:t>
      </w:r>
      <w:r w:rsidR="00387C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0040BDC1" w14:textId="77777777" w:rsidR="00BF7469" w:rsidRDefault="00BF7469" w:rsidP="00387C7F">
      <w:pPr>
        <w:pStyle w:val="ListParagraph"/>
        <w:numPr>
          <w:ilvl w:val="0"/>
          <w:numId w:val="2"/>
        </w:numPr>
        <w:tabs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7469">
        <w:rPr>
          <w:rFonts w:ascii="Times New Roman" w:hAnsi="Times New Roman" w:cs="Times New Roman"/>
          <w:sz w:val="24"/>
          <w:szCs w:val="24"/>
        </w:rPr>
        <w:t>Describe how forensic examiners can determine if a victim died in a fire or if their body was du</w:t>
      </w:r>
      <w:r>
        <w:rPr>
          <w:rFonts w:ascii="Times New Roman" w:hAnsi="Times New Roman" w:cs="Times New Roman"/>
          <w:sz w:val="24"/>
          <w:szCs w:val="24"/>
        </w:rPr>
        <w:t>mped there to destroy evidence?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BF746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F746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</w:t>
      </w:r>
      <w:r w:rsidR="00387C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14:paraId="4EBC418C" w14:textId="77777777" w:rsidR="00BF7469" w:rsidRDefault="00BF7469" w:rsidP="00BF7469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2B66B0" w14:textId="77777777" w:rsidR="0048152F" w:rsidRDefault="0048152F" w:rsidP="00BF7469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0F3319" w14:textId="77777777" w:rsidR="0048152F" w:rsidRDefault="0048152F" w:rsidP="00BF7469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2812A9" w14:textId="77777777" w:rsidR="0048152F" w:rsidRPr="00BF7469" w:rsidRDefault="0048152F" w:rsidP="00BF7469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60A94B" w14:textId="77777777" w:rsidR="00BF7469" w:rsidRPr="00BF7469" w:rsidRDefault="00BF7469" w:rsidP="00BF7469">
      <w:pPr>
        <w:pStyle w:val="ListParagraph"/>
        <w:numPr>
          <w:ilvl w:val="0"/>
          <w:numId w:val="2"/>
        </w:numPr>
        <w:tabs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7469">
        <w:rPr>
          <w:rFonts w:ascii="Times New Roman" w:hAnsi="Times New Roman" w:cs="Times New Roman"/>
          <w:sz w:val="24"/>
          <w:szCs w:val="24"/>
        </w:rPr>
        <w:lastRenderedPageBreak/>
        <w:t>Complete the following chart with information regarding the poisons of choice for the common murder.</w:t>
      </w:r>
    </w:p>
    <w:p w14:paraId="184BA287" w14:textId="77777777" w:rsidR="00BF7469" w:rsidRDefault="00BF7469" w:rsidP="00BF7469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8"/>
        <w:gridCol w:w="3115"/>
        <w:gridCol w:w="4919"/>
      </w:tblGrid>
      <w:tr w:rsidR="00BF7469" w14:paraId="3AF10AF4" w14:textId="77777777" w:rsidTr="00BF7469">
        <w:trPr>
          <w:trHeight w:val="350"/>
        </w:trPr>
        <w:tc>
          <w:tcPr>
            <w:tcW w:w="2178" w:type="dxa"/>
            <w:vAlign w:val="center"/>
          </w:tcPr>
          <w:p w14:paraId="28A6C752" w14:textId="77777777" w:rsidR="00BF7469" w:rsidRPr="00D03AA0" w:rsidRDefault="00BF7469" w:rsidP="00BF7469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AA0">
              <w:rPr>
                <w:rFonts w:ascii="Times New Roman" w:hAnsi="Times New Roman" w:cs="Times New Roman"/>
                <w:b/>
                <w:sz w:val="28"/>
                <w:szCs w:val="28"/>
              </w:rPr>
              <w:t>Name of Poison</w:t>
            </w:r>
          </w:p>
        </w:tc>
        <w:tc>
          <w:tcPr>
            <w:tcW w:w="3240" w:type="dxa"/>
            <w:vAlign w:val="center"/>
          </w:tcPr>
          <w:p w14:paraId="21396A0F" w14:textId="77777777" w:rsidR="00BF7469" w:rsidRPr="00D03AA0" w:rsidRDefault="00BF7469" w:rsidP="00BF7469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AA0">
              <w:rPr>
                <w:rFonts w:ascii="Times New Roman" w:hAnsi="Times New Roman" w:cs="Times New Roman"/>
                <w:b/>
                <w:sz w:val="28"/>
                <w:szCs w:val="28"/>
              </w:rPr>
              <w:t>Where Poison is Derived</w:t>
            </w:r>
          </w:p>
        </w:tc>
        <w:tc>
          <w:tcPr>
            <w:tcW w:w="5166" w:type="dxa"/>
            <w:vAlign w:val="center"/>
          </w:tcPr>
          <w:p w14:paraId="32A6900D" w14:textId="77777777" w:rsidR="00BF7469" w:rsidRPr="00D03AA0" w:rsidRDefault="00BF7469" w:rsidP="00BF7469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AA0">
              <w:rPr>
                <w:rFonts w:ascii="Times New Roman" w:hAnsi="Times New Roman" w:cs="Times New Roman"/>
                <w:b/>
                <w:sz w:val="28"/>
                <w:szCs w:val="28"/>
              </w:rPr>
              <w:t>How Poison Causes Death</w:t>
            </w:r>
          </w:p>
        </w:tc>
      </w:tr>
      <w:tr w:rsidR="00BF7469" w14:paraId="6F576E02" w14:textId="77777777" w:rsidTr="00BF7469">
        <w:tc>
          <w:tcPr>
            <w:tcW w:w="2178" w:type="dxa"/>
            <w:vAlign w:val="center"/>
          </w:tcPr>
          <w:p w14:paraId="4C3E1060" w14:textId="77777777" w:rsidR="00BF7469" w:rsidRDefault="00BF7469" w:rsidP="00BF7469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Poison Hemlock</w:t>
            </w:r>
          </w:p>
        </w:tc>
        <w:tc>
          <w:tcPr>
            <w:tcW w:w="3240" w:type="dxa"/>
            <w:vAlign w:val="center"/>
          </w:tcPr>
          <w:p w14:paraId="040715A2" w14:textId="77777777" w:rsidR="00BF7469" w:rsidRDefault="00BF7469" w:rsidP="00BF7469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5AAC4" w14:textId="77777777" w:rsidR="00BF7469" w:rsidRDefault="00BF7469" w:rsidP="00BF7469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4DC8D" w14:textId="77777777" w:rsidR="00BF7469" w:rsidRDefault="00BF7469" w:rsidP="00BF7469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vAlign w:val="center"/>
          </w:tcPr>
          <w:p w14:paraId="038DBB4F" w14:textId="77777777" w:rsidR="00BF7469" w:rsidRDefault="00BF7469" w:rsidP="00BF7469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69" w14:paraId="51C06DFF" w14:textId="77777777" w:rsidTr="00BF7469">
        <w:tc>
          <w:tcPr>
            <w:tcW w:w="2178" w:type="dxa"/>
            <w:vAlign w:val="center"/>
          </w:tcPr>
          <w:p w14:paraId="0824384B" w14:textId="77777777" w:rsidR="00BF7469" w:rsidRDefault="00BF7469" w:rsidP="00BF7469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Aconitine</w:t>
            </w:r>
            <w:proofErr w:type="spellEnd"/>
          </w:p>
        </w:tc>
        <w:tc>
          <w:tcPr>
            <w:tcW w:w="3240" w:type="dxa"/>
            <w:vAlign w:val="center"/>
          </w:tcPr>
          <w:p w14:paraId="70904892" w14:textId="77777777" w:rsidR="00BF7469" w:rsidRDefault="00BF7469" w:rsidP="00BF7469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CF323" w14:textId="77777777" w:rsidR="00BF7469" w:rsidRDefault="00BF7469" w:rsidP="00BF7469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86759" w14:textId="77777777" w:rsidR="00BF7469" w:rsidRDefault="00BF7469" w:rsidP="00BF7469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vAlign w:val="center"/>
          </w:tcPr>
          <w:p w14:paraId="57B18ECF" w14:textId="77777777" w:rsidR="00BF7469" w:rsidRDefault="00BF7469" w:rsidP="00BF7469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69" w14:paraId="1B4A07B5" w14:textId="77777777" w:rsidTr="00BF7469">
        <w:tc>
          <w:tcPr>
            <w:tcW w:w="2178" w:type="dxa"/>
            <w:vAlign w:val="center"/>
          </w:tcPr>
          <w:p w14:paraId="5E489E76" w14:textId="77777777" w:rsidR="00BF7469" w:rsidRDefault="00BF7469" w:rsidP="00BF7469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Atropine</w:t>
            </w:r>
          </w:p>
        </w:tc>
        <w:tc>
          <w:tcPr>
            <w:tcW w:w="3240" w:type="dxa"/>
            <w:vAlign w:val="center"/>
          </w:tcPr>
          <w:p w14:paraId="22F3F201" w14:textId="77777777" w:rsidR="00BF7469" w:rsidRDefault="00BF7469" w:rsidP="00BF7469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7E1BD" w14:textId="77777777" w:rsidR="00BF7469" w:rsidRDefault="00BF7469" w:rsidP="00BF7469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BCD2C" w14:textId="77777777" w:rsidR="00BF7469" w:rsidRDefault="00BF7469" w:rsidP="00BF7469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vAlign w:val="center"/>
          </w:tcPr>
          <w:p w14:paraId="63BB160E" w14:textId="77777777" w:rsidR="00BF7469" w:rsidRDefault="00BF7469" w:rsidP="00BF7469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69" w14:paraId="58024AC7" w14:textId="77777777" w:rsidTr="00BF7469">
        <w:tc>
          <w:tcPr>
            <w:tcW w:w="2178" w:type="dxa"/>
            <w:vAlign w:val="center"/>
          </w:tcPr>
          <w:p w14:paraId="02165E75" w14:textId="77777777" w:rsidR="00BF7469" w:rsidRDefault="00BF7469" w:rsidP="00BF7469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Strychine</w:t>
            </w:r>
            <w:proofErr w:type="spellEnd"/>
          </w:p>
        </w:tc>
        <w:tc>
          <w:tcPr>
            <w:tcW w:w="3240" w:type="dxa"/>
            <w:vAlign w:val="center"/>
          </w:tcPr>
          <w:p w14:paraId="2F326EB8" w14:textId="77777777" w:rsidR="00BF7469" w:rsidRDefault="00BF7469" w:rsidP="00BF7469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E55DF" w14:textId="77777777" w:rsidR="00BF7469" w:rsidRDefault="00BF7469" w:rsidP="00BF7469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1325D" w14:textId="77777777" w:rsidR="00BF7469" w:rsidRDefault="00BF7469" w:rsidP="00BF7469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vAlign w:val="center"/>
          </w:tcPr>
          <w:p w14:paraId="58B5F845" w14:textId="77777777" w:rsidR="00BF7469" w:rsidRDefault="00BF7469" w:rsidP="00BF7469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FB9AB8" w14:textId="77777777" w:rsidR="00BF7469" w:rsidRDefault="00BF7469" w:rsidP="00BF7469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6B6A4C" w14:textId="77777777" w:rsidR="0048152F" w:rsidRDefault="0048152F" w:rsidP="00BF7469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117" w:tblpY="-38"/>
        <w:tblW w:w="10188" w:type="dxa"/>
        <w:tblLook w:val="04A0" w:firstRow="1" w:lastRow="0" w:firstColumn="1" w:lastColumn="0" w:noHBand="0" w:noVBand="1"/>
      </w:tblPr>
      <w:tblGrid>
        <w:gridCol w:w="2270"/>
        <w:gridCol w:w="7918"/>
      </w:tblGrid>
      <w:tr w:rsidR="00E53B29" w:rsidRPr="004B4C02" w14:paraId="693D303A" w14:textId="77777777" w:rsidTr="00E53B29">
        <w:trPr>
          <w:trHeight w:val="350"/>
        </w:trPr>
        <w:tc>
          <w:tcPr>
            <w:tcW w:w="2270" w:type="dxa"/>
            <w:vAlign w:val="center"/>
          </w:tcPr>
          <w:p w14:paraId="20D9BD5A" w14:textId="77777777" w:rsidR="00E53B29" w:rsidRPr="00D03AA0" w:rsidRDefault="00E53B29" w:rsidP="00E53B29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AA0">
              <w:rPr>
                <w:rFonts w:ascii="Times New Roman" w:hAnsi="Times New Roman" w:cs="Times New Roman"/>
                <w:b/>
                <w:sz w:val="28"/>
                <w:szCs w:val="28"/>
              </w:rPr>
              <w:t>Name of Poison</w:t>
            </w:r>
          </w:p>
        </w:tc>
        <w:tc>
          <w:tcPr>
            <w:tcW w:w="7918" w:type="dxa"/>
            <w:vAlign w:val="center"/>
          </w:tcPr>
          <w:p w14:paraId="5C41F412" w14:textId="77777777" w:rsidR="00E53B29" w:rsidRPr="00D03AA0" w:rsidRDefault="00E53B29" w:rsidP="00E53B29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AA0">
              <w:rPr>
                <w:rFonts w:ascii="Times New Roman" w:hAnsi="Times New Roman" w:cs="Times New Roman"/>
                <w:b/>
                <w:sz w:val="28"/>
                <w:szCs w:val="28"/>
              </w:rPr>
              <w:t>How Poison Causes Death</w:t>
            </w:r>
          </w:p>
        </w:tc>
      </w:tr>
      <w:tr w:rsidR="00E53B29" w14:paraId="1AF0DEE3" w14:textId="77777777" w:rsidTr="00E53B29">
        <w:tc>
          <w:tcPr>
            <w:tcW w:w="2270" w:type="dxa"/>
            <w:vAlign w:val="center"/>
          </w:tcPr>
          <w:p w14:paraId="6B700B2B" w14:textId="77777777" w:rsidR="00E53B29" w:rsidRDefault="00E53B29" w:rsidP="00E53B29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Thallium</w:t>
            </w:r>
          </w:p>
        </w:tc>
        <w:tc>
          <w:tcPr>
            <w:tcW w:w="7918" w:type="dxa"/>
            <w:vAlign w:val="center"/>
          </w:tcPr>
          <w:p w14:paraId="44695241" w14:textId="77777777" w:rsidR="00E53B29" w:rsidRDefault="00E53B29" w:rsidP="00E53B29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5552B" w14:textId="77777777" w:rsidR="00E53B29" w:rsidRDefault="00E53B29" w:rsidP="00E53B29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10605" w14:textId="77777777" w:rsidR="00E53B29" w:rsidRDefault="00E53B29" w:rsidP="00E53B29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29" w14:paraId="2F8A07E7" w14:textId="77777777" w:rsidTr="00E53B29">
        <w:tc>
          <w:tcPr>
            <w:tcW w:w="2270" w:type="dxa"/>
            <w:vAlign w:val="center"/>
          </w:tcPr>
          <w:p w14:paraId="25A361B0" w14:textId="77777777" w:rsidR="00E53B29" w:rsidRDefault="00E53B29" w:rsidP="00E53B29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Antimony</w:t>
            </w:r>
          </w:p>
        </w:tc>
        <w:tc>
          <w:tcPr>
            <w:tcW w:w="7918" w:type="dxa"/>
            <w:vAlign w:val="center"/>
          </w:tcPr>
          <w:p w14:paraId="07E771C3" w14:textId="77777777" w:rsidR="00E53B29" w:rsidRDefault="00E53B29" w:rsidP="00E53B29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3EAA1" w14:textId="77777777" w:rsidR="00E53B29" w:rsidRDefault="00E53B29" w:rsidP="00E53B29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D0373" w14:textId="77777777" w:rsidR="00E53B29" w:rsidRDefault="00E53B29" w:rsidP="00E53B29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29" w14:paraId="36B8FADD" w14:textId="77777777" w:rsidTr="00E53B29">
        <w:tc>
          <w:tcPr>
            <w:tcW w:w="2270" w:type="dxa"/>
            <w:vAlign w:val="center"/>
          </w:tcPr>
          <w:p w14:paraId="5D5DFA70" w14:textId="77777777" w:rsidR="00E53B29" w:rsidRDefault="00E53B29" w:rsidP="00E53B29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Arsenic</w:t>
            </w:r>
          </w:p>
        </w:tc>
        <w:tc>
          <w:tcPr>
            <w:tcW w:w="7918" w:type="dxa"/>
            <w:vAlign w:val="center"/>
          </w:tcPr>
          <w:p w14:paraId="795D8C80" w14:textId="77777777" w:rsidR="00E53B29" w:rsidRDefault="00E53B29" w:rsidP="00E53B29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40755" w14:textId="77777777" w:rsidR="00E53B29" w:rsidRDefault="00E53B29" w:rsidP="00E53B29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A1309" w14:textId="77777777" w:rsidR="00E53B29" w:rsidRDefault="00E53B29" w:rsidP="00E53B29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29" w14:paraId="625AB517" w14:textId="77777777" w:rsidTr="00E53B29">
        <w:tc>
          <w:tcPr>
            <w:tcW w:w="2270" w:type="dxa"/>
            <w:vAlign w:val="center"/>
          </w:tcPr>
          <w:p w14:paraId="717CCBC5" w14:textId="77777777" w:rsidR="00E53B29" w:rsidRDefault="00E53B29" w:rsidP="00E53B29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Cyanide</w:t>
            </w:r>
          </w:p>
        </w:tc>
        <w:tc>
          <w:tcPr>
            <w:tcW w:w="7918" w:type="dxa"/>
            <w:vAlign w:val="center"/>
          </w:tcPr>
          <w:p w14:paraId="5BA23C73" w14:textId="77777777" w:rsidR="00E53B29" w:rsidRDefault="00E53B29" w:rsidP="00E53B29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5F997" w14:textId="77777777" w:rsidR="00E53B29" w:rsidRDefault="00E53B29" w:rsidP="00E53B29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512AF" w14:textId="77777777" w:rsidR="00E53B29" w:rsidRDefault="00E53B29" w:rsidP="00E53B29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E21463" w14:textId="77777777" w:rsidR="00BF7469" w:rsidRPr="00E53B29" w:rsidRDefault="00BF7469" w:rsidP="00E53B29">
      <w:pPr>
        <w:pStyle w:val="ListParagraph"/>
        <w:numPr>
          <w:ilvl w:val="0"/>
          <w:numId w:val="2"/>
        </w:numPr>
        <w:tabs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3B29">
        <w:rPr>
          <w:rFonts w:ascii="Times New Roman" w:hAnsi="Times New Roman" w:cs="Times New Roman"/>
          <w:sz w:val="24"/>
          <w:szCs w:val="24"/>
        </w:rPr>
        <w:lastRenderedPageBreak/>
        <w:t xml:space="preserve">List the FOUR drugs that form the opium family and indicate what, if any, legal use they may have: </w:t>
      </w:r>
    </w:p>
    <w:p w14:paraId="1834FC6C" w14:textId="77777777" w:rsidR="00E53B29" w:rsidRDefault="00BF7469" w:rsidP="00340593">
      <w:pPr>
        <w:pStyle w:val="ListParagraph"/>
        <w:numPr>
          <w:ilvl w:val="0"/>
          <w:numId w:val="3"/>
        </w:numPr>
        <w:tabs>
          <w:tab w:val="left" w:pos="1470"/>
        </w:tabs>
        <w:spacing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E53B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387C7F">
        <w:rPr>
          <w:rFonts w:ascii="Times New Roman" w:hAnsi="Times New Roman" w:cs="Times New Roman"/>
          <w:sz w:val="24"/>
          <w:szCs w:val="24"/>
        </w:rPr>
        <w:t>____</w:t>
      </w:r>
      <w:r w:rsidRPr="00E53B29">
        <w:rPr>
          <w:rFonts w:ascii="Times New Roman" w:hAnsi="Times New Roman" w:cs="Times New Roman"/>
          <w:sz w:val="24"/>
          <w:szCs w:val="24"/>
        </w:rPr>
        <w:t>____</w:t>
      </w:r>
    </w:p>
    <w:p w14:paraId="43C488A3" w14:textId="77777777" w:rsidR="00E53B29" w:rsidRDefault="00BF7469" w:rsidP="00340593">
      <w:pPr>
        <w:pStyle w:val="ListParagraph"/>
        <w:numPr>
          <w:ilvl w:val="0"/>
          <w:numId w:val="3"/>
        </w:numPr>
        <w:tabs>
          <w:tab w:val="left" w:pos="1470"/>
        </w:tabs>
        <w:spacing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E53B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E53B29">
        <w:rPr>
          <w:rFonts w:ascii="Times New Roman" w:hAnsi="Times New Roman" w:cs="Times New Roman"/>
          <w:sz w:val="24"/>
          <w:szCs w:val="24"/>
        </w:rPr>
        <w:t>___</w:t>
      </w:r>
      <w:r w:rsidRPr="00E53B2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53B29">
        <w:rPr>
          <w:rFonts w:ascii="Times New Roman" w:hAnsi="Times New Roman" w:cs="Times New Roman"/>
          <w:sz w:val="24"/>
          <w:szCs w:val="24"/>
        </w:rPr>
        <w:t>__________________</w:t>
      </w:r>
      <w:r w:rsidR="00387C7F">
        <w:rPr>
          <w:rFonts w:ascii="Times New Roman" w:hAnsi="Times New Roman" w:cs="Times New Roman"/>
          <w:sz w:val="24"/>
          <w:szCs w:val="24"/>
        </w:rPr>
        <w:t>____</w:t>
      </w:r>
    </w:p>
    <w:p w14:paraId="65BAA10A" w14:textId="77777777" w:rsidR="00E53B29" w:rsidRDefault="00BF7469" w:rsidP="00340593">
      <w:pPr>
        <w:pStyle w:val="ListParagraph"/>
        <w:numPr>
          <w:ilvl w:val="0"/>
          <w:numId w:val="3"/>
        </w:numPr>
        <w:tabs>
          <w:tab w:val="left" w:pos="1470"/>
        </w:tabs>
        <w:spacing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E53B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 w:rsidR="00E53B29" w:rsidRPr="00E53B29">
        <w:rPr>
          <w:rFonts w:ascii="Times New Roman" w:hAnsi="Times New Roman" w:cs="Times New Roman"/>
          <w:sz w:val="24"/>
          <w:szCs w:val="24"/>
        </w:rPr>
        <w:t>__________________</w:t>
      </w:r>
      <w:r w:rsidR="00387C7F">
        <w:rPr>
          <w:rFonts w:ascii="Times New Roman" w:hAnsi="Times New Roman" w:cs="Times New Roman"/>
          <w:sz w:val="24"/>
          <w:szCs w:val="24"/>
        </w:rPr>
        <w:t>____</w:t>
      </w:r>
    </w:p>
    <w:p w14:paraId="43C0F5F1" w14:textId="77777777" w:rsidR="00E53B29" w:rsidRDefault="00BF7469" w:rsidP="00340593">
      <w:pPr>
        <w:pStyle w:val="ListParagraph"/>
        <w:numPr>
          <w:ilvl w:val="0"/>
          <w:numId w:val="3"/>
        </w:numPr>
        <w:tabs>
          <w:tab w:val="left" w:pos="1470"/>
        </w:tabs>
        <w:spacing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E53B2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53B29">
        <w:rPr>
          <w:rFonts w:ascii="Times New Roman" w:hAnsi="Times New Roman" w:cs="Times New Roman"/>
          <w:sz w:val="24"/>
          <w:szCs w:val="24"/>
        </w:rPr>
        <w:t>____________________________</w:t>
      </w:r>
      <w:r w:rsidRPr="00E53B2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53B29" w:rsidRPr="00E53B29">
        <w:rPr>
          <w:rFonts w:ascii="Times New Roman" w:hAnsi="Times New Roman" w:cs="Times New Roman"/>
          <w:sz w:val="24"/>
          <w:szCs w:val="24"/>
        </w:rPr>
        <w:t>__________________</w:t>
      </w:r>
      <w:r w:rsidR="00387C7F">
        <w:rPr>
          <w:rFonts w:ascii="Times New Roman" w:hAnsi="Times New Roman" w:cs="Times New Roman"/>
          <w:sz w:val="24"/>
          <w:szCs w:val="24"/>
        </w:rPr>
        <w:t>____</w:t>
      </w:r>
    </w:p>
    <w:p w14:paraId="5CA7FB50" w14:textId="77777777" w:rsidR="00E53B29" w:rsidRDefault="00BF7469" w:rsidP="00A15A39">
      <w:pPr>
        <w:pStyle w:val="ListParagraph"/>
        <w:numPr>
          <w:ilvl w:val="0"/>
          <w:numId w:val="2"/>
        </w:numPr>
        <w:tabs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53B29">
        <w:rPr>
          <w:rFonts w:ascii="Times New Roman" w:hAnsi="Times New Roman" w:cs="Times New Roman"/>
          <w:sz w:val="24"/>
          <w:szCs w:val="24"/>
        </w:rPr>
        <w:t>Name and describe TWO depressants, stimulants, and hallucinogenic drugs:</w:t>
      </w:r>
    </w:p>
    <w:p w14:paraId="336100F5" w14:textId="77777777" w:rsidR="00E53B29" w:rsidRDefault="00340593" w:rsidP="00A15A39">
      <w:pPr>
        <w:pStyle w:val="ListParagraph"/>
        <w:numPr>
          <w:ilvl w:val="1"/>
          <w:numId w:val="2"/>
        </w:numPr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Depressant: _______________________________________________________</w:t>
      </w:r>
      <w:r w:rsidR="00A15A3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</w:t>
      </w:r>
      <w:r w:rsidR="00A15A3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B6E8920" w14:textId="77777777" w:rsidR="00340593" w:rsidRDefault="00340593" w:rsidP="00A15A39">
      <w:pPr>
        <w:pStyle w:val="ListParagraph"/>
        <w:numPr>
          <w:ilvl w:val="1"/>
          <w:numId w:val="2"/>
        </w:numPr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Depressant: _____________________________________________________________</w:t>
      </w:r>
      <w:r w:rsidR="00A15A3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</w:t>
      </w:r>
      <w:r w:rsidR="00A15A39">
        <w:rPr>
          <w:rFonts w:ascii="Times New Roman" w:hAnsi="Times New Roman" w:cs="Times New Roman"/>
          <w:sz w:val="24"/>
          <w:szCs w:val="24"/>
        </w:rPr>
        <w:t>___</w:t>
      </w:r>
    </w:p>
    <w:p w14:paraId="4A8F6D76" w14:textId="77777777" w:rsidR="00340593" w:rsidRDefault="00340593" w:rsidP="00A15A39">
      <w:pPr>
        <w:pStyle w:val="ListParagraph"/>
        <w:numPr>
          <w:ilvl w:val="1"/>
          <w:numId w:val="2"/>
        </w:numPr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Stimulant: _____________________________________________________________</w:t>
      </w:r>
      <w:r w:rsidR="00A15A3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</w:t>
      </w:r>
      <w:r w:rsidR="00A15A39">
        <w:rPr>
          <w:rFonts w:ascii="Times New Roman" w:hAnsi="Times New Roman" w:cs="Times New Roman"/>
          <w:sz w:val="24"/>
          <w:szCs w:val="24"/>
        </w:rPr>
        <w:t>___</w:t>
      </w:r>
    </w:p>
    <w:p w14:paraId="7B6723BA" w14:textId="77777777" w:rsidR="00340593" w:rsidRDefault="00340593" w:rsidP="00A15A39">
      <w:pPr>
        <w:pStyle w:val="ListParagraph"/>
        <w:numPr>
          <w:ilvl w:val="1"/>
          <w:numId w:val="2"/>
        </w:numPr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Stimulant: ______________________________________________________________</w:t>
      </w:r>
      <w:r w:rsidR="00A15A3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</w:t>
      </w:r>
      <w:r w:rsidR="00A15A39">
        <w:rPr>
          <w:rFonts w:ascii="Times New Roman" w:hAnsi="Times New Roman" w:cs="Times New Roman"/>
          <w:sz w:val="24"/>
          <w:szCs w:val="24"/>
        </w:rPr>
        <w:t>___</w:t>
      </w:r>
    </w:p>
    <w:p w14:paraId="3ED28AEF" w14:textId="77777777" w:rsidR="00340593" w:rsidRDefault="00340593" w:rsidP="00A15A39">
      <w:pPr>
        <w:pStyle w:val="ListParagraph"/>
        <w:numPr>
          <w:ilvl w:val="1"/>
          <w:numId w:val="2"/>
        </w:numPr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Hallucinogenic: __________________________________________________________</w:t>
      </w:r>
      <w:r w:rsidR="00A15A3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</w:t>
      </w:r>
      <w:r w:rsidR="00A15A39">
        <w:rPr>
          <w:rFonts w:ascii="Times New Roman" w:hAnsi="Times New Roman" w:cs="Times New Roman"/>
          <w:sz w:val="24"/>
          <w:szCs w:val="24"/>
        </w:rPr>
        <w:t>___</w:t>
      </w:r>
    </w:p>
    <w:p w14:paraId="2E28D01D" w14:textId="77777777" w:rsidR="00340593" w:rsidRPr="00E53B29" w:rsidRDefault="00340593" w:rsidP="00A15A39">
      <w:pPr>
        <w:pStyle w:val="ListParagraph"/>
        <w:numPr>
          <w:ilvl w:val="1"/>
          <w:numId w:val="2"/>
        </w:numPr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Hallucinogenic: __________________________________________________________</w:t>
      </w:r>
      <w:r w:rsidR="00A15A3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="00A15A39">
        <w:rPr>
          <w:rFonts w:ascii="Times New Roman" w:hAnsi="Times New Roman" w:cs="Times New Roman"/>
          <w:sz w:val="24"/>
          <w:szCs w:val="24"/>
        </w:rPr>
        <w:t>__</w:t>
      </w:r>
    </w:p>
    <w:p w14:paraId="6EC4A17A" w14:textId="77777777" w:rsidR="00BF7469" w:rsidRPr="00A15A39" w:rsidRDefault="00BF7469" w:rsidP="00A15A39">
      <w:pPr>
        <w:pStyle w:val="ListParagraph"/>
        <w:numPr>
          <w:ilvl w:val="0"/>
          <w:numId w:val="2"/>
        </w:numPr>
        <w:tabs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5A39">
        <w:rPr>
          <w:rFonts w:ascii="Times New Roman" w:hAnsi="Times New Roman" w:cs="Times New Roman"/>
          <w:sz w:val="24"/>
          <w:szCs w:val="24"/>
        </w:rPr>
        <w:t>List and describe FOUR different methods that are used to indicate if a victim has been poisoned or not:</w:t>
      </w:r>
    </w:p>
    <w:p w14:paraId="0873C753" w14:textId="77777777" w:rsidR="00A15A39" w:rsidRDefault="00A15A39" w:rsidP="00A15A39">
      <w:pPr>
        <w:pStyle w:val="ListParagraph"/>
        <w:numPr>
          <w:ilvl w:val="0"/>
          <w:numId w:val="4"/>
        </w:numPr>
        <w:spacing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5CB27452" w14:textId="77777777" w:rsidR="00A15A39" w:rsidRDefault="00A15A39" w:rsidP="00A15A39">
      <w:pPr>
        <w:pStyle w:val="ListParagraph"/>
        <w:numPr>
          <w:ilvl w:val="0"/>
          <w:numId w:val="4"/>
        </w:numPr>
        <w:spacing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45255E55" w14:textId="77777777" w:rsidR="00A15A39" w:rsidRDefault="00A15A39" w:rsidP="00A15A39">
      <w:pPr>
        <w:pStyle w:val="ListParagraph"/>
        <w:numPr>
          <w:ilvl w:val="0"/>
          <w:numId w:val="4"/>
        </w:numPr>
        <w:spacing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45A0B5F9" w14:textId="77777777" w:rsidR="00A15A39" w:rsidRPr="00A15A39" w:rsidRDefault="00A15A39" w:rsidP="00A15A39">
      <w:pPr>
        <w:pStyle w:val="ListParagraph"/>
        <w:numPr>
          <w:ilvl w:val="0"/>
          <w:numId w:val="4"/>
        </w:numPr>
        <w:spacing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4171FC28" w14:textId="77777777" w:rsidR="00BF7469" w:rsidRDefault="00BF7469" w:rsidP="00BF7469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E3572F" w14:textId="77777777" w:rsidR="0048152F" w:rsidRPr="001E20B5" w:rsidRDefault="0048152F" w:rsidP="00BF7469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9478F2" w14:textId="77777777" w:rsidR="00BF7469" w:rsidRPr="0048152F" w:rsidRDefault="00A15A39" w:rsidP="00BF7469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5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Case Study: Aunt </w:t>
      </w:r>
      <w:proofErr w:type="spellStart"/>
      <w:r w:rsidRPr="0048152F">
        <w:rPr>
          <w:rFonts w:ascii="Times New Roman" w:hAnsi="Times New Roman" w:cs="Times New Roman"/>
          <w:b/>
          <w:sz w:val="24"/>
          <w:szCs w:val="24"/>
        </w:rPr>
        <w:t>Thally</w:t>
      </w:r>
      <w:proofErr w:type="spellEnd"/>
    </w:p>
    <w:p w14:paraId="02F0B1B6" w14:textId="77777777" w:rsidR="00A15A39" w:rsidRDefault="00A15A39" w:rsidP="00BF7469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DE45C4" w14:textId="77777777" w:rsidR="00A15A39" w:rsidRDefault="00A15A39" w:rsidP="00A15A39">
      <w:pPr>
        <w:pStyle w:val="ListParagraph"/>
        <w:numPr>
          <w:ilvl w:val="0"/>
          <w:numId w:val="2"/>
        </w:numPr>
        <w:tabs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5A39">
        <w:rPr>
          <w:rFonts w:ascii="Times New Roman" w:hAnsi="Times New Roman" w:cs="Times New Roman"/>
          <w:sz w:val="24"/>
          <w:szCs w:val="24"/>
        </w:rPr>
        <w:t xml:space="preserve">What were the common symptoms shared by many of </w:t>
      </w:r>
      <w:r w:rsidR="00002735">
        <w:rPr>
          <w:rFonts w:ascii="Times New Roman" w:hAnsi="Times New Roman" w:cs="Times New Roman"/>
          <w:sz w:val="24"/>
          <w:szCs w:val="24"/>
        </w:rPr>
        <w:t>Caroline Grills’</w:t>
      </w:r>
      <w:r w:rsidRPr="00A15A39">
        <w:rPr>
          <w:rFonts w:ascii="Times New Roman" w:hAnsi="Times New Roman" w:cs="Times New Roman"/>
          <w:sz w:val="24"/>
          <w:szCs w:val="24"/>
        </w:rPr>
        <w:t xml:space="preserve"> victims?</w:t>
      </w:r>
    </w:p>
    <w:p w14:paraId="78276850" w14:textId="77777777" w:rsidR="00A15A39" w:rsidRDefault="00A15A39" w:rsidP="00A15A39">
      <w:pPr>
        <w:pStyle w:val="ListParagraph"/>
        <w:tabs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5A3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</w:p>
    <w:p w14:paraId="1AD9BC6D" w14:textId="77777777" w:rsidR="00A15A39" w:rsidRDefault="00002735" w:rsidP="0048152F">
      <w:pPr>
        <w:pStyle w:val="ListParagraph"/>
        <w:numPr>
          <w:ilvl w:val="0"/>
          <w:numId w:val="2"/>
        </w:numPr>
        <w:tabs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152F">
        <w:rPr>
          <w:rFonts w:ascii="Times New Roman" w:hAnsi="Times New Roman" w:cs="Times New Roman"/>
          <w:sz w:val="24"/>
          <w:szCs w:val="24"/>
        </w:rPr>
        <w:t xml:space="preserve">In 1948, how did forensic investigators test for </w:t>
      </w:r>
      <w:r w:rsidR="0048152F" w:rsidRPr="0048152F">
        <w:rPr>
          <w:rFonts w:ascii="Times New Roman" w:hAnsi="Times New Roman" w:cs="Times New Roman"/>
          <w:sz w:val="24"/>
          <w:szCs w:val="24"/>
        </w:rPr>
        <w:t>thallium in a liquid?</w:t>
      </w:r>
      <w:r w:rsidR="0048152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</w:t>
      </w:r>
    </w:p>
    <w:p w14:paraId="2E1E62B6" w14:textId="77777777" w:rsidR="0048152F" w:rsidRDefault="0048152F" w:rsidP="00387C7F">
      <w:pPr>
        <w:tabs>
          <w:tab w:val="left" w:pos="14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BDB409" w14:textId="77777777" w:rsidR="0048152F" w:rsidRDefault="0048152F" w:rsidP="0048152F">
      <w:pPr>
        <w:tabs>
          <w:tab w:val="left" w:pos="147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Case Study: Dr. Hawley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Crippen</w:t>
      </w:r>
      <w:proofErr w:type="spellEnd"/>
    </w:p>
    <w:p w14:paraId="2EB0A7E5" w14:textId="77777777" w:rsidR="0048152F" w:rsidRDefault="0048152F" w:rsidP="0048152F">
      <w:pPr>
        <w:tabs>
          <w:tab w:val="left" w:pos="147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5C1E0" w14:textId="77777777" w:rsidR="0048152F" w:rsidRDefault="0048152F" w:rsidP="0048152F">
      <w:pPr>
        <w:pStyle w:val="ListParagraph"/>
        <w:numPr>
          <w:ilvl w:val="0"/>
          <w:numId w:val="2"/>
        </w:numPr>
        <w:tabs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investigators identify the body of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Crippen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</w:t>
      </w:r>
    </w:p>
    <w:p w14:paraId="258B855E" w14:textId="77777777" w:rsidR="0048152F" w:rsidRDefault="0048152F" w:rsidP="0048152F">
      <w:pPr>
        <w:pStyle w:val="ListParagraph"/>
        <w:numPr>
          <w:ilvl w:val="0"/>
          <w:numId w:val="2"/>
        </w:numPr>
        <w:tabs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152F">
        <w:rPr>
          <w:rFonts w:ascii="Times New Roman" w:hAnsi="Times New Roman" w:cs="Times New Roman"/>
          <w:sz w:val="24"/>
          <w:szCs w:val="24"/>
        </w:rPr>
        <w:t xml:space="preserve">Why was Dr. </w:t>
      </w:r>
      <w:proofErr w:type="spellStart"/>
      <w:r w:rsidRPr="0048152F">
        <w:rPr>
          <w:rFonts w:ascii="Times New Roman" w:hAnsi="Times New Roman" w:cs="Times New Roman"/>
          <w:sz w:val="24"/>
          <w:szCs w:val="24"/>
        </w:rPr>
        <w:t>Crippen</w:t>
      </w:r>
      <w:proofErr w:type="spellEnd"/>
      <w:r w:rsidRPr="0048152F">
        <w:rPr>
          <w:rFonts w:ascii="Times New Roman" w:hAnsi="Times New Roman" w:cs="Times New Roman"/>
          <w:sz w:val="24"/>
          <w:szCs w:val="24"/>
        </w:rPr>
        <w:t xml:space="preserve"> immediately recognized as a prime suspect in the murder of his wife?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883C90" w14:textId="77777777" w:rsidR="0048152F" w:rsidRDefault="0048152F" w:rsidP="0048152F">
      <w:pPr>
        <w:pStyle w:val="ListParagraph"/>
        <w:numPr>
          <w:ilvl w:val="0"/>
          <w:numId w:val="2"/>
        </w:numPr>
        <w:tabs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the conviction of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Crippen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question? 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886337" w14:textId="77777777" w:rsidR="0048152F" w:rsidRDefault="0048152F" w:rsidP="0048152F">
      <w:pPr>
        <w:pStyle w:val="ListParagraph"/>
        <w:tabs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052F50B" w14:textId="77777777" w:rsidR="0048152F" w:rsidRDefault="0048152F" w:rsidP="0048152F">
      <w:pPr>
        <w:pStyle w:val="ListParagraph"/>
        <w:tabs>
          <w:tab w:val="left" w:pos="1470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Case Study: Arthur Warren Waite</w:t>
      </w:r>
    </w:p>
    <w:p w14:paraId="398F8C73" w14:textId="77777777" w:rsidR="0048152F" w:rsidRDefault="0048152F" w:rsidP="0048152F">
      <w:pPr>
        <w:pStyle w:val="ListParagraph"/>
        <w:tabs>
          <w:tab w:val="left" w:pos="1470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0BEF84" w14:textId="77777777" w:rsidR="0048152F" w:rsidRDefault="0048152F" w:rsidP="0048152F">
      <w:pPr>
        <w:pStyle w:val="ListParagraph"/>
        <w:numPr>
          <w:ilvl w:val="0"/>
          <w:numId w:val="2"/>
        </w:numPr>
        <w:tabs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152F">
        <w:rPr>
          <w:rFonts w:ascii="Times New Roman" w:hAnsi="Times New Roman" w:cs="Times New Roman"/>
          <w:sz w:val="24"/>
          <w:szCs w:val="24"/>
        </w:rPr>
        <w:t>How did Dr. Waite kill his mother-in-law?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</w:t>
      </w:r>
    </w:p>
    <w:p w14:paraId="0BF08FB2" w14:textId="77777777" w:rsidR="0048152F" w:rsidRPr="0048152F" w:rsidRDefault="0048152F" w:rsidP="0048152F">
      <w:pPr>
        <w:pStyle w:val="ListParagraph"/>
        <w:numPr>
          <w:ilvl w:val="0"/>
          <w:numId w:val="2"/>
        </w:numPr>
        <w:tabs>
          <w:tab w:val="left" w:pos="14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Waite convicted in the death of his father-in-law? 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</w:t>
      </w:r>
    </w:p>
    <w:p w14:paraId="26C552FE" w14:textId="77777777" w:rsidR="0048152F" w:rsidRPr="0048152F" w:rsidRDefault="0048152F" w:rsidP="0048152F">
      <w:pPr>
        <w:pStyle w:val="ListParagraph"/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0D9E01" w14:textId="77777777" w:rsidR="0048152F" w:rsidRPr="0048152F" w:rsidRDefault="0048152F" w:rsidP="0048152F">
      <w:pPr>
        <w:pStyle w:val="ListParagraph"/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73945B" w14:textId="77777777" w:rsidR="0048152F" w:rsidRPr="0048152F" w:rsidRDefault="0048152F" w:rsidP="0048152F">
      <w:pPr>
        <w:pStyle w:val="ListParagraph"/>
        <w:tabs>
          <w:tab w:val="left" w:pos="14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0F5AF8" w14:textId="77777777" w:rsidR="00BF7469" w:rsidRDefault="00BF7469" w:rsidP="00BF7469">
      <w:pPr>
        <w:tabs>
          <w:tab w:val="left" w:pos="147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521DC38" w14:textId="77777777" w:rsidR="00BF7469" w:rsidRDefault="00BF7469" w:rsidP="00BF7469">
      <w:pPr>
        <w:tabs>
          <w:tab w:val="left" w:pos="147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F0A4190" w14:textId="77777777" w:rsidR="00BF7469" w:rsidRDefault="00BF7469" w:rsidP="00BF7469">
      <w:pPr>
        <w:tabs>
          <w:tab w:val="left" w:pos="147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781F679" w14:textId="77777777" w:rsidR="00BF7469" w:rsidRDefault="00BF7469" w:rsidP="00BF7469">
      <w:pPr>
        <w:tabs>
          <w:tab w:val="left" w:pos="147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FD94C89" w14:textId="77777777" w:rsidR="00BF7469" w:rsidRDefault="00BF7469" w:rsidP="00BF7469">
      <w:pPr>
        <w:tabs>
          <w:tab w:val="left" w:pos="147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E59EFAD" w14:textId="77777777" w:rsidR="00BF7469" w:rsidRDefault="00BF7469"/>
    <w:sectPr w:rsidR="00BF7469" w:rsidSect="00BF7469">
      <w:pgSz w:w="12240" w:h="15840"/>
      <w:pgMar w:top="720" w:right="1152" w:bottom="720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F8B"/>
    <w:multiLevelType w:val="hybridMultilevel"/>
    <w:tmpl w:val="A95831C2"/>
    <w:lvl w:ilvl="0" w:tplc="9496C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512FD"/>
    <w:multiLevelType w:val="hybridMultilevel"/>
    <w:tmpl w:val="3C62E0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EB1824"/>
    <w:multiLevelType w:val="hybridMultilevel"/>
    <w:tmpl w:val="A70CEB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F1849"/>
    <w:multiLevelType w:val="hybridMultilevel"/>
    <w:tmpl w:val="DC227E8C"/>
    <w:lvl w:ilvl="0" w:tplc="9496C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C4534"/>
    <w:multiLevelType w:val="hybridMultilevel"/>
    <w:tmpl w:val="41248178"/>
    <w:lvl w:ilvl="0" w:tplc="9496C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F3753"/>
    <w:multiLevelType w:val="hybridMultilevel"/>
    <w:tmpl w:val="751C37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69"/>
    <w:rsid w:val="00002735"/>
    <w:rsid w:val="0012018A"/>
    <w:rsid w:val="0022546A"/>
    <w:rsid w:val="00340593"/>
    <w:rsid w:val="00387C7F"/>
    <w:rsid w:val="0048152F"/>
    <w:rsid w:val="00626E50"/>
    <w:rsid w:val="00A15A39"/>
    <w:rsid w:val="00BF7469"/>
    <w:rsid w:val="00E5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3E8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69"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469"/>
    <w:pPr>
      <w:ind w:left="720"/>
      <w:contextualSpacing/>
    </w:pPr>
  </w:style>
  <w:style w:type="table" w:styleId="TableGrid">
    <w:name w:val="Table Grid"/>
    <w:basedOn w:val="TableNormal"/>
    <w:uiPriority w:val="59"/>
    <w:rsid w:val="00BF7469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53B29"/>
    <w:rPr>
      <w:rFonts w:eastAsiaTheme="minorHAns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B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29"/>
    <w:rPr>
      <w:rFonts w:ascii="Lucida Grande" w:eastAsiaTheme="minorHAnsi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69"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469"/>
    <w:pPr>
      <w:ind w:left="720"/>
      <w:contextualSpacing/>
    </w:pPr>
  </w:style>
  <w:style w:type="table" w:styleId="TableGrid">
    <w:name w:val="Table Grid"/>
    <w:basedOn w:val="TableNormal"/>
    <w:uiPriority w:val="59"/>
    <w:rsid w:val="00BF7469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53B29"/>
    <w:rPr>
      <w:rFonts w:eastAsiaTheme="minorHAns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B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29"/>
    <w:rPr>
      <w:rFonts w:ascii="Lucida Grande" w:eastAsiaTheme="minorHAnsi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C4D923-1F67-42AB-9454-8A173A6E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8BFCD435.dotm</Template>
  <TotalTime>46</TotalTime>
  <Pages>5</Pages>
  <Words>965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Wallace</dc:creator>
  <cp:keywords/>
  <dc:description/>
  <cp:lastModifiedBy>Campbell, Scott</cp:lastModifiedBy>
  <cp:revision>3</cp:revision>
  <dcterms:created xsi:type="dcterms:W3CDTF">2011-10-31T00:41:00Z</dcterms:created>
  <dcterms:modified xsi:type="dcterms:W3CDTF">2015-10-26T15:09:00Z</dcterms:modified>
</cp:coreProperties>
</file>