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12" w:rsidRDefault="00FE54A5">
      <w:pPr>
        <w:rPr>
          <w:rFonts w:asciiTheme="majorHAnsi" w:hAnsiTheme="majorHAnsi"/>
        </w:rPr>
      </w:pPr>
      <w:r>
        <w:rPr>
          <w:rFonts w:asciiTheme="majorHAnsi" w:hAnsiTheme="majorHAnsi"/>
        </w:rPr>
        <w:t>English 11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E54A5">
        <w:rPr>
          <w:rFonts w:asciiTheme="majorHAnsi" w:hAnsiTheme="majorHAnsi"/>
          <w:b/>
          <w:sz w:val="28"/>
          <w:szCs w:val="28"/>
        </w:rPr>
        <w:t>Three Day Road Novel Study Choice Assignment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  <w:b/>
        </w:rPr>
      </w:pP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asked to choose ONE of the following options which will help you demonstrate your understanding </w:t>
      </w:r>
      <w:r w:rsidRPr="00FE54A5">
        <w:rPr>
          <w:rFonts w:asciiTheme="majorHAnsi" w:hAnsiTheme="majorHAnsi"/>
        </w:rPr>
        <w:t>of the second half of novel</w:t>
      </w:r>
      <w:r>
        <w:rPr>
          <w:rFonts w:asciiTheme="majorHAnsi" w:hAnsiTheme="majorHAnsi"/>
        </w:rPr>
        <w:t xml:space="preserve"> you are reading. 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</w:p>
    <w:p w:rsidR="00FE54A5" w:rsidRPr="00FE54A5" w:rsidRDefault="00FE54A5" w:rsidP="00FE54A5">
      <w:pPr>
        <w:spacing w:after="0" w:line="240" w:lineRule="auto"/>
        <w:rPr>
          <w:rFonts w:asciiTheme="majorHAnsi" w:hAnsiTheme="majorHAnsi"/>
          <w:b/>
          <w:u w:val="single"/>
        </w:rPr>
      </w:pPr>
      <w:r w:rsidRPr="00FE54A5">
        <w:rPr>
          <w:rFonts w:asciiTheme="majorHAnsi" w:hAnsiTheme="majorHAnsi"/>
          <w:b/>
          <w:u w:val="single"/>
        </w:rPr>
        <w:t>Option #1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Choose 6 significant quotes from the novel and explain why they are important. 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Your explanation of each quote must: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</w:p>
    <w:p w:rsidR="00FE54A5" w:rsidRDefault="00FE54A5" w:rsidP="00FE54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Make it clear that you understand what is happening in the plot at the time of the quote </w:t>
      </w:r>
    </w:p>
    <w:p w:rsidR="00FE54A5" w:rsidRDefault="00FE54A5" w:rsidP="00FE54A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FE54A5">
        <w:rPr>
          <w:rFonts w:asciiTheme="majorHAnsi" w:hAnsiTheme="majorHAnsi"/>
          <w:sz w:val="18"/>
          <w:szCs w:val="18"/>
        </w:rPr>
        <w:t>this should be ‘brief’… give just enough so that someone who hasn’t read the story can ‘get it.’</w:t>
      </w:r>
    </w:p>
    <w:p w:rsidR="00FE54A5" w:rsidRPr="00FE54A5" w:rsidRDefault="00FE54A5" w:rsidP="00FE54A5">
      <w:pPr>
        <w:spacing w:after="0" w:line="240" w:lineRule="auto"/>
        <w:rPr>
          <w:rFonts w:asciiTheme="majorHAnsi" w:hAnsiTheme="majorHAnsi"/>
        </w:rPr>
      </w:pPr>
    </w:p>
    <w:p w:rsidR="00FE54A5" w:rsidRDefault="00FE54A5" w:rsidP="00FE54A5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FE54A5">
        <w:rPr>
          <w:rFonts w:asciiTheme="majorHAnsi" w:hAnsiTheme="majorHAnsi"/>
        </w:rPr>
        <w:t>Reveal your understanding of theme, symbolism, character, foreshadowing, and/or irony</w:t>
      </w:r>
    </w:p>
    <w:p w:rsidR="00FE54A5" w:rsidRDefault="00FE54A5" w:rsidP="00FE54A5">
      <w:pPr>
        <w:spacing w:after="0" w:line="240" w:lineRule="auto"/>
        <w:rPr>
          <w:rFonts w:asciiTheme="majorHAnsi" w:hAnsiTheme="majorHAnsi"/>
        </w:rPr>
      </w:pPr>
    </w:p>
    <w:p w:rsidR="00FE54A5" w:rsidRPr="00FE54A5" w:rsidRDefault="00FE54A5" w:rsidP="00FE54A5">
      <w:pPr>
        <w:spacing w:after="0" w:line="240" w:lineRule="auto"/>
        <w:rPr>
          <w:rFonts w:asciiTheme="majorHAnsi" w:hAnsiTheme="majorHAnsi"/>
          <w:b/>
          <w:u w:val="single"/>
        </w:rPr>
      </w:pPr>
      <w:r w:rsidRPr="00FE54A5">
        <w:rPr>
          <w:rFonts w:asciiTheme="majorHAnsi" w:hAnsiTheme="majorHAnsi"/>
          <w:b/>
          <w:u w:val="single"/>
        </w:rPr>
        <w:t>Option #2</w:t>
      </w:r>
    </w:p>
    <w:p w:rsidR="00CE081E" w:rsidRPr="00CE081E" w:rsidRDefault="00FE54A5" w:rsidP="00CE081E">
      <w:pPr>
        <w:pStyle w:val="NoSpacing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Create a ‘</w:t>
      </w:r>
      <w:proofErr w:type="spellStart"/>
      <w:r>
        <w:rPr>
          <w:rFonts w:asciiTheme="majorHAnsi" w:hAnsiTheme="majorHAnsi"/>
        </w:rPr>
        <w:t>sociogram</w:t>
      </w:r>
      <w:proofErr w:type="spellEnd"/>
      <w:r>
        <w:rPr>
          <w:rFonts w:asciiTheme="majorHAnsi" w:hAnsiTheme="majorHAnsi"/>
        </w:rPr>
        <w:t>’ that includes at least 6 of the characters in the novel</w:t>
      </w:r>
      <w:r w:rsidR="00CE081E">
        <w:rPr>
          <w:rFonts w:asciiTheme="majorHAnsi" w:hAnsiTheme="majorHAnsi"/>
        </w:rPr>
        <w:t xml:space="preserve">. </w:t>
      </w:r>
    </w:p>
    <w:p w:rsidR="00CE081E" w:rsidRDefault="00CE081E" w:rsidP="00CE081E">
      <w:pPr>
        <w:pStyle w:val="NoSpacing"/>
        <w:rPr>
          <w:rFonts w:asciiTheme="majorHAnsi" w:hAnsiTheme="majorHAnsi" w:cs="Times New Roman"/>
        </w:rPr>
      </w:pPr>
    </w:p>
    <w:p w:rsidR="00CE081E" w:rsidRDefault="00CE081E" w:rsidP="00CE081E">
      <w:pPr>
        <w:pStyle w:val="NoSpacing"/>
        <w:rPr>
          <w:rFonts w:asciiTheme="majorHAnsi" w:hAnsiTheme="majorHAnsi" w:cs="Times New Roman"/>
        </w:rPr>
      </w:pPr>
      <w:r w:rsidRPr="00CE081E">
        <w:rPr>
          <w:rFonts w:asciiTheme="majorHAnsi" w:hAnsiTheme="majorHAnsi" w:cs="Times New Roman"/>
        </w:rPr>
        <w:t xml:space="preserve">Your </w:t>
      </w:r>
      <w:proofErr w:type="spellStart"/>
      <w:r w:rsidRPr="00CE081E">
        <w:rPr>
          <w:rFonts w:asciiTheme="majorHAnsi" w:hAnsiTheme="majorHAnsi" w:cs="Times New Roman"/>
        </w:rPr>
        <w:t>sociogram</w:t>
      </w:r>
      <w:proofErr w:type="spellEnd"/>
      <w:r w:rsidRPr="00CE081E">
        <w:rPr>
          <w:rFonts w:asciiTheme="majorHAnsi" w:hAnsiTheme="majorHAnsi" w:cs="Times New Roman"/>
        </w:rPr>
        <w:t xml:space="preserve"> must through words (quotes are useful here!) and/or visually:</w:t>
      </w:r>
    </w:p>
    <w:p w:rsidR="00CE081E" w:rsidRPr="00CE081E" w:rsidRDefault="00CE081E" w:rsidP="00CE081E">
      <w:pPr>
        <w:pStyle w:val="NoSpacing"/>
        <w:rPr>
          <w:rFonts w:asciiTheme="majorHAnsi" w:hAnsiTheme="majorHAnsi" w:cs="Times New Roman"/>
        </w:rPr>
      </w:pPr>
    </w:p>
    <w:p w:rsidR="00CE081E" w:rsidRDefault="00CE081E" w:rsidP="00CE081E">
      <w:pPr>
        <w:pStyle w:val="NoSpacing"/>
        <w:numPr>
          <w:ilvl w:val="0"/>
          <w:numId w:val="3"/>
        </w:numPr>
        <w:rPr>
          <w:rFonts w:asciiTheme="majorHAnsi" w:hAnsiTheme="majorHAnsi" w:cs="Times New Roman"/>
        </w:rPr>
      </w:pPr>
      <w:r w:rsidRPr="00CE081E">
        <w:rPr>
          <w:rFonts w:asciiTheme="majorHAnsi" w:hAnsiTheme="majorHAnsi" w:cs="Times New Roman"/>
        </w:rPr>
        <w:t xml:space="preserve">Show </w:t>
      </w:r>
      <w:r w:rsidRPr="00CE081E">
        <w:rPr>
          <w:rFonts w:asciiTheme="majorHAnsi" w:hAnsiTheme="majorHAnsi" w:cs="Times New Roman"/>
          <w:b/>
        </w:rPr>
        <w:t>how different characters are connected</w:t>
      </w:r>
      <w:r w:rsidRPr="00CE081E">
        <w:rPr>
          <w:rFonts w:asciiTheme="majorHAnsi" w:hAnsiTheme="majorHAnsi" w:cs="Times New Roman"/>
        </w:rPr>
        <w:t xml:space="preserve"> (how they are related, how they treat or feel about each other, what they symbolize, how they link to themes…)</w:t>
      </w:r>
    </w:p>
    <w:p w:rsidR="00CE081E" w:rsidRPr="00CE081E" w:rsidRDefault="00CE081E" w:rsidP="00CE081E">
      <w:pPr>
        <w:pStyle w:val="NoSpacing"/>
        <w:rPr>
          <w:rFonts w:asciiTheme="majorHAnsi" w:hAnsiTheme="majorHAnsi" w:cs="Times New Roman"/>
        </w:rPr>
      </w:pPr>
    </w:p>
    <w:p w:rsidR="00CE081E" w:rsidRPr="00CE081E" w:rsidRDefault="00CE081E" w:rsidP="00CE081E">
      <w:pPr>
        <w:pStyle w:val="NoSpacing"/>
        <w:numPr>
          <w:ilvl w:val="0"/>
          <w:numId w:val="3"/>
        </w:numPr>
        <w:rPr>
          <w:rFonts w:asciiTheme="majorHAnsi" w:hAnsiTheme="majorHAnsi" w:cs="Times New Roman"/>
          <w:b/>
        </w:rPr>
      </w:pPr>
      <w:r w:rsidRPr="00CE081E">
        <w:rPr>
          <w:rFonts w:asciiTheme="majorHAnsi" w:hAnsiTheme="majorHAnsi" w:cs="Times New Roman"/>
        </w:rPr>
        <w:t xml:space="preserve">Explain how the characters contribute to the “big idea(s)” </w:t>
      </w:r>
      <w:r>
        <w:rPr>
          <w:rFonts w:asciiTheme="majorHAnsi" w:hAnsiTheme="majorHAnsi" w:cs="Times New Roman"/>
        </w:rPr>
        <w:t>in the</w:t>
      </w:r>
      <w:r w:rsidRPr="00CE081E">
        <w:rPr>
          <w:rFonts w:asciiTheme="majorHAnsi" w:hAnsiTheme="majorHAnsi" w:cs="Times New Roman"/>
        </w:rPr>
        <w:t xml:space="preserve"> novel study. </w:t>
      </w:r>
    </w:p>
    <w:p w:rsidR="00CE081E" w:rsidRPr="00CE081E" w:rsidRDefault="00CE081E" w:rsidP="00CE081E">
      <w:pPr>
        <w:pStyle w:val="NoSpacing"/>
        <w:rPr>
          <w:rFonts w:asciiTheme="majorHAnsi" w:hAnsiTheme="majorHAnsi" w:cs="Times New Roman"/>
          <w:b/>
        </w:rPr>
      </w:pPr>
    </w:p>
    <w:p w:rsidR="00FE54A5" w:rsidRDefault="00CE081E" w:rsidP="00FE54A5">
      <w:pPr>
        <w:spacing w:after="0"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Option #3</w:t>
      </w:r>
    </w:p>
    <w:p w:rsidR="00EE23E2" w:rsidRDefault="00EE23E2" w:rsidP="00EE23E2">
      <w:pPr>
        <w:pStyle w:val="NoSpacing"/>
        <w:rPr>
          <w:rFonts w:asciiTheme="majorHAnsi" w:hAnsiTheme="majorHAnsi" w:cs="Times New Roman"/>
        </w:rPr>
      </w:pPr>
      <w:r w:rsidRPr="00EE23E2">
        <w:rPr>
          <w:rFonts w:asciiTheme="majorHAnsi" w:hAnsiTheme="majorHAnsi" w:cs="Times New Roman"/>
        </w:rPr>
        <w:t xml:space="preserve">Choose 2 characters and, in a thorough analysis of each, do a “character sketch” that shows your knowledge and understanding of these characters.  </w:t>
      </w:r>
    </w:p>
    <w:p w:rsidR="00EE23E2" w:rsidRDefault="00EE23E2" w:rsidP="00EE23E2">
      <w:pPr>
        <w:pStyle w:val="NoSpacing"/>
        <w:rPr>
          <w:rFonts w:asciiTheme="majorHAnsi" w:hAnsiTheme="majorHAnsi" w:cs="Times New Roman"/>
        </w:rPr>
      </w:pPr>
    </w:p>
    <w:p w:rsidR="00EE23E2" w:rsidRPr="00EE23E2" w:rsidRDefault="00EE23E2" w:rsidP="00EE23E2">
      <w:pPr>
        <w:pStyle w:val="NoSpacing"/>
        <w:rPr>
          <w:rFonts w:asciiTheme="majorHAnsi" w:hAnsiTheme="majorHAnsi" w:cs="Times New Roman"/>
        </w:rPr>
      </w:pPr>
      <w:r w:rsidRPr="00EE23E2">
        <w:rPr>
          <w:rFonts w:asciiTheme="majorHAnsi" w:hAnsiTheme="majorHAnsi" w:cs="Times New Roman"/>
        </w:rPr>
        <w:t>Your pieces must provide:</w:t>
      </w:r>
    </w:p>
    <w:p w:rsidR="00EE23E2" w:rsidRDefault="00EE23E2" w:rsidP="00EE23E2">
      <w:pPr>
        <w:pStyle w:val="NoSpacing"/>
        <w:ind w:left="1440"/>
        <w:rPr>
          <w:rFonts w:asciiTheme="majorHAnsi" w:hAnsiTheme="majorHAnsi" w:cs="Times New Roman"/>
        </w:rPr>
      </w:pPr>
    </w:p>
    <w:p w:rsidR="00EE23E2" w:rsidRPr="00EE23E2" w:rsidRDefault="00EE23E2" w:rsidP="00EE23E2">
      <w:pPr>
        <w:pStyle w:val="NoSpacing"/>
        <w:numPr>
          <w:ilvl w:val="0"/>
          <w:numId w:val="4"/>
        </w:numPr>
        <w:rPr>
          <w:rFonts w:asciiTheme="majorHAnsi" w:hAnsiTheme="majorHAnsi" w:cs="Times New Roman"/>
        </w:rPr>
      </w:pPr>
      <w:r w:rsidRPr="00EE23E2">
        <w:rPr>
          <w:rFonts w:asciiTheme="majorHAnsi" w:hAnsiTheme="majorHAnsi" w:cs="Times New Roman"/>
        </w:rPr>
        <w:t>An explanation of how this character acts, their values, their likes/dislikes…</w:t>
      </w:r>
    </w:p>
    <w:p w:rsidR="00EE23E2" w:rsidRDefault="00EE23E2" w:rsidP="00EE23E2">
      <w:pPr>
        <w:pStyle w:val="NoSpacing"/>
        <w:ind w:left="1440"/>
        <w:rPr>
          <w:rFonts w:asciiTheme="majorHAnsi" w:hAnsiTheme="majorHAnsi" w:cs="Times New Roman"/>
        </w:rPr>
      </w:pPr>
    </w:p>
    <w:p w:rsidR="00EE23E2" w:rsidRPr="00EE23E2" w:rsidRDefault="00EE23E2" w:rsidP="00EE23E2">
      <w:pPr>
        <w:pStyle w:val="NoSpacing"/>
        <w:numPr>
          <w:ilvl w:val="0"/>
          <w:numId w:val="4"/>
        </w:numPr>
        <w:rPr>
          <w:rFonts w:asciiTheme="majorHAnsi" w:hAnsiTheme="majorHAnsi" w:cs="Times New Roman"/>
        </w:rPr>
      </w:pPr>
      <w:r w:rsidRPr="00EE23E2">
        <w:rPr>
          <w:rFonts w:asciiTheme="majorHAnsi" w:hAnsiTheme="majorHAnsi" w:cs="Times New Roman"/>
        </w:rPr>
        <w:t>An explanation of how these characters contribute to the “big ideas” you will focus on in your novel study.</w:t>
      </w:r>
    </w:p>
    <w:p w:rsidR="00EE23E2" w:rsidRDefault="00EE23E2" w:rsidP="00EE23E2">
      <w:pPr>
        <w:pStyle w:val="NoSpacing"/>
        <w:ind w:left="1440"/>
        <w:rPr>
          <w:rFonts w:asciiTheme="majorHAnsi" w:hAnsiTheme="majorHAnsi" w:cs="Times New Roman"/>
        </w:rPr>
      </w:pPr>
    </w:p>
    <w:p w:rsidR="00EE23E2" w:rsidRPr="00EE23E2" w:rsidRDefault="00EE23E2" w:rsidP="00EE23E2">
      <w:pPr>
        <w:pStyle w:val="NoSpacing"/>
        <w:numPr>
          <w:ilvl w:val="0"/>
          <w:numId w:val="4"/>
        </w:numPr>
        <w:rPr>
          <w:rFonts w:asciiTheme="majorHAnsi" w:hAnsiTheme="majorHAnsi" w:cs="Times New Roman"/>
        </w:rPr>
      </w:pPr>
      <w:r w:rsidRPr="00EE23E2">
        <w:rPr>
          <w:rFonts w:asciiTheme="majorHAnsi" w:hAnsiTheme="majorHAnsi" w:cs="Times New Roman"/>
        </w:rPr>
        <w:t>Quotations to support your claims.</w:t>
      </w:r>
    </w:p>
    <w:p w:rsidR="00EE23E2" w:rsidRDefault="00EE23E2" w:rsidP="00FE54A5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23E2" w:rsidRPr="00A66C26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66C26">
        <w:rPr>
          <w:rFonts w:ascii="Times New Roman" w:hAnsi="Times New Roman" w:cs="Times New Roman"/>
          <w:sz w:val="24"/>
          <w:szCs w:val="24"/>
        </w:rPr>
        <w:lastRenderedPageBreak/>
        <w:t>Significant Quotes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1800"/>
        <w:gridCol w:w="2088"/>
      </w:tblGrid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3E2" w:rsidRPr="009D1629" w:rsidRDefault="00EE23E2" w:rsidP="00FD738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Not yet meeting expectations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Emerging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Meets expectations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Exemplary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>Plot Explanation (FYI- this should be brief!)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No explanation of plot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The plot at the time of the quote is unclear which makes the importance of the quote hard to understand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The plot is explained so that the quote “makes sense” to someone who has not read the book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The relevance of how the quote relates to, or impacts, the plot is clearly explained 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>Theme, symbolism, character, foreshadowing, and/or irony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No link between quotes and elements/devices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The quotes and how they link to the elements/devices is </w:t>
            </w: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>inadequate</w:t>
            </w:r>
          </w:p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*Explanation is meager or limited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Quotes and discussions show a </w:t>
            </w: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>proficient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one, or more, of these elements or devices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Quotes and discussions show a </w:t>
            </w: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>superior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understanding of one, or more, of these elements or devices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Understanding of </w:t>
            </w:r>
          </w:p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“Big ideas”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NO link is made between quotes and “BIG IDEAS”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A flawed or simplistic link is made between the quotes and the “BIG IDEAS”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A strong grasp of how the quotes connect to the “BIG IDEAS” is shown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An insightful and </w:t>
            </w:r>
            <w:proofErr w:type="spellStart"/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well argued</w:t>
            </w:r>
            <w:proofErr w:type="spellEnd"/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link is made between the quotes and these “BIG IDEAS”</w:t>
            </w:r>
          </w:p>
        </w:tc>
      </w:tr>
    </w:tbl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Sociogram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1800"/>
        <w:gridCol w:w="2088"/>
      </w:tblGrid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3E2" w:rsidRPr="009D1629" w:rsidRDefault="00EE23E2" w:rsidP="00FD738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Not yet meeting expectations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Emerging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Meets expectations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Exemplary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How Characters are Connected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meaningful understanding of the characters is shown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are simply linked to each other to show a minimal understanding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are adequately connected to show an understanding of the story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are connected in a way which displays insight and depth of understanding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Understanding of </w:t>
            </w:r>
          </w:p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“Big ideas”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NO link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 made between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“BIG IDEAS”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A flawed or simplistic link is made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between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and the “BIG IDEAS”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strong grasp of how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connect to the “BIG IDEAS” is shown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An insightful and </w:t>
            </w:r>
            <w:proofErr w:type="spellStart"/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well argue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link is made between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and these “BIG IDEAS”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Visual Impact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piece in unable to be deciphered or is too brief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information is not easily understood or is flawed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Piece is attractive and clear so that the information can be understood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Piece is attractive and shows that thought has been put into character placement,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choice, images used, materials chosen…</w:t>
            </w:r>
          </w:p>
        </w:tc>
      </w:tr>
    </w:tbl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23E2" w:rsidRDefault="00EE23E2" w:rsidP="00EE23E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Character Sketch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980"/>
        <w:gridCol w:w="1800"/>
        <w:gridCol w:w="2088"/>
      </w:tblGrid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E23E2" w:rsidRPr="009D1629" w:rsidRDefault="00EE23E2" w:rsidP="00FD7386">
            <w:pPr>
              <w:ind w:left="3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Not yet meeting expectations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Emerging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Meets expectations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Exemplary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Explanation of Characters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 meaningful understanding of the characters is shown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are presented in a simplistic way or the pieces focus only on superficial traits such as appearance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The characters are effectively described so that someone who has not read the novel feels that they “know them”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are presented in a way which shows a depth of insight (ex. Personality traits, motivations…)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Understanding of </w:t>
            </w:r>
          </w:p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“Big ideas”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NO link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is made between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and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“BIG IDEAS”</w:t>
            </w:r>
          </w:p>
        </w:tc>
        <w:tc>
          <w:tcPr>
            <w:tcW w:w="198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A flawed or simplistic link is made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between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and the “BIG IDEAS”</w:t>
            </w:r>
          </w:p>
        </w:tc>
        <w:tc>
          <w:tcPr>
            <w:tcW w:w="1800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strong grasp of how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connect to the “BIG IDEAS” is shown</w:t>
            </w:r>
          </w:p>
        </w:tc>
        <w:tc>
          <w:tcPr>
            <w:tcW w:w="208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An insightful and </w:t>
            </w:r>
            <w:proofErr w:type="spellStart"/>
            <w:r w:rsidRPr="009D1629">
              <w:rPr>
                <w:rFonts w:ascii="Times New Roman" w:hAnsi="Times New Roman" w:cs="Times New Roman"/>
                <w:sz w:val="16"/>
                <w:szCs w:val="16"/>
              </w:rPr>
              <w:t>well argue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link is made between the characters</w:t>
            </w:r>
            <w:r w:rsidRPr="009D1629">
              <w:rPr>
                <w:rFonts w:ascii="Times New Roman" w:hAnsi="Times New Roman" w:cs="Times New Roman"/>
                <w:sz w:val="16"/>
                <w:szCs w:val="16"/>
              </w:rPr>
              <w:t xml:space="preserve"> and these “BIG IDEAS”</w:t>
            </w:r>
          </w:p>
        </w:tc>
      </w:tr>
      <w:tr w:rsidR="00EE23E2" w:rsidRPr="009D1629" w:rsidTr="00FD7386">
        <w:tc>
          <w:tcPr>
            <w:tcW w:w="1908" w:type="dxa"/>
          </w:tcPr>
          <w:p w:rsidR="00EE23E2" w:rsidRPr="009D1629" w:rsidRDefault="00EE23E2" w:rsidP="00FD73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Writing</w:t>
            </w:r>
          </w:p>
        </w:tc>
        <w:tc>
          <w:tcPr>
            <w:tcW w:w="1800" w:type="dxa"/>
          </w:tcPr>
          <w:p w:rsidR="00EE23E2" w:rsidRPr="00A66C26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C26">
              <w:rPr>
                <w:rFonts w:ascii="Times New Roman" w:hAnsi="Times New Roman" w:cs="Times New Roman"/>
                <w:sz w:val="16"/>
                <w:szCs w:val="16"/>
              </w:rPr>
              <w:t>-writing style is simplistic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and/or errors are distracting</w:t>
            </w:r>
          </w:p>
        </w:tc>
        <w:tc>
          <w:tcPr>
            <w:tcW w:w="1980" w:type="dxa"/>
          </w:tcPr>
          <w:p w:rsidR="00EE23E2" w:rsidRPr="00A66C26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-writing is organized and straight forward</w:t>
            </w:r>
          </w:p>
          <w:p w:rsidR="00EE23E2" w:rsidRPr="00A66C26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EE23E2" w:rsidRPr="00A66C26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-The writing shows a strong command of language and organization</w:t>
            </w:r>
          </w:p>
          <w:p w:rsidR="00EE23E2" w:rsidRPr="00A66C26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8" w:type="dxa"/>
          </w:tcPr>
          <w:p w:rsidR="00EE23E2" w:rsidRPr="00A66C26" w:rsidRDefault="00EE23E2" w:rsidP="00FD73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6C2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language</w:t>
            </w:r>
            <w:r w:rsidRPr="00A66C26">
              <w:rPr>
                <w:rFonts w:ascii="Times New Roman" w:hAnsi="Times New Roman" w:cs="Times New Roman"/>
                <w:sz w:val="16"/>
                <w:szCs w:val="16"/>
              </w:rPr>
              <w:t xml:space="preserve"> appear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A66C26">
              <w:rPr>
                <w:rFonts w:ascii="Times New Roman" w:hAnsi="Times New Roman" w:cs="Times New Roman"/>
                <w:sz w:val="16"/>
                <w:szCs w:val="16"/>
              </w:rPr>
              <w:t xml:space="preserve"> to be chosen for effect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and/or sophisticated use of  language and conventions  </w:t>
            </w:r>
          </w:p>
        </w:tc>
      </w:tr>
    </w:tbl>
    <w:p w:rsidR="00EE23E2" w:rsidRPr="00EE23E2" w:rsidRDefault="00EE23E2" w:rsidP="00EE23E2">
      <w:pPr>
        <w:spacing w:after="0" w:line="240" w:lineRule="auto"/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EE23E2" w:rsidRPr="00EE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F3E5A"/>
    <w:multiLevelType w:val="hybridMultilevel"/>
    <w:tmpl w:val="2D301772"/>
    <w:lvl w:ilvl="0" w:tplc="45F08F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C8F05AE4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6126F"/>
    <w:multiLevelType w:val="hybridMultilevel"/>
    <w:tmpl w:val="CCBCED46"/>
    <w:lvl w:ilvl="0" w:tplc="45F08F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A00BD"/>
    <w:multiLevelType w:val="hybridMultilevel"/>
    <w:tmpl w:val="C1520F90"/>
    <w:lvl w:ilvl="0" w:tplc="3C12D7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D3D0C"/>
    <w:multiLevelType w:val="hybridMultilevel"/>
    <w:tmpl w:val="843A4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D621C36"/>
    <w:multiLevelType w:val="hybridMultilevel"/>
    <w:tmpl w:val="BB30A9D6"/>
    <w:lvl w:ilvl="0" w:tplc="14C4FCD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A5"/>
    <w:rsid w:val="00900812"/>
    <w:rsid w:val="00CE081E"/>
    <w:rsid w:val="00EE23E2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49F93-7A9E-41CD-B20C-618C5877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4A5"/>
    <w:pPr>
      <w:ind w:left="720"/>
      <w:contextualSpacing/>
    </w:pPr>
  </w:style>
  <w:style w:type="paragraph" w:styleId="NoSpacing">
    <w:name w:val="No Spacing"/>
    <w:uiPriority w:val="1"/>
    <w:qFormat/>
    <w:rsid w:val="00CE081E"/>
    <w:pPr>
      <w:spacing w:after="0" w:line="240" w:lineRule="auto"/>
    </w:pPr>
  </w:style>
  <w:style w:type="table" w:styleId="TableGrid">
    <w:name w:val="Table Grid"/>
    <w:basedOn w:val="TableNormal"/>
    <w:uiPriority w:val="59"/>
    <w:rsid w:val="00EE2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BAA856E5.dotm</Template>
  <TotalTime>39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Scott</dc:creator>
  <cp:keywords/>
  <dc:description/>
  <cp:lastModifiedBy>Campbell, Scott</cp:lastModifiedBy>
  <cp:revision>1</cp:revision>
  <dcterms:created xsi:type="dcterms:W3CDTF">2017-04-25T14:54:00Z</dcterms:created>
  <dcterms:modified xsi:type="dcterms:W3CDTF">2017-04-25T15:36:00Z</dcterms:modified>
</cp:coreProperties>
</file>