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35756" w14:textId="77777777" w:rsidR="00941304" w:rsidRPr="00941304" w:rsidRDefault="00941304">
      <w:pPr>
        <w:rPr>
          <w:sz w:val="36"/>
          <w:szCs w:val="36"/>
        </w:rPr>
      </w:pPr>
      <w:bookmarkStart w:id="0" w:name="_GoBack"/>
      <w:bookmarkEnd w:id="0"/>
      <w:r w:rsidRPr="00941304">
        <w:rPr>
          <w:sz w:val="36"/>
          <w:szCs w:val="36"/>
        </w:rPr>
        <w:t>Name:</w:t>
      </w:r>
    </w:p>
    <w:p w14:paraId="4F9A6E42" w14:textId="77777777" w:rsidR="006D2925" w:rsidRDefault="00941304">
      <w:pPr>
        <w:rPr>
          <w:sz w:val="22"/>
          <w:szCs w:val="22"/>
        </w:rPr>
      </w:pPr>
      <w:r w:rsidRPr="00941304">
        <w:rPr>
          <w:sz w:val="22"/>
          <w:szCs w:val="22"/>
        </w:rPr>
        <w:t>Law 12</w:t>
      </w:r>
    </w:p>
    <w:p w14:paraId="7284C918" w14:textId="77777777" w:rsidR="00941304" w:rsidRDefault="00941304">
      <w:pPr>
        <w:rPr>
          <w:sz w:val="36"/>
          <w:szCs w:val="36"/>
        </w:rPr>
      </w:pPr>
      <w:r>
        <w:rPr>
          <w:sz w:val="36"/>
          <w:szCs w:val="36"/>
        </w:rPr>
        <w:t>Criminal Code of Canada</w:t>
      </w:r>
    </w:p>
    <w:p w14:paraId="6B2385DE" w14:textId="77777777" w:rsidR="00941304" w:rsidRDefault="00941304">
      <w:pPr>
        <w:rPr>
          <w:sz w:val="22"/>
          <w:szCs w:val="22"/>
        </w:rPr>
      </w:pPr>
    </w:p>
    <w:p w14:paraId="4CD38212" w14:textId="77777777" w:rsidR="00941304" w:rsidRPr="00914612" w:rsidRDefault="00941304">
      <w:r w:rsidRPr="00914612">
        <w:t xml:space="preserve">References: </w:t>
      </w:r>
    </w:p>
    <w:p w14:paraId="6931C015" w14:textId="77777777" w:rsidR="00941304" w:rsidRPr="00914612" w:rsidRDefault="00941304" w:rsidP="00941304">
      <w:pPr>
        <w:pStyle w:val="ListParagraph"/>
        <w:numPr>
          <w:ilvl w:val="0"/>
          <w:numId w:val="1"/>
        </w:numPr>
      </w:pPr>
      <w:r w:rsidRPr="00914612">
        <w:t xml:space="preserve">Criminal Code of Canada: </w:t>
      </w:r>
      <w:hyperlink r:id="rId5" w:history="1">
        <w:r w:rsidRPr="00914612">
          <w:rPr>
            <w:rStyle w:val="Hyperlink"/>
          </w:rPr>
          <w:t>http://laws-lois.justice.gc.ca/eng/acts/C-46/</w:t>
        </w:r>
      </w:hyperlink>
    </w:p>
    <w:p w14:paraId="34A2D3C6" w14:textId="77777777" w:rsidR="002F4DCA" w:rsidRPr="00914612" w:rsidRDefault="002F4DCA" w:rsidP="00941304">
      <w:pPr>
        <w:pStyle w:val="ListParagraph"/>
        <w:numPr>
          <w:ilvl w:val="0"/>
          <w:numId w:val="1"/>
        </w:numPr>
      </w:pPr>
      <w:r w:rsidRPr="00914612">
        <w:t xml:space="preserve">Lesson power point: Criminal Law – </w:t>
      </w:r>
      <w:hyperlink r:id="rId6" w:history="1">
        <w:r w:rsidRPr="00914612">
          <w:rPr>
            <w:rStyle w:val="Hyperlink"/>
          </w:rPr>
          <w:t>http://www.campbellswebsoup.weebly.com</w:t>
        </w:r>
      </w:hyperlink>
    </w:p>
    <w:p w14:paraId="65A32D37" w14:textId="77777777" w:rsidR="002F4DCA" w:rsidRPr="00914612" w:rsidRDefault="002F4DCA" w:rsidP="00941304">
      <w:pPr>
        <w:pStyle w:val="ListParagraph"/>
        <w:numPr>
          <w:ilvl w:val="0"/>
          <w:numId w:val="1"/>
        </w:numPr>
      </w:pPr>
      <w:r w:rsidRPr="00914612">
        <w:t>Canadian Media</w:t>
      </w:r>
    </w:p>
    <w:p w14:paraId="400A9276" w14:textId="77777777" w:rsidR="002F4DCA" w:rsidRPr="00914612" w:rsidRDefault="002F4DCA" w:rsidP="002F4DCA"/>
    <w:p w14:paraId="70A19FE4" w14:textId="77777777" w:rsidR="00941304" w:rsidRPr="00914612" w:rsidRDefault="00941304">
      <w:r w:rsidRPr="00914612">
        <w:t xml:space="preserve">Textbook(s): </w:t>
      </w:r>
    </w:p>
    <w:p w14:paraId="037FE4AB" w14:textId="77777777" w:rsidR="00941304" w:rsidRPr="00914612" w:rsidRDefault="00941304" w:rsidP="00941304">
      <w:pPr>
        <w:pStyle w:val="ListParagraph"/>
        <w:numPr>
          <w:ilvl w:val="0"/>
          <w:numId w:val="1"/>
        </w:numPr>
      </w:pPr>
      <w:r w:rsidRPr="00914612">
        <w:t xml:space="preserve">Murphy, Terry G. et al. (2010) </w:t>
      </w:r>
      <w:r w:rsidRPr="00914612">
        <w:rPr>
          <w:i/>
        </w:rPr>
        <w:t>All About Law: Exploring the Canadian Legal System</w:t>
      </w:r>
      <w:r w:rsidRPr="00914612">
        <w:t xml:space="preserve">. (p. 112-134; </w:t>
      </w:r>
      <w:r w:rsidR="002F4DCA" w:rsidRPr="00914612">
        <w:t xml:space="preserve">p. </w:t>
      </w:r>
      <w:r w:rsidRPr="00914612">
        <w:t>216-260)</w:t>
      </w:r>
    </w:p>
    <w:p w14:paraId="5C742AE4" w14:textId="77777777" w:rsidR="002F4DCA" w:rsidRPr="00914612" w:rsidRDefault="00941304" w:rsidP="00941304">
      <w:pPr>
        <w:pStyle w:val="ListParagraph"/>
        <w:numPr>
          <w:ilvl w:val="0"/>
          <w:numId w:val="1"/>
        </w:numPr>
      </w:pPr>
      <w:r w:rsidRPr="00914612">
        <w:t xml:space="preserve">Blair, </w:t>
      </w:r>
      <w:proofErr w:type="spellStart"/>
      <w:r w:rsidRPr="00914612">
        <w:t>Annice</w:t>
      </w:r>
      <w:proofErr w:type="spellEnd"/>
      <w:r w:rsidRPr="00914612">
        <w:t xml:space="preserve"> et al. (</w:t>
      </w:r>
      <w:r w:rsidR="002F4DCA" w:rsidRPr="00914612">
        <w:t xml:space="preserve">2009) </w:t>
      </w:r>
      <w:r w:rsidR="002F4DCA" w:rsidRPr="00914612">
        <w:rPr>
          <w:i/>
        </w:rPr>
        <w:t>Law in Action: Understanding Canadian Law</w:t>
      </w:r>
      <w:r w:rsidR="002F4DCA" w:rsidRPr="00914612">
        <w:t xml:space="preserve">                         (p. 158-177; p. 220-249)</w:t>
      </w:r>
    </w:p>
    <w:p w14:paraId="6F9E6490" w14:textId="77777777" w:rsidR="002F4DCA" w:rsidRPr="00914612" w:rsidRDefault="002F4DCA" w:rsidP="002F4DCA"/>
    <w:p w14:paraId="2A84CC32" w14:textId="77777777" w:rsidR="002F4DCA" w:rsidRPr="00914612" w:rsidRDefault="00914612" w:rsidP="002F4DCA">
      <w:pPr>
        <w:pStyle w:val="NormalWeb"/>
        <w:spacing w:before="0" w:beforeAutospacing="0" w:after="0" w:afterAutospacing="0"/>
        <w:rPr>
          <w:rFonts w:asciiTheme="minorHAnsi" w:hAnsiTheme="minorHAnsi"/>
          <w:sz w:val="24"/>
          <w:szCs w:val="24"/>
        </w:rPr>
      </w:pPr>
      <w:r w:rsidRPr="00914612">
        <w:rPr>
          <w:rFonts w:asciiTheme="minorHAnsi" w:hAnsiTheme="minorHAnsi"/>
          <w:sz w:val="24"/>
          <w:szCs w:val="24"/>
        </w:rPr>
        <w:tab/>
      </w:r>
      <w:r w:rsidR="002F4DCA" w:rsidRPr="00914612">
        <w:rPr>
          <w:rFonts w:asciiTheme="minorHAnsi" w:hAnsiTheme="minorHAnsi"/>
          <w:sz w:val="24"/>
          <w:szCs w:val="24"/>
        </w:rPr>
        <w:t xml:space="preserve">The Criminal Code of Canada (CCC) outlines most of the criminal offences and procedures in Canada. Maintaining and amending the Code is the responsibility of the federal government. The Criminal Code is a lengthy and at times complex document. Throughout the Code there are a number of sections with which you may be familiar or think you know and understand. There are also many unexpected and interesting sections defining unusual types of criminal activity. </w:t>
      </w:r>
    </w:p>
    <w:p w14:paraId="439A5296" w14:textId="77777777" w:rsidR="00914612" w:rsidRPr="00914612" w:rsidRDefault="00914612" w:rsidP="002F4DCA">
      <w:pPr>
        <w:pStyle w:val="NormalWeb"/>
        <w:spacing w:before="0" w:beforeAutospacing="0" w:after="0" w:afterAutospacing="0"/>
        <w:rPr>
          <w:rFonts w:asciiTheme="minorHAnsi" w:hAnsiTheme="minorHAnsi"/>
          <w:sz w:val="24"/>
          <w:szCs w:val="24"/>
        </w:rPr>
      </w:pPr>
    </w:p>
    <w:p w14:paraId="125F15B8" w14:textId="77777777" w:rsidR="00914612" w:rsidRPr="005F0196" w:rsidRDefault="00914612" w:rsidP="005F0196">
      <w:pPr>
        <w:pStyle w:val="NormalWeb"/>
        <w:spacing w:before="0" w:beforeAutospacing="0" w:after="0" w:afterAutospacing="0"/>
        <w:rPr>
          <w:rFonts w:asciiTheme="minorHAnsi" w:hAnsiTheme="minorHAnsi"/>
          <w:sz w:val="24"/>
          <w:szCs w:val="24"/>
        </w:rPr>
      </w:pPr>
      <w:r w:rsidRPr="00914612">
        <w:rPr>
          <w:rFonts w:asciiTheme="minorHAnsi" w:hAnsiTheme="minorHAnsi"/>
          <w:sz w:val="24"/>
          <w:szCs w:val="24"/>
        </w:rPr>
        <w:t xml:space="preserve">Go to </w:t>
      </w:r>
      <w:r w:rsidRPr="00914612">
        <w:rPr>
          <w:rFonts w:asciiTheme="minorHAnsi" w:hAnsiTheme="minorHAnsi"/>
          <w:color w:val="0000FF"/>
          <w:sz w:val="24"/>
          <w:szCs w:val="24"/>
        </w:rPr>
        <w:t xml:space="preserve">The Criminal Code of Canada </w:t>
      </w:r>
      <w:r w:rsidRPr="00914612">
        <w:rPr>
          <w:rFonts w:asciiTheme="minorHAnsi" w:hAnsiTheme="minorHAnsi"/>
          <w:sz w:val="24"/>
          <w:szCs w:val="24"/>
        </w:rPr>
        <w:t xml:space="preserve">(or Google Criminal Code of Canada). </w:t>
      </w:r>
    </w:p>
    <w:p w14:paraId="64D0E36C" w14:textId="77777777" w:rsidR="00914612" w:rsidRDefault="00914612" w:rsidP="002F4DCA">
      <w:pPr>
        <w:rPr>
          <w:b/>
          <w:sz w:val="22"/>
          <w:szCs w:val="22"/>
        </w:rPr>
      </w:pPr>
    </w:p>
    <w:p w14:paraId="3CB18D30" w14:textId="77777777" w:rsidR="00914612" w:rsidRPr="00F80B30" w:rsidRDefault="00914612" w:rsidP="002F4DCA">
      <w:r w:rsidRPr="00F80B30">
        <w:t xml:space="preserve">Scan through Part I (Sections 3.1 </w:t>
      </w:r>
      <w:r w:rsidR="00F80B30" w:rsidRPr="00F80B30">
        <w:t>–</w:t>
      </w:r>
      <w:r w:rsidRPr="00F80B30">
        <w:t xml:space="preserve"> </w:t>
      </w:r>
      <w:r w:rsidR="00F80B30" w:rsidRPr="00F80B30">
        <w:t>45)</w:t>
      </w:r>
    </w:p>
    <w:p w14:paraId="028233F2" w14:textId="77777777" w:rsidR="00F80B30" w:rsidRPr="00F80B30" w:rsidRDefault="00F80B30" w:rsidP="00F80B30">
      <w:pPr>
        <w:pStyle w:val="ListParagraph"/>
        <w:numPr>
          <w:ilvl w:val="0"/>
          <w:numId w:val="4"/>
        </w:numPr>
      </w:pPr>
      <w:r w:rsidRPr="00F80B30">
        <w:t>Select five sections which you were unaware of or found interesting</w:t>
      </w:r>
    </w:p>
    <w:p w14:paraId="580F85A8" w14:textId="77777777" w:rsidR="00F80B30" w:rsidRPr="00914612" w:rsidRDefault="00F80B30" w:rsidP="00F80B30">
      <w:pPr>
        <w:pStyle w:val="ListParagraph"/>
        <w:numPr>
          <w:ilvl w:val="0"/>
          <w:numId w:val="4"/>
        </w:numPr>
      </w:pPr>
      <w:r w:rsidRPr="00914612">
        <w:t>Part Number and Numerical section(s)</w:t>
      </w:r>
    </w:p>
    <w:p w14:paraId="66876775" w14:textId="77777777" w:rsidR="00F80B30" w:rsidRPr="00914612" w:rsidRDefault="00F80B30" w:rsidP="00F80B30">
      <w:pPr>
        <w:pStyle w:val="ListParagraph"/>
        <w:numPr>
          <w:ilvl w:val="0"/>
          <w:numId w:val="4"/>
        </w:numPr>
      </w:pPr>
      <w:r w:rsidRPr="00914612">
        <w:t>Written title of section and sub-sections</w:t>
      </w:r>
    </w:p>
    <w:p w14:paraId="7398D3C9" w14:textId="77777777" w:rsidR="00F80B30" w:rsidRDefault="00F80B30" w:rsidP="00F80B30">
      <w:pPr>
        <w:pStyle w:val="ListParagraph"/>
        <w:numPr>
          <w:ilvl w:val="0"/>
          <w:numId w:val="4"/>
        </w:numPr>
      </w:pPr>
      <w:r w:rsidRPr="00914612">
        <w:t>Description of crime</w:t>
      </w:r>
    </w:p>
    <w:p w14:paraId="4901AF85" w14:textId="77777777" w:rsidR="005F0196" w:rsidRPr="005F0196" w:rsidRDefault="005F0196" w:rsidP="005F0196"/>
    <w:p w14:paraId="60B75190" w14:textId="77777777" w:rsidR="00F80B30" w:rsidRDefault="00F80B30" w:rsidP="00F80B30">
      <w:r>
        <w:t>Section Number &amp; Name:</w:t>
      </w:r>
    </w:p>
    <w:p w14:paraId="73C0EFC1" w14:textId="77777777" w:rsidR="00F80B30" w:rsidRDefault="00F80B30" w:rsidP="00F80B30"/>
    <w:p w14:paraId="4BBAB546" w14:textId="77777777" w:rsidR="00F80B30" w:rsidRDefault="00F80B30" w:rsidP="00F80B30">
      <w:r>
        <w:t>Description of Crime:</w:t>
      </w:r>
    </w:p>
    <w:p w14:paraId="54C92980" w14:textId="77777777" w:rsidR="00F80B30" w:rsidRDefault="00F80B30" w:rsidP="00F80B30"/>
    <w:p w14:paraId="444A02FE" w14:textId="77777777" w:rsidR="00F80B30" w:rsidRDefault="00F80B30" w:rsidP="00F80B30"/>
    <w:p w14:paraId="6661AEE6" w14:textId="77777777" w:rsidR="00F80B30" w:rsidRDefault="00F80B30" w:rsidP="00F80B30"/>
    <w:p w14:paraId="4C7FAB95" w14:textId="77777777" w:rsidR="00F80B30" w:rsidRDefault="00F80B30" w:rsidP="00F80B30"/>
    <w:p w14:paraId="58E660E6" w14:textId="77777777" w:rsidR="00F80B30" w:rsidRDefault="00F80B30" w:rsidP="00F80B30"/>
    <w:p w14:paraId="1920355E" w14:textId="77777777" w:rsidR="00F80B30" w:rsidRDefault="00F80B30" w:rsidP="00F80B30"/>
    <w:p w14:paraId="03AC1A83" w14:textId="77777777" w:rsidR="00782775" w:rsidRDefault="00782775" w:rsidP="00F80B30"/>
    <w:p w14:paraId="7C81D260" w14:textId="77777777" w:rsidR="00782775" w:rsidRDefault="00782775" w:rsidP="00F80B30"/>
    <w:p w14:paraId="1B70B552" w14:textId="77777777" w:rsidR="00782775" w:rsidRDefault="00782775" w:rsidP="00F80B30"/>
    <w:p w14:paraId="4DE8DBC9" w14:textId="77777777" w:rsidR="00782775" w:rsidRDefault="00782775" w:rsidP="00F80B30"/>
    <w:p w14:paraId="7944956B" w14:textId="77777777" w:rsidR="00782775" w:rsidRDefault="00782775" w:rsidP="00F80B30"/>
    <w:p w14:paraId="57251D2F" w14:textId="77777777" w:rsidR="00F80B30" w:rsidRDefault="00F80B30" w:rsidP="00F80B30">
      <w:r>
        <w:lastRenderedPageBreak/>
        <w:t>Section Number &amp; Name:</w:t>
      </w:r>
    </w:p>
    <w:p w14:paraId="45DD82E5" w14:textId="77777777" w:rsidR="00F80B30" w:rsidRDefault="00F80B30" w:rsidP="00F80B30"/>
    <w:p w14:paraId="5DF35778" w14:textId="77777777" w:rsidR="00F80B30" w:rsidRDefault="00F80B30" w:rsidP="00F80B30">
      <w:r>
        <w:t>Description of Crime:</w:t>
      </w:r>
    </w:p>
    <w:p w14:paraId="5B6F6CFC" w14:textId="77777777" w:rsidR="00F80B30" w:rsidRDefault="00F80B30" w:rsidP="00F80B30"/>
    <w:p w14:paraId="5CB4E9F2" w14:textId="77777777" w:rsidR="00F80B30" w:rsidRDefault="00F80B30" w:rsidP="00F80B30"/>
    <w:p w14:paraId="237FC00F" w14:textId="77777777" w:rsidR="00F80B30" w:rsidRDefault="00F80B30" w:rsidP="00F80B30"/>
    <w:p w14:paraId="76F7BC70" w14:textId="77777777" w:rsidR="00F80B30" w:rsidRDefault="00F80B30" w:rsidP="00F80B30"/>
    <w:p w14:paraId="19050F59" w14:textId="77777777" w:rsidR="00F80B30" w:rsidRDefault="00F80B30" w:rsidP="00F80B30"/>
    <w:p w14:paraId="722A8A24" w14:textId="77777777" w:rsidR="00F80B30" w:rsidRDefault="00F80B30" w:rsidP="00F80B30"/>
    <w:p w14:paraId="65028BD9" w14:textId="77777777" w:rsidR="00F80B30" w:rsidRDefault="00F80B30" w:rsidP="00F80B30"/>
    <w:p w14:paraId="2DBBFEF1" w14:textId="77777777" w:rsidR="00F80B30" w:rsidRDefault="00F80B30" w:rsidP="00F80B30"/>
    <w:p w14:paraId="203027BD" w14:textId="77777777" w:rsidR="00F80B30" w:rsidRDefault="00F80B30" w:rsidP="00F80B30"/>
    <w:p w14:paraId="72713C5F" w14:textId="77777777" w:rsidR="00F80B30" w:rsidRDefault="00F80B30" w:rsidP="00F80B30"/>
    <w:p w14:paraId="7D2609FC" w14:textId="77777777" w:rsidR="00F80B30" w:rsidRDefault="00F80B30" w:rsidP="00F80B30"/>
    <w:p w14:paraId="375A03F4" w14:textId="77777777" w:rsidR="00F80B30" w:rsidRDefault="00F80B30" w:rsidP="00F80B30"/>
    <w:p w14:paraId="135687C7" w14:textId="77777777" w:rsidR="00F80B30" w:rsidRDefault="00F80B30" w:rsidP="00F80B30">
      <w:r>
        <w:t>Section Number &amp; Name:</w:t>
      </w:r>
    </w:p>
    <w:p w14:paraId="79A3927D" w14:textId="77777777" w:rsidR="00F80B30" w:rsidRDefault="00F80B30" w:rsidP="00F80B30"/>
    <w:p w14:paraId="1337C444" w14:textId="77777777" w:rsidR="00F80B30" w:rsidRDefault="00F80B30" w:rsidP="00F80B30">
      <w:r>
        <w:t>Description of Crime:</w:t>
      </w:r>
    </w:p>
    <w:p w14:paraId="5D712C1C" w14:textId="77777777" w:rsidR="00F80B30" w:rsidRDefault="00F80B30" w:rsidP="00F80B30"/>
    <w:p w14:paraId="59B60BFB" w14:textId="77777777" w:rsidR="00F80B30" w:rsidRDefault="00F80B30" w:rsidP="00F80B30"/>
    <w:p w14:paraId="37F685E9" w14:textId="77777777" w:rsidR="00F80B30" w:rsidRDefault="00F80B30" w:rsidP="00F80B30"/>
    <w:p w14:paraId="077BFA70" w14:textId="77777777" w:rsidR="00F80B30" w:rsidRDefault="00F80B30" w:rsidP="00F80B30"/>
    <w:p w14:paraId="3A435668" w14:textId="77777777" w:rsidR="00F80B30" w:rsidRDefault="00F80B30" w:rsidP="00F80B30"/>
    <w:p w14:paraId="4456A4B4" w14:textId="77777777" w:rsidR="00F80B30" w:rsidRDefault="00F80B30" w:rsidP="00F80B30"/>
    <w:p w14:paraId="4AF96DD3" w14:textId="77777777" w:rsidR="00F80B30" w:rsidRDefault="00F80B30" w:rsidP="00F80B30"/>
    <w:p w14:paraId="5DF708B9" w14:textId="77777777" w:rsidR="00F80B30" w:rsidRDefault="00F80B30" w:rsidP="00F80B30"/>
    <w:p w14:paraId="69168F93" w14:textId="77777777" w:rsidR="00F80B30" w:rsidRDefault="00F80B30" w:rsidP="00F80B30"/>
    <w:p w14:paraId="218EE999" w14:textId="77777777" w:rsidR="00782775" w:rsidRDefault="00782775" w:rsidP="00F80B30"/>
    <w:p w14:paraId="02A45B57" w14:textId="77777777" w:rsidR="00F80B30" w:rsidRDefault="00F80B30" w:rsidP="00F80B30"/>
    <w:p w14:paraId="7650DA64" w14:textId="77777777" w:rsidR="005F0196" w:rsidRDefault="005F0196" w:rsidP="00F80B30"/>
    <w:p w14:paraId="16D71A9B" w14:textId="77777777" w:rsidR="005F0196" w:rsidRDefault="005F0196" w:rsidP="00F80B30"/>
    <w:p w14:paraId="5524627B" w14:textId="77777777" w:rsidR="00F80B30" w:rsidRDefault="00F80B30" w:rsidP="00F80B30">
      <w:r>
        <w:t>Section Number &amp; Name:</w:t>
      </w:r>
    </w:p>
    <w:p w14:paraId="6FE2EF08" w14:textId="77777777" w:rsidR="00F80B30" w:rsidRDefault="00F80B30" w:rsidP="00F80B30"/>
    <w:p w14:paraId="6FF90AC0" w14:textId="77777777" w:rsidR="00F80B30" w:rsidRDefault="00F80B30" w:rsidP="00F80B30">
      <w:r>
        <w:t>Description of Crime:</w:t>
      </w:r>
    </w:p>
    <w:p w14:paraId="401E69E7" w14:textId="77777777" w:rsidR="00F80B30" w:rsidRDefault="00F80B30" w:rsidP="00F80B30"/>
    <w:p w14:paraId="69D18A06" w14:textId="77777777" w:rsidR="00F80B30" w:rsidRDefault="00F80B30" w:rsidP="00F80B30"/>
    <w:p w14:paraId="26A8F07B" w14:textId="77777777" w:rsidR="00F80B30" w:rsidRDefault="00F80B30" w:rsidP="00F80B30"/>
    <w:p w14:paraId="3A1E7287" w14:textId="77777777" w:rsidR="00F80B30" w:rsidRDefault="00F80B30" w:rsidP="00F80B30"/>
    <w:p w14:paraId="3D1C88B3" w14:textId="77777777" w:rsidR="00F80B30" w:rsidRDefault="00F80B30" w:rsidP="00F80B30"/>
    <w:p w14:paraId="0AB504D6" w14:textId="77777777" w:rsidR="00F80B30" w:rsidRDefault="00F80B30" w:rsidP="00F80B30"/>
    <w:p w14:paraId="5D8735FF" w14:textId="77777777" w:rsidR="00F80B30" w:rsidRDefault="00F80B30" w:rsidP="00F80B30"/>
    <w:p w14:paraId="272F5094" w14:textId="77777777" w:rsidR="00F80B30" w:rsidRDefault="00F80B30" w:rsidP="00F80B30"/>
    <w:p w14:paraId="5D33088B" w14:textId="77777777" w:rsidR="00F80B30" w:rsidRDefault="00F80B30" w:rsidP="00F80B30"/>
    <w:p w14:paraId="09DBA0FB" w14:textId="77777777" w:rsidR="00F80B30" w:rsidRDefault="00F80B30" w:rsidP="00F80B30"/>
    <w:p w14:paraId="49BB608D" w14:textId="77777777" w:rsidR="00F80B30" w:rsidRDefault="00F80B30" w:rsidP="00F80B30"/>
    <w:p w14:paraId="3473D0DF" w14:textId="77777777" w:rsidR="00F80B30" w:rsidRDefault="00F80B30" w:rsidP="00F80B30"/>
    <w:p w14:paraId="5A20D812" w14:textId="77777777" w:rsidR="00F80B30" w:rsidRDefault="00F80B30" w:rsidP="00F80B30">
      <w:r>
        <w:lastRenderedPageBreak/>
        <w:t>Section Number &amp; Name:</w:t>
      </w:r>
    </w:p>
    <w:p w14:paraId="390E1B4F" w14:textId="77777777" w:rsidR="00F80B30" w:rsidRDefault="00F80B30" w:rsidP="00F80B30"/>
    <w:p w14:paraId="6D3A6755" w14:textId="77777777" w:rsidR="00F80B30" w:rsidRDefault="00F80B30" w:rsidP="00F80B30">
      <w:r>
        <w:t>Description of Crime:</w:t>
      </w:r>
    </w:p>
    <w:p w14:paraId="749B2C93" w14:textId="77777777" w:rsidR="00F80B30" w:rsidRDefault="00F80B30" w:rsidP="00F80B30"/>
    <w:p w14:paraId="0009F79F" w14:textId="77777777" w:rsidR="00F80B30" w:rsidRDefault="00F80B30" w:rsidP="00F80B30"/>
    <w:p w14:paraId="196D37C0" w14:textId="77777777" w:rsidR="00F80B30" w:rsidRDefault="00F80B30" w:rsidP="00F80B30"/>
    <w:p w14:paraId="0E0081F1" w14:textId="77777777" w:rsidR="00F80B30" w:rsidRDefault="00F80B30" w:rsidP="00F80B30"/>
    <w:p w14:paraId="4485BCBB" w14:textId="77777777" w:rsidR="00F80B30" w:rsidRDefault="00F80B30" w:rsidP="00F80B30"/>
    <w:p w14:paraId="59A632D5" w14:textId="77777777" w:rsidR="00F80B30" w:rsidRDefault="00F80B30" w:rsidP="00F80B30"/>
    <w:p w14:paraId="57F90865" w14:textId="77777777" w:rsidR="00F80B30" w:rsidRDefault="00F80B30" w:rsidP="00F80B30"/>
    <w:p w14:paraId="07C3DD91" w14:textId="77777777" w:rsidR="00F80B30" w:rsidRDefault="00F80B30" w:rsidP="00F80B30"/>
    <w:p w14:paraId="0017B31C" w14:textId="77777777" w:rsidR="00F80B30" w:rsidRDefault="00F80B30" w:rsidP="00F80B30"/>
    <w:p w14:paraId="283EEBD3" w14:textId="77777777" w:rsidR="00990E8D" w:rsidRDefault="00990E8D" w:rsidP="00F80B30"/>
    <w:p w14:paraId="10E9CF67" w14:textId="77777777" w:rsidR="00F80B30" w:rsidRDefault="00F80B30" w:rsidP="00F80B30"/>
    <w:p w14:paraId="74C66A0C" w14:textId="77777777" w:rsidR="00F80B30" w:rsidRDefault="00F80B30" w:rsidP="00F80B30"/>
    <w:p w14:paraId="7ADF4112" w14:textId="77777777" w:rsidR="00F80B30" w:rsidRDefault="00F80B30" w:rsidP="00F80B30"/>
    <w:p w14:paraId="61D05356" w14:textId="77777777" w:rsidR="00F80B30" w:rsidRDefault="00F80B30" w:rsidP="00F80B30"/>
    <w:p w14:paraId="1019F791" w14:textId="77777777" w:rsidR="00F80B30" w:rsidRDefault="00F80B30" w:rsidP="00F80B30"/>
    <w:p w14:paraId="4F3B29AD" w14:textId="77777777" w:rsidR="005F0196" w:rsidRPr="005F0196" w:rsidRDefault="00782775" w:rsidP="005F0196">
      <w:pPr>
        <w:pStyle w:val="NormalWeb"/>
        <w:spacing w:before="0" w:beforeAutospacing="0" w:after="0" w:afterAutospacing="0"/>
        <w:rPr>
          <w:rFonts w:asciiTheme="minorHAnsi" w:hAnsiTheme="minorHAnsi"/>
        </w:rPr>
      </w:pPr>
      <w:r>
        <w:rPr>
          <w:rFonts w:asciiTheme="minorHAnsi" w:hAnsiTheme="minorHAnsi"/>
          <w:sz w:val="24"/>
          <w:szCs w:val="24"/>
        </w:rPr>
        <w:t xml:space="preserve">Scan </w:t>
      </w:r>
      <w:r w:rsidR="005F0196" w:rsidRPr="005F0196">
        <w:rPr>
          <w:rFonts w:asciiTheme="minorHAnsi" w:hAnsiTheme="minorHAnsi"/>
          <w:sz w:val="24"/>
          <w:szCs w:val="24"/>
        </w:rPr>
        <w:t xml:space="preserve">Parts II – XIII </w:t>
      </w:r>
      <w:r>
        <w:rPr>
          <w:rFonts w:asciiTheme="minorHAnsi" w:hAnsiTheme="minorHAnsi"/>
          <w:sz w:val="24"/>
          <w:szCs w:val="24"/>
        </w:rPr>
        <w:t>of the Criminal Code</w:t>
      </w:r>
    </w:p>
    <w:p w14:paraId="2BBAADF0" w14:textId="77777777" w:rsidR="005F0196" w:rsidRPr="005F0196" w:rsidRDefault="005F0196" w:rsidP="00782775">
      <w:pPr>
        <w:pStyle w:val="NormalWeb"/>
        <w:numPr>
          <w:ilvl w:val="0"/>
          <w:numId w:val="7"/>
        </w:numPr>
        <w:spacing w:before="0" w:beforeAutospacing="0" w:after="0" w:afterAutospacing="0"/>
        <w:ind w:left="714" w:hanging="357"/>
        <w:rPr>
          <w:rFonts w:asciiTheme="minorHAnsi" w:hAnsiTheme="minorHAnsi"/>
        </w:rPr>
      </w:pPr>
      <w:r w:rsidRPr="005F0196">
        <w:rPr>
          <w:rFonts w:asciiTheme="minorHAnsi" w:hAnsiTheme="minorHAnsi"/>
          <w:sz w:val="24"/>
          <w:szCs w:val="24"/>
        </w:rPr>
        <w:t xml:space="preserve">Select any five sections you find interesting. </w:t>
      </w:r>
    </w:p>
    <w:p w14:paraId="33AF8CBB" w14:textId="77777777" w:rsidR="005F0196" w:rsidRPr="005F0196" w:rsidRDefault="005F0196" w:rsidP="00782775">
      <w:pPr>
        <w:pStyle w:val="NormalWeb"/>
        <w:numPr>
          <w:ilvl w:val="0"/>
          <w:numId w:val="7"/>
        </w:numPr>
        <w:spacing w:before="0" w:beforeAutospacing="0" w:after="0" w:afterAutospacing="0"/>
        <w:rPr>
          <w:rFonts w:asciiTheme="minorHAnsi" w:hAnsiTheme="minorHAnsi"/>
        </w:rPr>
      </w:pPr>
      <w:r w:rsidRPr="005F0196">
        <w:rPr>
          <w:rFonts w:asciiTheme="minorHAnsi" w:hAnsiTheme="minorHAnsi"/>
          <w:sz w:val="24"/>
          <w:szCs w:val="24"/>
        </w:rPr>
        <w:t xml:space="preserve">Identify the section by number and name. </w:t>
      </w:r>
    </w:p>
    <w:p w14:paraId="70B6B2C7" w14:textId="77777777" w:rsidR="005F0196" w:rsidRDefault="005F0196" w:rsidP="00782775">
      <w:pPr>
        <w:pStyle w:val="NormalWeb"/>
        <w:numPr>
          <w:ilvl w:val="0"/>
          <w:numId w:val="7"/>
        </w:numPr>
        <w:spacing w:before="0" w:beforeAutospacing="0" w:after="0" w:afterAutospacing="0"/>
        <w:rPr>
          <w:rFonts w:asciiTheme="minorHAnsi" w:hAnsiTheme="minorHAnsi"/>
          <w:sz w:val="24"/>
          <w:szCs w:val="24"/>
        </w:rPr>
      </w:pPr>
      <w:r w:rsidRPr="005F0196">
        <w:rPr>
          <w:rFonts w:asciiTheme="minorHAnsi" w:hAnsiTheme="minorHAnsi"/>
          <w:sz w:val="24"/>
          <w:szCs w:val="24"/>
        </w:rPr>
        <w:t xml:space="preserve">Record the section. </w:t>
      </w:r>
    </w:p>
    <w:p w14:paraId="2BF57C1F" w14:textId="77777777" w:rsidR="00782775" w:rsidRDefault="00782775" w:rsidP="00782775">
      <w:pPr>
        <w:pStyle w:val="ListParagraph"/>
        <w:numPr>
          <w:ilvl w:val="0"/>
          <w:numId w:val="6"/>
        </w:numPr>
      </w:pPr>
      <w:r>
        <w:t>Make sure you understand the language used in the section.</w:t>
      </w:r>
    </w:p>
    <w:p w14:paraId="03A7869C" w14:textId="77777777" w:rsidR="00782775" w:rsidRDefault="00782775" w:rsidP="00782775">
      <w:pPr>
        <w:pStyle w:val="ListParagraph"/>
        <w:numPr>
          <w:ilvl w:val="0"/>
          <w:numId w:val="6"/>
        </w:numPr>
      </w:pPr>
      <w:r>
        <w:t>If explanations are extremely long, you may shorten or paraphrase them.</w:t>
      </w:r>
      <w:r w:rsidR="005F0196" w:rsidRPr="005F0196">
        <w:t xml:space="preserve">  </w:t>
      </w:r>
    </w:p>
    <w:p w14:paraId="4CE3BDE0" w14:textId="77777777" w:rsidR="00782775" w:rsidRDefault="005F0196" w:rsidP="005F0196">
      <w:pPr>
        <w:pStyle w:val="ListParagraph"/>
        <w:numPr>
          <w:ilvl w:val="0"/>
          <w:numId w:val="6"/>
        </w:numPr>
        <w:ind w:left="714" w:hanging="357"/>
      </w:pPr>
      <w:r w:rsidRPr="005F0196">
        <w:t xml:space="preserve">For each section identify the </w:t>
      </w:r>
      <w:proofErr w:type="spellStart"/>
      <w:r w:rsidRPr="00782775">
        <w:rPr>
          <w:i/>
        </w:rPr>
        <w:t>actus</w:t>
      </w:r>
      <w:proofErr w:type="spellEnd"/>
      <w:r w:rsidRPr="00782775">
        <w:rPr>
          <w:i/>
        </w:rPr>
        <w:t xml:space="preserve"> </w:t>
      </w:r>
      <w:proofErr w:type="spellStart"/>
      <w:r w:rsidRPr="00782775">
        <w:rPr>
          <w:i/>
        </w:rPr>
        <w:t>reus</w:t>
      </w:r>
      <w:proofErr w:type="spellEnd"/>
      <w:r w:rsidRPr="005F0196">
        <w:t xml:space="preserve"> and </w:t>
      </w:r>
      <w:proofErr w:type="spellStart"/>
      <w:r w:rsidRPr="00782775">
        <w:rPr>
          <w:i/>
        </w:rPr>
        <w:t>mens</w:t>
      </w:r>
      <w:proofErr w:type="spellEnd"/>
      <w:r w:rsidRPr="00782775">
        <w:rPr>
          <w:i/>
        </w:rPr>
        <w:t xml:space="preserve"> rea</w:t>
      </w:r>
      <w:r w:rsidRPr="005F0196">
        <w:t xml:space="preserve"> for the offence. </w:t>
      </w:r>
    </w:p>
    <w:p w14:paraId="57F824D9" w14:textId="77777777" w:rsidR="005F0196" w:rsidRPr="00782775" w:rsidRDefault="005F0196" w:rsidP="005F0196">
      <w:pPr>
        <w:pStyle w:val="ListParagraph"/>
        <w:numPr>
          <w:ilvl w:val="0"/>
          <w:numId w:val="6"/>
        </w:numPr>
        <w:ind w:left="714" w:hanging="357"/>
      </w:pPr>
      <w:r w:rsidRPr="00782775">
        <w:t xml:space="preserve">Identify the sentence(s) (minimum and maximum) for the offence. </w:t>
      </w:r>
    </w:p>
    <w:p w14:paraId="65AA76F1" w14:textId="77777777" w:rsidR="00F80B30" w:rsidRDefault="00F80B30" w:rsidP="005F0196"/>
    <w:p w14:paraId="57A1DAC9" w14:textId="77777777" w:rsidR="00782775" w:rsidRDefault="00990E8D" w:rsidP="005F0196">
      <w:r>
        <w:t>Section Number and Name:</w:t>
      </w:r>
    </w:p>
    <w:p w14:paraId="775325AF" w14:textId="77777777" w:rsidR="00990E8D" w:rsidRDefault="00990E8D" w:rsidP="005F0196"/>
    <w:p w14:paraId="4BD9B484" w14:textId="77777777" w:rsidR="00990E8D" w:rsidRDefault="00990E8D" w:rsidP="005F0196">
      <w:r>
        <w:t>Description:</w:t>
      </w:r>
    </w:p>
    <w:p w14:paraId="79EF1539" w14:textId="77777777" w:rsidR="00990E8D" w:rsidRDefault="00990E8D" w:rsidP="005F0196"/>
    <w:p w14:paraId="640E33C6" w14:textId="77777777" w:rsidR="00990E8D" w:rsidRDefault="00990E8D" w:rsidP="005F0196"/>
    <w:p w14:paraId="0FE52DBE" w14:textId="77777777" w:rsidR="00990E8D" w:rsidRDefault="00990E8D" w:rsidP="005F0196"/>
    <w:p w14:paraId="66187A55" w14:textId="77777777" w:rsidR="00990E8D" w:rsidRDefault="00990E8D" w:rsidP="005F0196"/>
    <w:p w14:paraId="541A0471" w14:textId="77777777" w:rsidR="00990E8D" w:rsidRDefault="00990E8D" w:rsidP="005F0196"/>
    <w:p w14:paraId="05293CAB" w14:textId="77777777" w:rsidR="00990E8D" w:rsidRDefault="00990E8D" w:rsidP="005F0196"/>
    <w:p w14:paraId="1A0928E4" w14:textId="77777777" w:rsidR="00990E8D" w:rsidRDefault="00990E8D" w:rsidP="005F0196">
      <w:proofErr w:type="spellStart"/>
      <w:r>
        <w:t>Actus</w:t>
      </w:r>
      <w:proofErr w:type="spellEnd"/>
      <w:r>
        <w:t xml:space="preserve"> Reus:</w:t>
      </w:r>
    </w:p>
    <w:p w14:paraId="6C727237" w14:textId="77777777" w:rsidR="00990E8D" w:rsidRDefault="00990E8D" w:rsidP="005F0196"/>
    <w:p w14:paraId="7D949B71" w14:textId="77777777" w:rsidR="00990E8D" w:rsidRDefault="00990E8D" w:rsidP="005F0196"/>
    <w:p w14:paraId="491C3ACE" w14:textId="77777777" w:rsidR="00990E8D" w:rsidRDefault="00990E8D" w:rsidP="005F0196"/>
    <w:p w14:paraId="5B08DB4F" w14:textId="77777777" w:rsidR="00990E8D" w:rsidRDefault="00990E8D" w:rsidP="005F0196">
      <w:proofErr w:type="spellStart"/>
      <w:r>
        <w:t>Mens</w:t>
      </w:r>
      <w:proofErr w:type="spellEnd"/>
      <w:r>
        <w:t xml:space="preserve"> Rea:</w:t>
      </w:r>
    </w:p>
    <w:p w14:paraId="7DD243CE" w14:textId="77777777" w:rsidR="00990E8D" w:rsidRDefault="00990E8D" w:rsidP="005F0196"/>
    <w:p w14:paraId="06803B70" w14:textId="77777777" w:rsidR="00990E8D" w:rsidRDefault="00990E8D" w:rsidP="005F0196"/>
    <w:p w14:paraId="0074E613" w14:textId="77777777" w:rsidR="00990E8D" w:rsidRDefault="00990E8D" w:rsidP="005F0196"/>
    <w:p w14:paraId="1FAB04BA" w14:textId="77777777" w:rsidR="00990E8D" w:rsidRDefault="00990E8D" w:rsidP="005F0196">
      <w:r>
        <w:t>Punishment:</w:t>
      </w:r>
    </w:p>
    <w:p w14:paraId="7EE11248" w14:textId="77777777" w:rsidR="00990E8D" w:rsidRDefault="00990E8D" w:rsidP="00990E8D">
      <w:r>
        <w:lastRenderedPageBreak/>
        <w:t>Section Number and Name:</w:t>
      </w:r>
    </w:p>
    <w:p w14:paraId="1B876123" w14:textId="77777777" w:rsidR="00990E8D" w:rsidRDefault="00990E8D" w:rsidP="00990E8D"/>
    <w:p w14:paraId="33A63915" w14:textId="77777777" w:rsidR="00990E8D" w:rsidRDefault="00990E8D" w:rsidP="00990E8D">
      <w:r>
        <w:t>Description:</w:t>
      </w:r>
    </w:p>
    <w:p w14:paraId="0AE8AB68" w14:textId="77777777" w:rsidR="00990E8D" w:rsidRDefault="00990E8D" w:rsidP="00990E8D"/>
    <w:p w14:paraId="1B0460EB" w14:textId="77777777" w:rsidR="00990E8D" w:rsidRDefault="00990E8D" w:rsidP="00990E8D"/>
    <w:p w14:paraId="1206CA53" w14:textId="77777777" w:rsidR="00990E8D" w:rsidRDefault="00990E8D" w:rsidP="00990E8D"/>
    <w:p w14:paraId="298C9969" w14:textId="77777777" w:rsidR="00990E8D" w:rsidRDefault="00990E8D" w:rsidP="00990E8D"/>
    <w:p w14:paraId="11E62105" w14:textId="77777777" w:rsidR="00990E8D" w:rsidRDefault="00990E8D" w:rsidP="00990E8D"/>
    <w:p w14:paraId="448D886B" w14:textId="77777777" w:rsidR="00990E8D" w:rsidRDefault="00990E8D" w:rsidP="00990E8D"/>
    <w:p w14:paraId="04B75547" w14:textId="77777777" w:rsidR="00990E8D" w:rsidRDefault="00990E8D" w:rsidP="00990E8D">
      <w:proofErr w:type="spellStart"/>
      <w:r>
        <w:t>Actus</w:t>
      </w:r>
      <w:proofErr w:type="spellEnd"/>
      <w:r>
        <w:t xml:space="preserve"> Reus:</w:t>
      </w:r>
    </w:p>
    <w:p w14:paraId="084F478F" w14:textId="77777777" w:rsidR="00990E8D" w:rsidRDefault="00990E8D" w:rsidP="00990E8D"/>
    <w:p w14:paraId="6478E65B" w14:textId="77777777" w:rsidR="00990E8D" w:rsidRDefault="00990E8D" w:rsidP="00990E8D"/>
    <w:p w14:paraId="0D2A0DC0" w14:textId="77777777" w:rsidR="00990E8D" w:rsidRDefault="00990E8D" w:rsidP="00990E8D"/>
    <w:p w14:paraId="215E2650" w14:textId="77777777" w:rsidR="00990E8D" w:rsidRDefault="00990E8D" w:rsidP="00990E8D">
      <w:proofErr w:type="spellStart"/>
      <w:r>
        <w:t>Mens</w:t>
      </w:r>
      <w:proofErr w:type="spellEnd"/>
      <w:r>
        <w:t xml:space="preserve"> Rea:</w:t>
      </w:r>
    </w:p>
    <w:p w14:paraId="33F0A14E" w14:textId="77777777" w:rsidR="00990E8D" w:rsidRDefault="00990E8D" w:rsidP="00990E8D"/>
    <w:p w14:paraId="316909CC" w14:textId="77777777" w:rsidR="00990E8D" w:rsidRDefault="00990E8D" w:rsidP="00990E8D"/>
    <w:p w14:paraId="25A9B67F" w14:textId="77777777" w:rsidR="00990E8D" w:rsidRDefault="00990E8D" w:rsidP="00990E8D"/>
    <w:p w14:paraId="7ACAE260" w14:textId="77777777" w:rsidR="00990E8D" w:rsidRDefault="00990E8D" w:rsidP="00990E8D">
      <w:r>
        <w:t>Punishment:</w:t>
      </w:r>
    </w:p>
    <w:p w14:paraId="545B7E93" w14:textId="77777777" w:rsidR="00990E8D" w:rsidRDefault="00990E8D" w:rsidP="005F0196"/>
    <w:p w14:paraId="5513B76D" w14:textId="77777777" w:rsidR="00990E8D" w:rsidRDefault="00990E8D" w:rsidP="005F0196"/>
    <w:p w14:paraId="7070AB42" w14:textId="77777777" w:rsidR="00990E8D" w:rsidRDefault="00990E8D" w:rsidP="005F0196"/>
    <w:p w14:paraId="2D66FAF0" w14:textId="77777777" w:rsidR="00990E8D" w:rsidRDefault="00990E8D" w:rsidP="005F0196"/>
    <w:p w14:paraId="62B59BAF" w14:textId="77777777" w:rsidR="00990E8D" w:rsidRDefault="00990E8D" w:rsidP="00990E8D">
      <w:r>
        <w:t>Section Number and Name:</w:t>
      </w:r>
    </w:p>
    <w:p w14:paraId="6C2261E3" w14:textId="77777777" w:rsidR="00990E8D" w:rsidRDefault="00990E8D" w:rsidP="00990E8D"/>
    <w:p w14:paraId="7E122F15" w14:textId="77777777" w:rsidR="00990E8D" w:rsidRDefault="00990E8D" w:rsidP="00990E8D">
      <w:r>
        <w:t>Description:</w:t>
      </w:r>
    </w:p>
    <w:p w14:paraId="1AA52EF1" w14:textId="77777777" w:rsidR="00990E8D" w:rsidRDefault="00990E8D" w:rsidP="00990E8D"/>
    <w:p w14:paraId="4E06A632" w14:textId="77777777" w:rsidR="00990E8D" w:rsidRDefault="00990E8D" w:rsidP="00990E8D"/>
    <w:p w14:paraId="7022B36A" w14:textId="77777777" w:rsidR="00990E8D" w:rsidRDefault="00990E8D" w:rsidP="00990E8D"/>
    <w:p w14:paraId="7E49CEE2" w14:textId="77777777" w:rsidR="00990E8D" w:rsidRDefault="00990E8D" w:rsidP="00990E8D"/>
    <w:p w14:paraId="7092AB29" w14:textId="77777777" w:rsidR="00990E8D" w:rsidRDefault="00990E8D" w:rsidP="00990E8D"/>
    <w:p w14:paraId="45BD35DC" w14:textId="77777777" w:rsidR="00990E8D" w:rsidRDefault="00990E8D" w:rsidP="00990E8D"/>
    <w:p w14:paraId="06C81D68" w14:textId="77777777" w:rsidR="00990E8D" w:rsidRDefault="00990E8D" w:rsidP="00990E8D">
      <w:proofErr w:type="spellStart"/>
      <w:r>
        <w:t>Actus</w:t>
      </w:r>
      <w:proofErr w:type="spellEnd"/>
      <w:r>
        <w:t xml:space="preserve"> Reus:</w:t>
      </w:r>
    </w:p>
    <w:p w14:paraId="461CC226" w14:textId="77777777" w:rsidR="00990E8D" w:rsidRDefault="00990E8D" w:rsidP="00990E8D"/>
    <w:p w14:paraId="5850FB74" w14:textId="77777777" w:rsidR="00990E8D" w:rsidRDefault="00990E8D" w:rsidP="00990E8D"/>
    <w:p w14:paraId="35CB6E34" w14:textId="77777777" w:rsidR="00990E8D" w:rsidRDefault="00990E8D" w:rsidP="00990E8D"/>
    <w:p w14:paraId="584F8B4B" w14:textId="77777777" w:rsidR="00990E8D" w:rsidRDefault="00990E8D" w:rsidP="00990E8D">
      <w:proofErr w:type="spellStart"/>
      <w:r>
        <w:t>Mens</w:t>
      </w:r>
      <w:proofErr w:type="spellEnd"/>
      <w:r>
        <w:t xml:space="preserve"> Rea:</w:t>
      </w:r>
    </w:p>
    <w:p w14:paraId="7E9FA43E" w14:textId="77777777" w:rsidR="00990E8D" w:rsidRDefault="00990E8D" w:rsidP="00990E8D"/>
    <w:p w14:paraId="4D6CE339" w14:textId="77777777" w:rsidR="00990E8D" w:rsidRDefault="00990E8D" w:rsidP="00990E8D"/>
    <w:p w14:paraId="6555CF8E" w14:textId="77777777" w:rsidR="00990E8D" w:rsidRDefault="00990E8D" w:rsidP="00990E8D"/>
    <w:p w14:paraId="2808703A" w14:textId="77777777" w:rsidR="00990E8D" w:rsidRDefault="00990E8D" w:rsidP="00990E8D">
      <w:r>
        <w:t>Punishment:</w:t>
      </w:r>
    </w:p>
    <w:p w14:paraId="66C61B4A" w14:textId="77777777" w:rsidR="00990E8D" w:rsidRDefault="00990E8D" w:rsidP="005F0196"/>
    <w:p w14:paraId="5911C4E4" w14:textId="77777777" w:rsidR="00990E8D" w:rsidRDefault="00990E8D" w:rsidP="005F0196"/>
    <w:p w14:paraId="19BB44F5" w14:textId="77777777" w:rsidR="00782775" w:rsidRDefault="00782775" w:rsidP="005F0196"/>
    <w:p w14:paraId="40513495" w14:textId="77777777" w:rsidR="00782775" w:rsidRDefault="00782775" w:rsidP="005F0196"/>
    <w:p w14:paraId="065B2035" w14:textId="77777777" w:rsidR="00782775" w:rsidRDefault="00782775" w:rsidP="005F0196"/>
    <w:p w14:paraId="70EF5031" w14:textId="77777777" w:rsidR="00782775" w:rsidRDefault="00782775" w:rsidP="005F0196"/>
    <w:p w14:paraId="27E457D2" w14:textId="77777777" w:rsidR="00990E8D" w:rsidRDefault="00990E8D" w:rsidP="00990E8D">
      <w:r>
        <w:lastRenderedPageBreak/>
        <w:t>Section Number and Name:</w:t>
      </w:r>
    </w:p>
    <w:p w14:paraId="7E09DC0A" w14:textId="77777777" w:rsidR="00990E8D" w:rsidRDefault="00990E8D" w:rsidP="00990E8D"/>
    <w:p w14:paraId="5B4B7A25" w14:textId="77777777" w:rsidR="00990E8D" w:rsidRDefault="00990E8D" w:rsidP="00990E8D">
      <w:r>
        <w:t>Description:</w:t>
      </w:r>
    </w:p>
    <w:p w14:paraId="7999C9DC" w14:textId="77777777" w:rsidR="00990E8D" w:rsidRDefault="00990E8D" w:rsidP="00990E8D"/>
    <w:p w14:paraId="1BE1F6C2" w14:textId="77777777" w:rsidR="00990E8D" w:rsidRDefault="00990E8D" w:rsidP="00990E8D"/>
    <w:p w14:paraId="46C43170" w14:textId="77777777" w:rsidR="00990E8D" w:rsidRDefault="00990E8D" w:rsidP="00990E8D"/>
    <w:p w14:paraId="6FA98208" w14:textId="77777777" w:rsidR="00990E8D" w:rsidRDefault="00990E8D" w:rsidP="00990E8D"/>
    <w:p w14:paraId="54EE5FC5" w14:textId="77777777" w:rsidR="00990E8D" w:rsidRDefault="00990E8D" w:rsidP="00990E8D"/>
    <w:p w14:paraId="57DCF3F0" w14:textId="77777777" w:rsidR="00990E8D" w:rsidRDefault="00990E8D" w:rsidP="00990E8D"/>
    <w:p w14:paraId="52872331" w14:textId="77777777" w:rsidR="00990E8D" w:rsidRDefault="00990E8D" w:rsidP="00990E8D">
      <w:proofErr w:type="spellStart"/>
      <w:r>
        <w:t>Actus</w:t>
      </w:r>
      <w:proofErr w:type="spellEnd"/>
      <w:r>
        <w:t xml:space="preserve"> Reus:</w:t>
      </w:r>
    </w:p>
    <w:p w14:paraId="255DE2F2" w14:textId="77777777" w:rsidR="00990E8D" w:rsidRDefault="00990E8D" w:rsidP="00990E8D"/>
    <w:p w14:paraId="1DD83715" w14:textId="77777777" w:rsidR="00990E8D" w:rsidRDefault="00990E8D" w:rsidP="00990E8D"/>
    <w:p w14:paraId="0AC5D9F4" w14:textId="77777777" w:rsidR="00990E8D" w:rsidRDefault="00990E8D" w:rsidP="00990E8D"/>
    <w:p w14:paraId="63471764" w14:textId="77777777" w:rsidR="00990E8D" w:rsidRDefault="00990E8D" w:rsidP="00990E8D">
      <w:proofErr w:type="spellStart"/>
      <w:r>
        <w:t>Mens</w:t>
      </w:r>
      <w:proofErr w:type="spellEnd"/>
      <w:r>
        <w:t xml:space="preserve"> Rea:</w:t>
      </w:r>
    </w:p>
    <w:p w14:paraId="3959488C" w14:textId="77777777" w:rsidR="00990E8D" w:rsidRDefault="00990E8D" w:rsidP="00990E8D"/>
    <w:p w14:paraId="3140E7F2" w14:textId="77777777" w:rsidR="00990E8D" w:rsidRDefault="00990E8D" w:rsidP="00990E8D"/>
    <w:p w14:paraId="220EF486" w14:textId="77777777" w:rsidR="00990E8D" w:rsidRDefault="00990E8D" w:rsidP="00990E8D"/>
    <w:p w14:paraId="32C788B4" w14:textId="77777777" w:rsidR="00990E8D" w:rsidRDefault="00990E8D" w:rsidP="00990E8D">
      <w:r>
        <w:t>Punishment:</w:t>
      </w:r>
    </w:p>
    <w:p w14:paraId="2BD43AEE" w14:textId="77777777" w:rsidR="00782775" w:rsidRDefault="00782775" w:rsidP="005F0196"/>
    <w:p w14:paraId="07E598A0" w14:textId="77777777" w:rsidR="00782775" w:rsidRDefault="00782775" w:rsidP="005F0196"/>
    <w:p w14:paraId="0E1CF5A4" w14:textId="77777777" w:rsidR="00782775" w:rsidRDefault="00782775" w:rsidP="005F0196"/>
    <w:p w14:paraId="08083AF2" w14:textId="77777777" w:rsidR="00782775" w:rsidRDefault="00782775" w:rsidP="005F0196"/>
    <w:p w14:paraId="3ECA0964" w14:textId="77777777" w:rsidR="00990E8D" w:rsidRDefault="00990E8D" w:rsidP="00990E8D">
      <w:r>
        <w:t>Section Number and Name:</w:t>
      </w:r>
    </w:p>
    <w:p w14:paraId="67D712FF" w14:textId="77777777" w:rsidR="00990E8D" w:rsidRDefault="00990E8D" w:rsidP="00990E8D"/>
    <w:p w14:paraId="4100C064" w14:textId="77777777" w:rsidR="00990E8D" w:rsidRDefault="00990E8D" w:rsidP="00990E8D">
      <w:r>
        <w:t>Description:</w:t>
      </w:r>
    </w:p>
    <w:p w14:paraId="54E18A8D" w14:textId="77777777" w:rsidR="00990E8D" w:rsidRDefault="00990E8D" w:rsidP="00990E8D"/>
    <w:p w14:paraId="6B8D3556" w14:textId="77777777" w:rsidR="00990E8D" w:rsidRDefault="00990E8D" w:rsidP="00990E8D"/>
    <w:p w14:paraId="23441696" w14:textId="77777777" w:rsidR="00990E8D" w:rsidRDefault="00990E8D" w:rsidP="00990E8D"/>
    <w:p w14:paraId="0623332A" w14:textId="77777777" w:rsidR="00990E8D" w:rsidRDefault="00990E8D" w:rsidP="00990E8D"/>
    <w:p w14:paraId="0F6E8E5B" w14:textId="77777777" w:rsidR="00990E8D" w:rsidRDefault="00990E8D" w:rsidP="00990E8D"/>
    <w:p w14:paraId="1F57E019" w14:textId="77777777" w:rsidR="00990E8D" w:rsidRDefault="00990E8D" w:rsidP="00990E8D"/>
    <w:p w14:paraId="093CEAEA" w14:textId="77777777" w:rsidR="00990E8D" w:rsidRDefault="00990E8D" w:rsidP="00990E8D">
      <w:proofErr w:type="spellStart"/>
      <w:r>
        <w:t>Actus</w:t>
      </w:r>
      <w:proofErr w:type="spellEnd"/>
      <w:r>
        <w:t xml:space="preserve"> Reus:</w:t>
      </w:r>
    </w:p>
    <w:p w14:paraId="010CBF98" w14:textId="77777777" w:rsidR="00990E8D" w:rsidRDefault="00990E8D" w:rsidP="00990E8D"/>
    <w:p w14:paraId="611EE09D" w14:textId="77777777" w:rsidR="00990E8D" w:rsidRDefault="00990E8D" w:rsidP="00990E8D"/>
    <w:p w14:paraId="789BE24A" w14:textId="77777777" w:rsidR="00990E8D" w:rsidRDefault="00990E8D" w:rsidP="00990E8D"/>
    <w:p w14:paraId="0F4534D6" w14:textId="77777777" w:rsidR="00990E8D" w:rsidRDefault="00990E8D" w:rsidP="00990E8D">
      <w:proofErr w:type="spellStart"/>
      <w:r>
        <w:t>Mens</w:t>
      </w:r>
      <w:proofErr w:type="spellEnd"/>
      <w:r>
        <w:t xml:space="preserve"> Rea:</w:t>
      </w:r>
    </w:p>
    <w:p w14:paraId="6D08A445" w14:textId="77777777" w:rsidR="00990E8D" w:rsidRDefault="00990E8D" w:rsidP="00990E8D"/>
    <w:p w14:paraId="7F92E38C" w14:textId="77777777" w:rsidR="00990E8D" w:rsidRDefault="00990E8D" w:rsidP="00990E8D"/>
    <w:p w14:paraId="4130750F" w14:textId="77777777" w:rsidR="00990E8D" w:rsidRDefault="00990E8D" w:rsidP="00990E8D"/>
    <w:p w14:paraId="7B079C62" w14:textId="77777777" w:rsidR="00990E8D" w:rsidRDefault="00990E8D" w:rsidP="00990E8D">
      <w:r>
        <w:t>Punishment:</w:t>
      </w:r>
    </w:p>
    <w:p w14:paraId="6E0756EE" w14:textId="77777777" w:rsidR="00782775" w:rsidRDefault="00782775" w:rsidP="005F0196"/>
    <w:p w14:paraId="2A9EE811" w14:textId="77777777" w:rsidR="00782775" w:rsidRDefault="00782775" w:rsidP="005F0196"/>
    <w:p w14:paraId="2D39948A" w14:textId="77777777" w:rsidR="00782775" w:rsidRDefault="00782775" w:rsidP="005F0196"/>
    <w:p w14:paraId="15044D19" w14:textId="77777777" w:rsidR="00782775" w:rsidRDefault="00782775" w:rsidP="005F0196"/>
    <w:p w14:paraId="610E7F30" w14:textId="77777777" w:rsidR="00782775" w:rsidRDefault="00782775" w:rsidP="005F0196"/>
    <w:p w14:paraId="04323CBE" w14:textId="77777777" w:rsidR="00782775" w:rsidRDefault="00782775" w:rsidP="005F0196"/>
    <w:p w14:paraId="1650F282" w14:textId="77777777" w:rsidR="00782775" w:rsidRPr="00990E8D" w:rsidRDefault="00990E8D" w:rsidP="005F0196">
      <w:pPr>
        <w:rPr>
          <w:b/>
          <w:sz w:val="22"/>
          <w:szCs w:val="22"/>
        </w:rPr>
      </w:pPr>
      <w:r w:rsidRPr="00990E8D">
        <w:rPr>
          <w:b/>
          <w:sz w:val="22"/>
          <w:szCs w:val="22"/>
        </w:rPr>
        <w:lastRenderedPageBreak/>
        <w:t>Questions:</w:t>
      </w:r>
    </w:p>
    <w:p w14:paraId="3A742285" w14:textId="77777777" w:rsidR="00990E8D" w:rsidRPr="00990E8D" w:rsidRDefault="00990E8D" w:rsidP="005F0196">
      <w:pPr>
        <w:rPr>
          <w:b/>
          <w:sz w:val="22"/>
          <w:szCs w:val="22"/>
        </w:rPr>
      </w:pPr>
    </w:p>
    <w:p w14:paraId="145D1220" w14:textId="77777777" w:rsidR="00990E8D" w:rsidRDefault="00990E8D" w:rsidP="005F0196">
      <w:pPr>
        <w:rPr>
          <w:sz w:val="22"/>
          <w:szCs w:val="22"/>
        </w:rPr>
      </w:pPr>
      <w:r w:rsidRPr="00990E8D">
        <w:rPr>
          <w:sz w:val="22"/>
          <w:szCs w:val="22"/>
        </w:rPr>
        <w:t>Identify and explain three differences between indictable and summary conviction offences.</w:t>
      </w:r>
    </w:p>
    <w:p w14:paraId="518D05E1" w14:textId="77777777" w:rsidR="00990E8D" w:rsidRDefault="00990E8D" w:rsidP="005F0196">
      <w:pPr>
        <w:rPr>
          <w:sz w:val="22"/>
          <w:szCs w:val="22"/>
        </w:rPr>
      </w:pPr>
    </w:p>
    <w:p w14:paraId="2A2761AE" w14:textId="77777777" w:rsidR="00990E8D" w:rsidRDefault="00990E8D" w:rsidP="005F0196">
      <w:pPr>
        <w:rPr>
          <w:sz w:val="22"/>
          <w:szCs w:val="22"/>
        </w:rPr>
      </w:pPr>
    </w:p>
    <w:p w14:paraId="43DB1AFD" w14:textId="77777777" w:rsidR="00990E8D" w:rsidRDefault="00990E8D" w:rsidP="005F0196">
      <w:pPr>
        <w:rPr>
          <w:sz w:val="22"/>
          <w:szCs w:val="22"/>
        </w:rPr>
      </w:pPr>
    </w:p>
    <w:p w14:paraId="47A74064" w14:textId="77777777" w:rsidR="00990E8D" w:rsidRDefault="00990E8D" w:rsidP="005F0196">
      <w:pPr>
        <w:rPr>
          <w:sz w:val="22"/>
          <w:szCs w:val="22"/>
        </w:rPr>
      </w:pPr>
    </w:p>
    <w:p w14:paraId="765E060E" w14:textId="77777777" w:rsidR="00CD1BB8" w:rsidRDefault="00CD1BB8" w:rsidP="005F0196">
      <w:pPr>
        <w:rPr>
          <w:sz w:val="22"/>
          <w:szCs w:val="22"/>
        </w:rPr>
      </w:pPr>
    </w:p>
    <w:p w14:paraId="101B3D1A" w14:textId="77777777" w:rsidR="00990E8D" w:rsidRDefault="00990E8D" w:rsidP="005F0196">
      <w:pPr>
        <w:rPr>
          <w:sz w:val="22"/>
          <w:szCs w:val="22"/>
        </w:rPr>
      </w:pPr>
    </w:p>
    <w:p w14:paraId="0003C539" w14:textId="77777777" w:rsidR="00990E8D" w:rsidRPr="00990E8D" w:rsidRDefault="00990E8D" w:rsidP="005F0196">
      <w:pPr>
        <w:rPr>
          <w:sz w:val="22"/>
          <w:szCs w:val="22"/>
        </w:rPr>
      </w:pPr>
    </w:p>
    <w:p w14:paraId="2BB1C6B8" w14:textId="77777777" w:rsidR="002B1880" w:rsidRDefault="002B1880" w:rsidP="00F80B30">
      <w:pPr>
        <w:rPr>
          <w:sz w:val="22"/>
          <w:szCs w:val="22"/>
        </w:rPr>
      </w:pPr>
      <w:r>
        <w:rPr>
          <w:sz w:val="22"/>
          <w:szCs w:val="22"/>
        </w:rPr>
        <w:t>Name three types of culpable homicide and briefly explain each.</w:t>
      </w:r>
    </w:p>
    <w:p w14:paraId="5E213E5C" w14:textId="77777777" w:rsidR="002B1880" w:rsidRDefault="002B1880" w:rsidP="00F80B30">
      <w:pPr>
        <w:rPr>
          <w:sz w:val="22"/>
          <w:szCs w:val="22"/>
        </w:rPr>
      </w:pPr>
    </w:p>
    <w:p w14:paraId="3C623BF5" w14:textId="77777777" w:rsidR="002B1880" w:rsidRDefault="002B1880" w:rsidP="00F80B30">
      <w:pPr>
        <w:rPr>
          <w:sz w:val="22"/>
          <w:szCs w:val="22"/>
        </w:rPr>
      </w:pPr>
    </w:p>
    <w:p w14:paraId="1FA2F0C9" w14:textId="77777777" w:rsidR="002B1880" w:rsidRDefault="002B1880" w:rsidP="00F80B30">
      <w:pPr>
        <w:rPr>
          <w:sz w:val="22"/>
          <w:szCs w:val="22"/>
        </w:rPr>
      </w:pPr>
    </w:p>
    <w:p w14:paraId="48FC0D23" w14:textId="77777777" w:rsidR="002B1880" w:rsidRDefault="002B1880" w:rsidP="00F80B30">
      <w:pPr>
        <w:rPr>
          <w:sz w:val="22"/>
          <w:szCs w:val="22"/>
        </w:rPr>
      </w:pPr>
    </w:p>
    <w:p w14:paraId="0890C173" w14:textId="77777777" w:rsidR="002B1880" w:rsidRDefault="002B1880" w:rsidP="00F80B30">
      <w:pPr>
        <w:rPr>
          <w:sz w:val="22"/>
          <w:szCs w:val="22"/>
        </w:rPr>
      </w:pPr>
    </w:p>
    <w:p w14:paraId="345A0210" w14:textId="77777777" w:rsidR="002B1880" w:rsidRDefault="002B1880" w:rsidP="00F80B30">
      <w:pPr>
        <w:rPr>
          <w:sz w:val="22"/>
          <w:szCs w:val="22"/>
        </w:rPr>
      </w:pPr>
    </w:p>
    <w:p w14:paraId="7C0DFCDF" w14:textId="77777777" w:rsidR="00F80B30" w:rsidRDefault="00CD1BB8" w:rsidP="00F80B30">
      <w:pPr>
        <w:rPr>
          <w:sz w:val="22"/>
          <w:szCs w:val="22"/>
        </w:rPr>
      </w:pPr>
      <w:r w:rsidRPr="00CD1BB8">
        <w:rPr>
          <w:sz w:val="22"/>
          <w:szCs w:val="22"/>
        </w:rPr>
        <w:t>If</w:t>
      </w:r>
      <w:r w:rsidR="00990E8D" w:rsidRPr="00CD1BB8">
        <w:rPr>
          <w:sz w:val="22"/>
          <w:szCs w:val="22"/>
        </w:rPr>
        <w:t xml:space="preserve"> one function of the law</w:t>
      </w:r>
      <w:r w:rsidRPr="00CD1BB8">
        <w:rPr>
          <w:sz w:val="22"/>
          <w:szCs w:val="22"/>
        </w:rPr>
        <w:t xml:space="preserve"> is to protect the most vulnerable in society, then why does infanticide carry a lighter sentence than murder? Explain why you agree or disagree with the maximum penalty for infanticide?</w:t>
      </w:r>
    </w:p>
    <w:p w14:paraId="3FAAE7C7" w14:textId="77777777" w:rsidR="00CD1BB8" w:rsidRDefault="00CD1BB8" w:rsidP="00F80B30">
      <w:pPr>
        <w:rPr>
          <w:sz w:val="22"/>
          <w:szCs w:val="22"/>
        </w:rPr>
      </w:pPr>
    </w:p>
    <w:p w14:paraId="1A8AA55F" w14:textId="77777777" w:rsidR="00CD1BB8" w:rsidRDefault="00CD1BB8" w:rsidP="00F80B30">
      <w:pPr>
        <w:rPr>
          <w:sz w:val="22"/>
          <w:szCs w:val="22"/>
        </w:rPr>
      </w:pPr>
    </w:p>
    <w:p w14:paraId="53F6EC73" w14:textId="77777777" w:rsidR="00CD1BB8" w:rsidRDefault="00CD1BB8" w:rsidP="00F80B30">
      <w:pPr>
        <w:rPr>
          <w:sz w:val="22"/>
          <w:szCs w:val="22"/>
        </w:rPr>
      </w:pPr>
    </w:p>
    <w:p w14:paraId="42D9E7CC" w14:textId="77777777" w:rsidR="00CD1BB8" w:rsidRDefault="00CD1BB8" w:rsidP="00F80B30">
      <w:pPr>
        <w:rPr>
          <w:sz w:val="22"/>
          <w:szCs w:val="22"/>
        </w:rPr>
      </w:pPr>
    </w:p>
    <w:p w14:paraId="3C9E45CA" w14:textId="77777777" w:rsidR="00CD1BB8" w:rsidRDefault="00CD1BB8" w:rsidP="00F80B30">
      <w:pPr>
        <w:rPr>
          <w:sz w:val="22"/>
          <w:szCs w:val="22"/>
        </w:rPr>
      </w:pPr>
    </w:p>
    <w:p w14:paraId="1EE83791" w14:textId="77777777" w:rsidR="00CD1BB8" w:rsidRDefault="00CD1BB8" w:rsidP="00F80B30">
      <w:pPr>
        <w:rPr>
          <w:sz w:val="22"/>
          <w:szCs w:val="22"/>
        </w:rPr>
      </w:pPr>
    </w:p>
    <w:p w14:paraId="4DA87FB4" w14:textId="77777777" w:rsidR="00CD1BB8" w:rsidRDefault="00CD1BB8" w:rsidP="00F80B30">
      <w:pPr>
        <w:rPr>
          <w:sz w:val="22"/>
          <w:szCs w:val="22"/>
        </w:rPr>
      </w:pPr>
    </w:p>
    <w:p w14:paraId="543807E9" w14:textId="77777777" w:rsidR="00CD1BB8" w:rsidRDefault="00CD1BB8" w:rsidP="00F80B30">
      <w:pPr>
        <w:rPr>
          <w:sz w:val="22"/>
          <w:szCs w:val="22"/>
        </w:rPr>
      </w:pPr>
    </w:p>
    <w:p w14:paraId="04946897" w14:textId="77777777" w:rsidR="00CD1BB8" w:rsidRDefault="00CD1BB8" w:rsidP="00F80B30">
      <w:pPr>
        <w:rPr>
          <w:sz w:val="22"/>
          <w:szCs w:val="22"/>
        </w:rPr>
      </w:pPr>
    </w:p>
    <w:p w14:paraId="4C7D0E65" w14:textId="77777777" w:rsidR="00CD1BB8" w:rsidRDefault="00CD1BB8" w:rsidP="00F80B30">
      <w:pPr>
        <w:rPr>
          <w:sz w:val="22"/>
          <w:szCs w:val="22"/>
        </w:rPr>
      </w:pPr>
      <w:r>
        <w:rPr>
          <w:sz w:val="22"/>
          <w:szCs w:val="22"/>
        </w:rPr>
        <w:t xml:space="preserve">The </w:t>
      </w:r>
      <w:r w:rsidRPr="00CD1BB8">
        <w:rPr>
          <w:i/>
          <w:sz w:val="22"/>
          <w:szCs w:val="22"/>
        </w:rPr>
        <w:t>Criminal Code</w:t>
      </w:r>
      <w:r>
        <w:rPr>
          <w:i/>
          <w:sz w:val="22"/>
          <w:szCs w:val="22"/>
        </w:rPr>
        <w:t xml:space="preserve"> </w:t>
      </w:r>
      <w:r>
        <w:rPr>
          <w:sz w:val="22"/>
          <w:szCs w:val="22"/>
        </w:rPr>
        <w:t>specifies a number of offences that are often referred to as ‘crimes without victims.’ They include communicating for the purpose of prostitution, obscenity, and keeping a bawdyhouse (brothel). Should the police control such activities, or should people be allowed to decide for themselves whether or not to engage in them? Explain. Also, explain how there can be victims to these offences.</w:t>
      </w:r>
    </w:p>
    <w:p w14:paraId="749E129A" w14:textId="77777777" w:rsidR="00CD1BB8" w:rsidRDefault="00CD1BB8" w:rsidP="00F80B30">
      <w:pPr>
        <w:rPr>
          <w:sz w:val="22"/>
          <w:szCs w:val="22"/>
        </w:rPr>
      </w:pPr>
    </w:p>
    <w:p w14:paraId="6F3C9CF2" w14:textId="77777777" w:rsidR="00CD1BB8" w:rsidRDefault="00CD1BB8" w:rsidP="00F80B30">
      <w:pPr>
        <w:rPr>
          <w:sz w:val="22"/>
          <w:szCs w:val="22"/>
        </w:rPr>
      </w:pPr>
    </w:p>
    <w:p w14:paraId="035DEBA0" w14:textId="77777777" w:rsidR="00CD1BB8" w:rsidRDefault="00CD1BB8" w:rsidP="00F80B30">
      <w:pPr>
        <w:rPr>
          <w:sz w:val="22"/>
          <w:szCs w:val="22"/>
        </w:rPr>
      </w:pPr>
    </w:p>
    <w:p w14:paraId="45250868" w14:textId="77777777" w:rsidR="00CD1BB8" w:rsidRDefault="00CD1BB8" w:rsidP="00F80B30">
      <w:pPr>
        <w:rPr>
          <w:sz w:val="22"/>
          <w:szCs w:val="22"/>
        </w:rPr>
      </w:pPr>
    </w:p>
    <w:p w14:paraId="38C048DC" w14:textId="77777777" w:rsidR="00CD1BB8" w:rsidRDefault="00CD1BB8" w:rsidP="00F80B30">
      <w:pPr>
        <w:rPr>
          <w:sz w:val="22"/>
          <w:szCs w:val="22"/>
        </w:rPr>
      </w:pPr>
    </w:p>
    <w:p w14:paraId="43B7F9E9" w14:textId="77777777" w:rsidR="00CD1BB8" w:rsidRDefault="00CD1BB8" w:rsidP="00F80B30">
      <w:pPr>
        <w:rPr>
          <w:sz w:val="22"/>
          <w:szCs w:val="22"/>
        </w:rPr>
      </w:pPr>
    </w:p>
    <w:p w14:paraId="03FB3F42" w14:textId="77777777" w:rsidR="00CD1BB8" w:rsidRDefault="00CD1BB8" w:rsidP="00F80B30">
      <w:pPr>
        <w:rPr>
          <w:sz w:val="22"/>
          <w:szCs w:val="22"/>
        </w:rPr>
      </w:pPr>
    </w:p>
    <w:p w14:paraId="58B671C2" w14:textId="77777777" w:rsidR="00CD1BB8" w:rsidRDefault="00CD1BB8" w:rsidP="00F80B30">
      <w:pPr>
        <w:rPr>
          <w:sz w:val="22"/>
          <w:szCs w:val="22"/>
        </w:rPr>
      </w:pPr>
    </w:p>
    <w:p w14:paraId="6A3714D0" w14:textId="77777777" w:rsidR="00CD1BB8" w:rsidRDefault="00CD1BB8" w:rsidP="00F80B30">
      <w:pPr>
        <w:rPr>
          <w:sz w:val="22"/>
          <w:szCs w:val="22"/>
        </w:rPr>
      </w:pPr>
    </w:p>
    <w:p w14:paraId="5E265AA2" w14:textId="77777777" w:rsidR="00CD1BB8" w:rsidRDefault="00CD1BB8" w:rsidP="00F80B30">
      <w:pPr>
        <w:rPr>
          <w:sz w:val="22"/>
          <w:szCs w:val="22"/>
        </w:rPr>
      </w:pPr>
    </w:p>
    <w:p w14:paraId="006FE859" w14:textId="77777777" w:rsidR="00CD1BB8" w:rsidRDefault="00CD1BB8" w:rsidP="00F80B30">
      <w:pPr>
        <w:rPr>
          <w:sz w:val="22"/>
          <w:szCs w:val="22"/>
        </w:rPr>
      </w:pPr>
    </w:p>
    <w:p w14:paraId="60315C99" w14:textId="77777777" w:rsidR="00CD1BB8" w:rsidRDefault="00CD1BB8" w:rsidP="00F80B30">
      <w:pPr>
        <w:rPr>
          <w:sz w:val="22"/>
          <w:szCs w:val="22"/>
        </w:rPr>
      </w:pPr>
    </w:p>
    <w:p w14:paraId="60BA313F" w14:textId="77777777" w:rsidR="00CD1BB8" w:rsidRDefault="00CD1BB8" w:rsidP="00F80B30">
      <w:pPr>
        <w:rPr>
          <w:sz w:val="22"/>
          <w:szCs w:val="22"/>
        </w:rPr>
      </w:pPr>
    </w:p>
    <w:p w14:paraId="6200371E" w14:textId="77777777" w:rsidR="00CD1BB8" w:rsidRDefault="00CD1BB8" w:rsidP="00F80B30">
      <w:pPr>
        <w:rPr>
          <w:sz w:val="22"/>
          <w:szCs w:val="22"/>
        </w:rPr>
      </w:pPr>
    </w:p>
    <w:p w14:paraId="3D4F760E" w14:textId="77777777" w:rsidR="00CD1BB8" w:rsidRDefault="00CD1BB8" w:rsidP="00F80B30">
      <w:pPr>
        <w:rPr>
          <w:sz w:val="22"/>
          <w:szCs w:val="22"/>
        </w:rPr>
      </w:pPr>
    </w:p>
    <w:p w14:paraId="2C70D01A" w14:textId="77777777" w:rsidR="00F80B30" w:rsidRDefault="00F80B30" w:rsidP="00F80B30">
      <w:pPr>
        <w:rPr>
          <w:sz w:val="22"/>
          <w:szCs w:val="22"/>
        </w:rPr>
      </w:pPr>
    </w:p>
    <w:p w14:paraId="7EEC4730" w14:textId="77777777" w:rsidR="002B1880" w:rsidRPr="009643F7" w:rsidRDefault="00101CF4" w:rsidP="00F80B30">
      <w:pPr>
        <w:rPr>
          <w:b/>
          <w:sz w:val="28"/>
          <w:szCs w:val="28"/>
        </w:rPr>
      </w:pPr>
      <w:r>
        <w:rPr>
          <w:b/>
          <w:sz w:val="28"/>
          <w:szCs w:val="28"/>
        </w:rPr>
        <w:lastRenderedPageBreak/>
        <w:t>Debatable Laws</w:t>
      </w:r>
    </w:p>
    <w:p w14:paraId="49740329" w14:textId="77777777" w:rsidR="00212EA0" w:rsidRDefault="00212EA0" w:rsidP="009643F7">
      <w:pPr>
        <w:rPr>
          <w:rFonts w:cs="Times New Roman"/>
        </w:rPr>
      </w:pPr>
      <w:r w:rsidRPr="00212EA0">
        <w:rPr>
          <w:rFonts w:cs="Times New Roman"/>
          <w:b/>
        </w:rPr>
        <w:t>Intro:</w:t>
      </w:r>
      <w:r>
        <w:rPr>
          <w:rFonts w:cs="Times New Roman"/>
        </w:rPr>
        <w:t xml:space="preserve"> </w:t>
      </w:r>
    </w:p>
    <w:p w14:paraId="02AA0627" w14:textId="77777777" w:rsidR="009643F7" w:rsidRDefault="009643F7" w:rsidP="009643F7">
      <w:pPr>
        <w:rPr>
          <w:rFonts w:cs="Times New Roman"/>
        </w:rPr>
      </w:pPr>
      <w:r w:rsidRPr="009643F7">
        <w:rPr>
          <w:rFonts w:cs="Times New Roman"/>
        </w:rPr>
        <w:t>As you are now aware</w:t>
      </w:r>
      <w:r w:rsidRPr="009643F7">
        <w:rPr>
          <w:rFonts w:cs="Times New Roman"/>
          <w:i/>
        </w:rPr>
        <w:t>, Canada’s Criminal Code</w:t>
      </w:r>
      <w:r w:rsidRPr="009643F7">
        <w:rPr>
          <w:rFonts w:cs="Times New Roman"/>
        </w:rPr>
        <w:t xml:space="preserve">, which identifies hundreds of acts that are considered criminal, is in a constant state of flux.  Current offences can be modified; </w:t>
      </w:r>
      <w:r>
        <w:rPr>
          <w:rFonts w:cs="Times New Roman"/>
        </w:rPr>
        <w:t>out</w:t>
      </w:r>
      <w:r w:rsidRPr="009643F7">
        <w:rPr>
          <w:rFonts w:cs="Times New Roman"/>
        </w:rPr>
        <w:t>dated offences can be removed and new offences can be added.  Changes to the Criminal Code reflect changes in society and social values.</w:t>
      </w:r>
    </w:p>
    <w:p w14:paraId="4FBAB9DE" w14:textId="77777777" w:rsidR="009643F7" w:rsidRDefault="009643F7" w:rsidP="009643F7">
      <w:pPr>
        <w:rPr>
          <w:rFonts w:cs="Times New Roman"/>
        </w:rPr>
      </w:pPr>
    </w:p>
    <w:p w14:paraId="4979603A" w14:textId="77777777" w:rsidR="00212EA0" w:rsidRDefault="00212EA0" w:rsidP="00212EA0">
      <w:pPr>
        <w:rPr>
          <w:rFonts w:ascii="Times New Roman" w:hAnsi="Times New Roman" w:cs="Times New Roman"/>
        </w:rPr>
      </w:pPr>
      <w:r>
        <w:rPr>
          <w:rFonts w:ascii="Times New Roman" w:hAnsi="Times New Roman" w:cs="Times New Roman"/>
        </w:rPr>
        <w:t>There are currently a number of issues being debated in Canada (or in a couple of cases – have been), which revolve around the criminal or non-criminal nature of specific actions.  These issues include:</w:t>
      </w:r>
    </w:p>
    <w:p w14:paraId="506D7519" w14:textId="77777777" w:rsidR="009643F7" w:rsidRDefault="009643F7" w:rsidP="00F80B30">
      <w:pPr>
        <w:rPr>
          <w:b/>
        </w:rPr>
      </w:pPr>
    </w:p>
    <w:p w14:paraId="12322CBB" w14:textId="77777777" w:rsidR="00212EA0" w:rsidRDefault="00212EA0" w:rsidP="00212EA0">
      <w:pPr>
        <w:pStyle w:val="ListParagraph"/>
        <w:numPr>
          <w:ilvl w:val="0"/>
          <w:numId w:val="8"/>
        </w:numPr>
        <w:rPr>
          <w:b/>
        </w:rPr>
      </w:pPr>
      <w:r>
        <w:rPr>
          <w:b/>
        </w:rPr>
        <w:t>Euthanasia</w:t>
      </w:r>
    </w:p>
    <w:p w14:paraId="29EAC3F2" w14:textId="77777777" w:rsidR="00212EA0" w:rsidRDefault="00212EA0" w:rsidP="00212EA0">
      <w:pPr>
        <w:pStyle w:val="ListParagraph"/>
        <w:numPr>
          <w:ilvl w:val="0"/>
          <w:numId w:val="8"/>
        </w:numPr>
        <w:rPr>
          <w:b/>
        </w:rPr>
      </w:pPr>
      <w:r>
        <w:rPr>
          <w:b/>
        </w:rPr>
        <w:t>Decriminalization of Marijuana</w:t>
      </w:r>
    </w:p>
    <w:p w14:paraId="2E6BF5BB" w14:textId="77777777" w:rsidR="00212EA0" w:rsidRDefault="00212EA0" w:rsidP="00212EA0">
      <w:pPr>
        <w:pStyle w:val="ListParagraph"/>
        <w:numPr>
          <w:ilvl w:val="0"/>
          <w:numId w:val="8"/>
        </w:numPr>
        <w:rPr>
          <w:b/>
        </w:rPr>
      </w:pPr>
      <w:r>
        <w:rPr>
          <w:b/>
        </w:rPr>
        <w:t xml:space="preserve">Spanking </w:t>
      </w:r>
    </w:p>
    <w:p w14:paraId="7EBEC01A" w14:textId="77777777" w:rsidR="00212EA0" w:rsidRDefault="00212EA0" w:rsidP="00212EA0">
      <w:pPr>
        <w:pStyle w:val="ListParagraph"/>
        <w:numPr>
          <w:ilvl w:val="0"/>
          <w:numId w:val="8"/>
        </w:numPr>
        <w:rPr>
          <w:b/>
        </w:rPr>
      </w:pPr>
      <w:r>
        <w:rPr>
          <w:b/>
        </w:rPr>
        <w:t xml:space="preserve">Prostitution </w:t>
      </w:r>
    </w:p>
    <w:p w14:paraId="76DC95FC" w14:textId="77777777" w:rsidR="00212EA0" w:rsidRDefault="00212EA0" w:rsidP="00212EA0">
      <w:pPr>
        <w:rPr>
          <w:b/>
        </w:rPr>
      </w:pPr>
    </w:p>
    <w:p w14:paraId="0772DE29" w14:textId="77777777" w:rsidR="00212EA0" w:rsidRPr="00212EA0" w:rsidRDefault="00212EA0" w:rsidP="00212EA0">
      <w:pPr>
        <w:rPr>
          <w:b/>
        </w:rPr>
      </w:pPr>
      <w:r>
        <w:rPr>
          <w:b/>
        </w:rPr>
        <w:t>Instructions:</w:t>
      </w:r>
    </w:p>
    <w:p w14:paraId="5CC176E0" w14:textId="77777777" w:rsidR="00212EA0" w:rsidRDefault="00212EA0" w:rsidP="00212EA0">
      <w:r>
        <w:t>You are required to investigate the legality of one of the above issues.</w:t>
      </w:r>
    </w:p>
    <w:p w14:paraId="04FA611F" w14:textId="77777777" w:rsidR="00212EA0" w:rsidRDefault="00212EA0" w:rsidP="00212EA0"/>
    <w:p w14:paraId="146C8B66" w14:textId="77777777" w:rsidR="00212EA0" w:rsidRPr="00212EA0" w:rsidRDefault="00212EA0" w:rsidP="00212EA0">
      <w:pPr>
        <w:rPr>
          <w:rFonts w:cs="Times New Roman"/>
        </w:rPr>
      </w:pPr>
      <w:r w:rsidRPr="00212EA0">
        <w:rPr>
          <w:rFonts w:cs="Times New Roman"/>
        </w:rPr>
        <w:t xml:space="preserve">Your </w:t>
      </w:r>
      <w:r>
        <w:rPr>
          <w:rFonts w:cs="Times New Roman"/>
        </w:rPr>
        <w:t>report must include:</w:t>
      </w:r>
    </w:p>
    <w:p w14:paraId="232C972E" w14:textId="77777777" w:rsidR="00212EA0" w:rsidRPr="00212EA0" w:rsidRDefault="00212EA0" w:rsidP="00212EA0">
      <w:pPr>
        <w:pStyle w:val="ListParagraph"/>
        <w:numPr>
          <w:ilvl w:val="0"/>
          <w:numId w:val="11"/>
        </w:numPr>
        <w:rPr>
          <w:rFonts w:cs="Times New Roman"/>
        </w:rPr>
      </w:pPr>
      <w:r w:rsidRPr="00212EA0">
        <w:rPr>
          <w:rFonts w:cs="Times New Roman"/>
        </w:rPr>
        <w:t>A brief introduction to your issue.</w:t>
      </w:r>
    </w:p>
    <w:p w14:paraId="00B0925C" w14:textId="77777777" w:rsidR="00212EA0" w:rsidRPr="00212EA0" w:rsidRDefault="00212EA0" w:rsidP="00212EA0">
      <w:pPr>
        <w:pStyle w:val="ListParagraph"/>
        <w:numPr>
          <w:ilvl w:val="0"/>
          <w:numId w:val="10"/>
        </w:numPr>
        <w:rPr>
          <w:rFonts w:cs="Times New Roman"/>
        </w:rPr>
      </w:pPr>
      <w:r w:rsidRPr="00212EA0">
        <w:rPr>
          <w:rFonts w:cs="Times New Roman"/>
        </w:rPr>
        <w:t xml:space="preserve">Point form notes for both sides of </w:t>
      </w:r>
      <w:r>
        <w:rPr>
          <w:rFonts w:cs="Times New Roman"/>
        </w:rPr>
        <w:t>the</w:t>
      </w:r>
      <w:r w:rsidRPr="00212EA0">
        <w:rPr>
          <w:rFonts w:cs="Times New Roman"/>
        </w:rPr>
        <w:t xml:space="preserve"> debate</w:t>
      </w:r>
      <w:r>
        <w:rPr>
          <w:rFonts w:cs="Times New Roman"/>
        </w:rPr>
        <w:t xml:space="preserve"> (For or Against)</w:t>
      </w:r>
    </w:p>
    <w:p w14:paraId="10EB9450" w14:textId="77777777" w:rsidR="00212EA0" w:rsidRPr="00212EA0" w:rsidRDefault="00212EA0" w:rsidP="00212EA0">
      <w:pPr>
        <w:pStyle w:val="ListParagraph"/>
        <w:numPr>
          <w:ilvl w:val="0"/>
          <w:numId w:val="10"/>
        </w:numPr>
        <w:rPr>
          <w:rFonts w:cs="Times New Roman"/>
        </w:rPr>
      </w:pPr>
      <w:r w:rsidRPr="00212EA0">
        <w:rPr>
          <w:rFonts w:cs="Times New Roman"/>
        </w:rPr>
        <w:t>A persuasive argument for your side of the debate</w:t>
      </w:r>
      <w:r w:rsidR="00101CF4">
        <w:rPr>
          <w:rFonts w:cs="Times New Roman"/>
        </w:rPr>
        <w:t xml:space="preserve"> (</w:t>
      </w:r>
      <w:proofErr w:type="spellStart"/>
      <w:r w:rsidR="00101CF4">
        <w:rPr>
          <w:rFonts w:cs="Times New Roman"/>
        </w:rPr>
        <w:t>aprrox</w:t>
      </w:r>
      <w:proofErr w:type="spellEnd"/>
      <w:r w:rsidR="00101CF4">
        <w:rPr>
          <w:rFonts w:cs="Times New Roman"/>
        </w:rPr>
        <w:t>. one page)</w:t>
      </w:r>
    </w:p>
    <w:p w14:paraId="38A58014" w14:textId="77777777" w:rsidR="00212EA0" w:rsidRPr="00212EA0" w:rsidRDefault="00212EA0" w:rsidP="00212EA0">
      <w:pPr>
        <w:pStyle w:val="ListParagraph"/>
        <w:numPr>
          <w:ilvl w:val="1"/>
          <w:numId w:val="9"/>
        </w:numPr>
        <w:rPr>
          <w:rFonts w:cs="Times New Roman"/>
        </w:rPr>
      </w:pPr>
      <w:r w:rsidRPr="00212EA0">
        <w:rPr>
          <w:rFonts w:cs="Times New Roman"/>
        </w:rPr>
        <w:t>You MUST do research to support your argument.  Look at what the experts are saying.  You should look for internet sites as well as newspaper articles.</w:t>
      </w:r>
    </w:p>
    <w:p w14:paraId="402F5B64" w14:textId="77777777" w:rsidR="00212EA0" w:rsidRPr="00101CF4" w:rsidRDefault="00212EA0" w:rsidP="00212EA0">
      <w:pPr>
        <w:pStyle w:val="ListParagraph"/>
        <w:numPr>
          <w:ilvl w:val="1"/>
          <w:numId w:val="9"/>
        </w:numPr>
        <w:rPr>
          <w:rFonts w:cs="Times New Roman"/>
        </w:rPr>
      </w:pPr>
      <w:r w:rsidRPr="00212EA0">
        <w:rPr>
          <w:rFonts w:cs="Times New Roman"/>
        </w:rPr>
        <w:t>A good argument will consider the counter argument and address it up front.</w:t>
      </w:r>
    </w:p>
    <w:p w14:paraId="73D1DE7F" w14:textId="77777777" w:rsidR="00212EA0" w:rsidRDefault="00212EA0" w:rsidP="00212EA0">
      <w:pPr>
        <w:pStyle w:val="ListParagraph"/>
        <w:numPr>
          <w:ilvl w:val="0"/>
          <w:numId w:val="10"/>
        </w:numPr>
        <w:rPr>
          <w:rFonts w:cs="Times New Roman"/>
        </w:rPr>
      </w:pPr>
      <w:r w:rsidRPr="00212EA0">
        <w:rPr>
          <w:rFonts w:cs="Times New Roman"/>
        </w:rPr>
        <w:t xml:space="preserve">A </w:t>
      </w:r>
      <w:r w:rsidRPr="00101CF4">
        <w:rPr>
          <w:rFonts w:cs="Times New Roman"/>
          <w:b/>
        </w:rPr>
        <w:t>bibliography</w:t>
      </w:r>
      <w:r w:rsidRPr="00212EA0">
        <w:rPr>
          <w:rFonts w:cs="Times New Roman"/>
        </w:rPr>
        <w:t xml:space="preserve"> must also be included which references any texts or websites you used in your research.</w:t>
      </w:r>
      <w:r w:rsidR="00101CF4">
        <w:rPr>
          <w:rFonts w:cs="Times New Roman"/>
        </w:rPr>
        <w:t xml:space="preserve"> You </w:t>
      </w:r>
      <w:r w:rsidR="00101CF4">
        <w:rPr>
          <w:rFonts w:cs="Times New Roman"/>
          <w:b/>
        </w:rPr>
        <w:t>must</w:t>
      </w:r>
      <w:r w:rsidR="00101CF4">
        <w:rPr>
          <w:rFonts w:cs="Times New Roman"/>
        </w:rPr>
        <w:t xml:space="preserve"> have reviewed a </w:t>
      </w:r>
      <w:r w:rsidR="00101CF4" w:rsidRPr="00101CF4">
        <w:rPr>
          <w:rFonts w:cs="Times New Roman"/>
          <w:u w:val="single"/>
        </w:rPr>
        <w:t>minimum of three</w:t>
      </w:r>
      <w:r w:rsidR="00101CF4">
        <w:rPr>
          <w:rFonts w:cs="Times New Roman"/>
        </w:rPr>
        <w:t xml:space="preserve"> news articles form print or online sources.</w:t>
      </w:r>
    </w:p>
    <w:p w14:paraId="55519FCD" w14:textId="77777777" w:rsidR="00101CF4" w:rsidRDefault="00101CF4" w:rsidP="00101CF4">
      <w:pPr>
        <w:rPr>
          <w:rFonts w:cs="Times New Roman"/>
        </w:rPr>
      </w:pPr>
    </w:p>
    <w:p w14:paraId="376C6A71" w14:textId="77777777" w:rsidR="00101CF4" w:rsidRDefault="00101CF4" w:rsidP="00101CF4">
      <w:pPr>
        <w:rPr>
          <w:rFonts w:cs="Times New Roman"/>
        </w:rPr>
      </w:pPr>
    </w:p>
    <w:p w14:paraId="553C4B43" w14:textId="77777777" w:rsidR="00101CF4" w:rsidRPr="00101CF4" w:rsidRDefault="00101CF4" w:rsidP="00101CF4">
      <w:pPr>
        <w:rPr>
          <w:rFonts w:cs="Times New Roman"/>
        </w:rPr>
      </w:pPr>
    </w:p>
    <w:p w14:paraId="05203DDB" w14:textId="77777777" w:rsidR="00101CF4" w:rsidRPr="00101CF4" w:rsidRDefault="00101CF4" w:rsidP="00101CF4">
      <w:pPr>
        <w:rPr>
          <w:rFonts w:cs="Times New Roman"/>
          <w:b/>
        </w:rPr>
      </w:pPr>
      <w:r w:rsidRPr="00101CF4">
        <w:rPr>
          <w:rFonts w:cs="Times New Roman"/>
          <w:b/>
        </w:rPr>
        <w:t>Assessment</w:t>
      </w:r>
    </w:p>
    <w:p w14:paraId="40F1BF58" w14:textId="77777777" w:rsidR="00101CF4" w:rsidRPr="00101CF4" w:rsidRDefault="00101CF4" w:rsidP="00101CF4">
      <w:pPr>
        <w:pStyle w:val="ListParagraph"/>
        <w:numPr>
          <w:ilvl w:val="0"/>
          <w:numId w:val="10"/>
        </w:numPr>
        <w:rPr>
          <w:rFonts w:cs="Times New Roman"/>
        </w:rPr>
      </w:pPr>
      <w:r w:rsidRPr="00101CF4">
        <w:rPr>
          <w:rFonts w:cs="Times New Roman"/>
        </w:rPr>
        <w:t>Criminal Code</w:t>
      </w:r>
    </w:p>
    <w:p w14:paraId="15466312" w14:textId="77777777" w:rsidR="00101CF4" w:rsidRPr="00101CF4" w:rsidRDefault="00101CF4" w:rsidP="00101CF4">
      <w:pPr>
        <w:pStyle w:val="ListParagraph"/>
        <w:numPr>
          <w:ilvl w:val="1"/>
          <w:numId w:val="10"/>
        </w:numPr>
        <w:rPr>
          <w:rFonts w:cs="Times New Roman"/>
        </w:rPr>
      </w:pPr>
      <w:r w:rsidRPr="00101CF4">
        <w:rPr>
          <w:rFonts w:cs="Times New Roman"/>
        </w:rPr>
        <w:t>Part I</w:t>
      </w:r>
      <w:r w:rsidRPr="00101CF4">
        <w:rPr>
          <w:rFonts w:cs="Times New Roman"/>
        </w:rPr>
        <w:tab/>
      </w:r>
      <w:r w:rsidRPr="00101CF4">
        <w:rPr>
          <w:rFonts w:cs="Times New Roman"/>
        </w:rPr>
        <w:tab/>
      </w:r>
      <w:r>
        <w:rPr>
          <w:rFonts w:cs="Times New Roman"/>
        </w:rPr>
        <w:tab/>
      </w:r>
      <w:r>
        <w:rPr>
          <w:rFonts w:cs="Times New Roman"/>
        </w:rPr>
        <w:tab/>
      </w:r>
      <w:r>
        <w:rPr>
          <w:rFonts w:cs="Times New Roman"/>
        </w:rPr>
        <w:tab/>
        <w:t>/5</w:t>
      </w:r>
    </w:p>
    <w:p w14:paraId="485363AF" w14:textId="77777777" w:rsidR="00101CF4" w:rsidRPr="00101CF4" w:rsidRDefault="00101CF4" w:rsidP="00101CF4">
      <w:pPr>
        <w:pStyle w:val="ListParagraph"/>
        <w:numPr>
          <w:ilvl w:val="1"/>
          <w:numId w:val="10"/>
        </w:numPr>
        <w:rPr>
          <w:rFonts w:cs="Times New Roman"/>
        </w:rPr>
      </w:pPr>
      <w:r w:rsidRPr="00101CF4">
        <w:rPr>
          <w:rFonts w:cs="Times New Roman"/>
        </w:rPr>
        <w:t>Parts II-XIII</w:t>
      </w:r>
      <w:r w:rsidRPr="00101CF4">
        <w:rPr>
          <w:rFonts w:cs="Times New Roman"/>
        </w:rPr>
        <w:tab/>
      </w:r>
      <w:r w:rsidRPr="00101CF4">
        <w:rPr>
          <w:rFonts w:cs="Times New Roman"/>
        </w:rPr>
        <w:tab/>
      </w:r>
      <w:r w:rsidRPr="00101CF4">
        <w:rPr>
          <w:rFonts w:cs="Times New Roman"/>
        </w:rPr>
        <w:tab/>
      </w:r>
      <w:r w:rsidRPr="00101CF4">
        <w:rPr>
          <w:rFonts w:cs="Times New Roman"/>
        </w:rPr>
        <w:tab/>
        <w:t>/</w:t>
      </w:r>
      <w:r>
        <w:rPr>
          <w:rFonts w:cs="Times New Roman"/>
        </w:rPr>
        <w:t>10</w:t>
      </w:r>
    </w:p>
    <w:p w14:paraId="4224089D" w14:textId="77777777" w:rsidR="00101CF4" w:rsidRPr="00101CF4" w:rsidRDefault="00101CF4" w:rsidP="00101CF4">
      <w:pPr>
        <w:pStyle w:val="ListParagraph"/>
        <w:numPr>
          <w:ilvl w:val="0"/>
          <w:numId w:val="10"/>
        </w:numPr>
        <w:rPr>
          <w:rFonts w:cs="Times New Roman"/>
        </w:rPr>
      </w:pPr>
      <w:r w:rsidRPr="00101CF4">
        <w:rPr>
          <w:rFonts w:cs="Times New Roman"/>
        </w:rPr>
        <w:t>Questions</w:t>
      </w:r>
      <w:r w:rsidRPr="00101CF4">
        <w:rPr>
          <w:rFonts w:cs="Times New Roman"/>
        </w:rPr>
        <w:tab/>
      </w:r>
      <w:r w:rsidRPr="00101CF4">
        <w:rPr>
          <w:rFonts w:cs="Times New Roman"/>
        </w:rPr>
        <w:tab/>
      </w:r>
      <w:r w:rsidRPr="00101CF4">
        <w:rPr>
          <w:rFonts w:cs="Times New Roman"/>
        </w:rPr>
        <w:tab/>
      </w:r>
      <w:r w:rsidRPr="00101CF4">
        <w:rPr>
          <w:rFonts w:cs="Times New Roman"/>
        </w:rPr>
        <w:tab/>
      </w:r>
      <w:r w:rsidRPr="00101CF4">
        <w:rPr>
          <w:rFonts w:cs="Times New Roman"/>
        </w:rPr>
        <w:tab/>
        <w:t>/10</w:t>
      </w:r>
    </w:p>
    <w:p w14:paraId="7B6B5948" w14:textId="77777777" w:rsidR="00101CF4" w:rsidRPr="00101CF4" w:rsidRDefault="00101CF4" w:rsidP="00101CF4">
      <w:pPr>
        <w:pStyle w:val="ListParagraph"/>
        <w:numPr>
          <w:ilvl w:val="0"/>
          <w:numId w:val="10"/>
        </w:numPr>
        <w:rPr>
          <w:rFonts w:cs="Times New Roman"/>
        </w:rPr>
      </w:pPr>
      <w:r w:rsidRPr="00101CF4">
        <w:rPr>
          <w:rFonts w:cs="Times New Roman"/>
        </w:rPr>
        <w:t>Debatable Laws</w:t>
      </w:r>
      <w:r w:rsidRPr="00101CF4">
        <w:rPr>
          <w:rFonts w:cs="Times New Roman"/>
        </w:rPr>
        <w:tab/>
      </w:r>
      <w:r w:rsidRPr="00101CF4">
        <w:rPr>
          <w:rFonts w:cs="Times New Roman"/>
        </w:rPr>
        <w:tab/>
      </w:r>
      <w:r w:rsidRPr="00101CF4">
        <w:rPr>
          <w:rFonts w:cs="Times New Roman"/>
        </w:rPr>
        <w:tab/>
      </w:r>
      <w:r w:rsidRPr="00101CF4">
        <w:rPr>
          <w:rFonts w:cs="Times New Roman"/>
        </w:rPr>
        <w:tab/>
      </w:r>
    </w:p>
    <w:p w14:paraId="604D0EB9" w14:textId="77777777" w:rsidR="00101CF4" w:rsidRPr="00101CF4" w:rsidRDefault="00101CF4" w:rsidP="00101CF4">
      <w:pPr>
        <w:pStyle w:val="ListParagraph"/>
        <w:numPr>
          <w:ilvl w:val="1"/>
          <w:numId w:val="10"/>
        </w:numPr>
        <w:rPr>
          <w:rFonts w:cs="Times New Roman"/>
        </w:rPr>
      </w:pPr>
      <w:r w:rsidRPr="00101CF4">
        <w:rPr>
          <w:rFonts w:cs="Times New Roman"/>
        </w:rPr>
        <w:t>Introduction</w:t>
      </w:r>
      <w:r w:rsidRPr="00101CF4">
        <w:rPr>
          <w:rFonts w:cs="Times New Roman"/>
        </w:rPr>
        <w:tab/>
      </w:r>
      <w:r w:rsidRPr="00101CF4">
        <w:rPr>
          <w:rFonts w:cs="Times New Roman"/>
        </w:rPr>
        <w:tab/>
      </w:r>
      <w:r w:rsidRPr="00101CF4">
        <w:rPr>
          <w:rFonts w:cs="Times New Roman"/>
        </w:rPr>
        <w:tab/>
      </w:r>
      <w:r w:rsidRPr="00101CF4">
        <w:rPr>
          <w:rFonts w:cs="Times New Roman"/>
        </w:rPr>
        <w:tab/>
        <w:t>/5</w:t>
      </w:r>
    </w:p>
    <w:p w14:paraId="073ABAE2" w14:textId="77777777" w:rsidR="00101CF4" w:rsidRPr="00101CF4" w:rsidRDefault="00101CF4" w:rsidP="00101CF4">
      <w:pPr>
        <w:pStyle w:val="ListParagraph"/>
        <w:numPr>
          <w:ilvl w:val="1"/>
          <w:numId w:val="10"/>
        </w:numPr>
        <w:rPr>
          <w:rFonts w:cs="Times New Roman"/>
        </w:rPr>
      </w:pPr>
      <w:r w:rsidRPr="00101CF4">
        <w:rPr>
          <w:rFonts w:cs="Times New Roman"/>
        </w:rPr>
        <w:t>Point Form Notes</w:t>
      </w:r>
      <w:r w:rsidRPr="00101CF4">
        <w:rPr>
          <w:rFonts w:cs="Times New Roman"/>
        </w:rPr>
        <w:tab/>
      </w:r>
      <w:r w:rsidRPr="00101CF4">
        <w:rPr>
          <w:rFonts w:cs="Times New Roman"/>
        </w:rPr>
        <w:tab/>
      </w:r>
      <w:r w:rsidRPr="00101CF4">
        <w:rPr>
          <w:rFonts w:cs="Times New Roman"/>
        </w:rPr>
        <w:tab/>
        <w:t>/5</w:t>
      </w:r>
    </w:p>
    <w:p w14:paraId="73202440" w14:textId="77777777" w:rsidR="00101CF4" w:rsidRPr="00101CF4" w:rsidRDefault="00101CF4" w:rsidP="00101CF4">
      <w:pPr>
        <w:pStyle w:val="ListParagraph"/>
        <w:numPr>
          <w:ilvl w:val="1"/>
          <w:numId w:val="10"/>
        </w:numPr>
        <w:rPr>
          <w:rFonts w:cs="Times New Roman"/>
        </w:rPr>
      </w:pPr>
      <w:r w:rsidRPr="00101CF4">
        <w:rPr>
          <w:rFonts w:cs="Times New Roman"/>
        </w:rPr>
        <w:t>One pager</w:t>
      </w:r>
      <w:r w:rsidRPr="00101CF4">
        <w:rPr>
          <w:rFonts w:cs="Times New Roman"/>
        </w:rPr>
        <w:tab/>
      </w:r>
      <w:r w:rsidRPr="00101CF4">
        <w:rPr>
          <w:rFonts w:cs="Times New Roman"/>
        </w:rPr>
        <w:tab/>
      </w:r>
      <w:r w:rsidRPr="00101CF4">
        <w:rPr>
          <w:rFonts w:cs="Times New Roman"/>
        </w:rPr>
        <w:tab/>
      </w:r>
      <w:r w:rsidRPr="00101CF4">
        <w:rPr>
          <w:rFonts w:cs="Times New Roman"/>
        </w:rPr>
        <w:tab/>
        <w:t>/10</w:t>
      </w:r>
    </w:p>
    <w:p w14:paraId="331B9546" w14:textId="77777777" w:rsidR="00101CF4" w:rsidRPr="00101CF4" w:rsidRDefault="00101CF4" w:rsidP="00101CF4">
      <w:pPr>
        <w:pStyle w:val="ListParagraph"/>
        <w:numPr>
          <w:ilvl w:val="1"/>
          <w:numId w:val="10"/>
        </w:numPr>
        <w:rPr>
          <w:rFonts w:cs="Times New Roman"/>
        </w:rPr>
      </w:pPr>
      <w:r w:rsidRPr="00101CF4">
        <w:rPr>
          <w:rFonts w:cs="Times New Roman"/>
        </w:rPr>
        <w:t>Bibliography</w:t>
      </w:r>
      <w:r w:rsidRPr="00101CF4">
        <w:rPr>
          <w:rFonts w:cs="Times New Roman"/>
        </w:rPr>
        <w:tab/>
      </w:r>
      <w:r w:rsidRPr="00101CF4">
        <w:rPr>
          <w:rFonts w:cs="Times New Roman"/>
        </w:rPr>
        <w:tab/>
      </w:r>
      <w:r w:rsidRPr="00101CF4">
        <w:rPr>
          <w:rFonts w:cs="Times New Roman"/>
        </w:rPr>
        <w:tab/>
      </w:r>
      <w:r w:rsidRPr="00101CF4">
        <w:rPr>
          <w:rFonts w:cs="Times New Roman"/>
        </w:rPr>
        <w:tab/>
        <w:t>/5</w:t>
      </w:r>
    </w:p>
    <w:p w14:paraId="443A792B" w14:textId="77777777" w:rsidR="00212EA0" w:rsidRPr="00212EA0" w:rsidRDefault="00212EA0" w:rsidP="00212EA0"/>
    <w:sectPr w:rsidR="00212EA0" w:rsidRPr="00212EA0" w:rsidSect="005D2D7D">
      <w:pgSz w:w="12240" w:h="15840"/>
      <w:pgMar w:top="1418" w:right="1418" w:bottom="1418" w:left="215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D84"/>
    <w:multiLevelType w:val="multilevel"/>
    <w:tmpl w:val="5FDCD34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EC2983"/>
    <w:multiLevelType w:val="hybridMultilevel"/>
    <w:tmpl w:val="6BD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5039A"/>
    <w:multiLevelType w:val="hybridMultilevel"/>
    <w:tmpl w:val="0F02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632DC"/>
    <w:multiLevelType w:val="hybridMultilevel"/>
    <w:tmpl w:val="D5B62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13849"/>
    <w:multiLevelType w:val="hybridMultilevel"/>
    <w:tmpl w:val="1B2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92815"/>
    <w:multiLevelType w:val="hybridMultilevel"/>
    <w:tmpl w:val="76B81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6544B9"/>
    <w:multiLevelType w:val="hybridMultilevel"/>
    <w:tmpl w:val="C2A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E1459"/>
    <w:multiLevelType w:val="hybridMultilevel"/>
    <w:tmpl w:val="7832A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21A18"/>
    <w:multiLevelType w:val="hybridMultilevel"/>
    <w:tmpl w:val="B3E030B0"/>
    <w:lvl w:ilvl="0" w:tplc="414453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E48C4"/>
    <w:multiLevelType w:val="hybridMultilevel"/>
    <w:tmpl w:val="98AA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00A0A"/>
    <w:multiLevelType w:val="hybridMultilevel"/>
    <w:tmpl w:val="645E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E02C5"/>
    <w:multiLevelType w:val="hybridMultilevel"/>
    <w:tmpl w:val="C65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9"/>
  </w:num>
  <w:num w:numId="5">
    <w:abstractNumId w:val="0"/>
  </w:num>
  <w:num w:numId="6">
    <w:abstractNumId w:val="5"/>
  </w:num>
  <w:num w:numId="7">
    <w:abstractNumId w:val="8"/>
  </w:num>
  <w:num w:numId="8">
    <w:abstractNumId w:val="1"/>
  </w:num>
  <w:num w:numId="9">
    <w:abstractNumId w:val="7"/>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04"/>
    <w:rsid w:val="00080EA5"/>
    <w:rsid w:val="00101CF4"/>
    <w:rsid w:val="00212EA0"/>
    <w:rsid w:val="002B1880"/>
    <w:rsid w:val="002F4DCA"/>
    <w:rsid w:val="00501B70"/>
    <w:rsid w:val="005D2D7D"/>
    <w:rsid w:val="005F0196"/>
    <w:rsid w:val="006D2925"/>
    <w:rsid w:val="00782775"/>
    <w:rsid w:val="007C54B6"/>
    <w:rsid w:val="00914612"/>
    <w:rsid w:val="00941304"/>
    <w:rsid w:val="009643F7"/>
    <w:rsid w:val="00990E8D"/>
    <w:rsid w:val="00CD1BB8"/>
    <w:rsid w:val="00F8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FE2BD"/>
  <w14:defaultImageDpi w14:val="300"/>
  <w15:docId w15:val="{DB68D333-BEAF-40BB-BE59-5CEEEFC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304"/>
    <w:rPr>
      <w:color w:val="0000FF" w:themeColor="hyperlink"/>
      <w:u w:val="single"/>
    </w:rPr>
  </w:style>
  <w:style w:type="paragraph" w:styleId="ListParagraph">
    <w:name w:val="List Paragraph"/>
    <w:basedOn w:val="Normal"/>
    <w:uiPriority w:val="34"/>
    <w:qFormat/>
    <w:rsid w:val="00941304"/>
    <w:pPr>
      <w:ind w:left="720"/>
      <w:contextualSpacing/>
    </w:pPr>
  </w:style>
  <w:style w:type="paragraph" w:styleId="NormalWeb">
    <w:name w:val="Normal (Web)"/>
    <w:basedOn w:val="Normal"/>
    <w:uiPriority w:val="99"/>
    <w:unhideWhenUsed/>
    <w:rsid w:val="002F4DC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4321">
      <w:bodyDiv w:val="1"/>
      <w:marLeft w:val="0"/>
      <w:marRight w:val="0"/>
      <w:marTop w:val="0"/>
      <w:marBottom w:val="0"/>
      <w:divBdr>
        <w:top w:val="none" w:sz="0" w:space="0" w:color="auto"/>
        <w:left w:val="none" w:sz="0" w:space="0" w:color="auto"/>
        <w:bottom w:val="none" w:sz="0" w:space="0" w:color="auto"/>
        <w:right w:val="none" w:sz="0" w:space="0" w:color="auto"/>
      </w:divBdr>
      <w:divsChild>
        <w:div w:id="887188157">
          <w:marLeft w:val="0"/>
          <w:marRight w:val="0"/>
          <w:marTop w:val="0"/>
          <w:marBottom w:val="0"/>
          <w:divBdr>
            <w:top w:val="none" w:sz="0" w:space="0" w:color="auto"/>
            <w:left w:val="none" w:sz="0" w:space="0" w:color="auto"/>
            <w:bottom w:val="none" w:sz="0" w:space="0" w:color="auto"/>
            <w:right w:val="none" w:sz="0" w:space="0" w:color="auto"/>
          </w:divBdr>
        </w:div>
      </w:divsChild>
    </w:div>
    <w:div w:id="1284144727">
      <w:bodyDiv w:val="1"/>
      <w:marLeft w:val="0"/>
      <w:marRight w:val="0"/>
      <w:marTop w:val="0"/>
      <w:marBottom w:val="0"/>
      <w:divBdr>
        <w:top w:val="none" w:sz="0" w:space="0" w:color="auto"/>
        <w:left w:val="none" w:sz="0" w:space="0" w:color="auto"/>
        <w:bottom w:val="none" w:sz="0" w:space="0" w:color="auto"/>
        <w:right w:val="none" w:sz="0" w:space="0" w:color="auto"/>
      </w:divBdr>
    </w:div>
    <w:div w:id="1687632306">
      <w:bodyDiv w:val="1"/>
      <w:marLeft w:val="0"/>
      <w:marRight w:val="0"/>
      <w:marTop w:val="0"/>
      <w:marBottom w:val="0"/>
      <w:divBdr>
        <w:top w:val="none" w:sz="0" w:space="0" w:color="auto"/>
        <w:left w:val="none" w:sz="0" w:space="0" w:color="auto"/>
        <w:bottom w:val="none" w:sz="0" w:space="0" w:color="auto"/>
        <w:right w:val="none" w:sz="0" w:space="0" w:color="auto"/>
      </w:divBdr>
      <w:divsChild>
        <w:div w:id="6959298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swebsoup.weebly.com" TargetMode="External"/><Relationship Id="rId5" Type="http://schemas.openxmlformats.org/officeDocument/2006/relationships/hyperlink" Target="http://laws-lois.justice.gc.ca/eng/acts/C-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CA2ABA56.dotm</Template>
  <TotalTime>1</TotalTime>
  <Pages>7</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cp:lastPrinted>2016-02-22T13:43:00Z</cp:lastPrinted>
  <dcterms:created xsi:type="dcterms:W3CDTF">2016-02-23T18:22:00Z</dcterms:created>
  <dcterms:modified xsi:type="dcterms:W3CDTF">2016-02-23T18:22:00Z</dcterms:modified>
</cp:coreProperties>
</file>