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04" w:rsidRDefault="008E0304" w:rsidP="008E0304">
      <w:pPr>
        <w:spacing w:before="100" w:beforeAutospacing="1" w:after="100" w:afterAutospacing="1"/>
        <w:jc w:val="center"/>
        <w:rPr>
          <w:rFonts w:cs="Times New Roman"/>
          <w:b/>
          <w:lang w:val="en-US"/>
        </w:rPr>
      </w:pPr>
      <w:r>
        <w:rPr>
          <w:rFonts w:cs="Times New Roman"/>
          <w:b/>
          <w:lang w:val="en-US"/>
        </w:rPr>
        <w:t>Arrest Detention Police Situations</w:t>
      </w:r>
    </w:p>
    <w:p w:rsidR="008E0304" w:rsidRPr="008E0304" w:rsidRDefault="008E0304" w:rsidP="008E0304">
      <w:pPr>
        <w:spacing w:before="100" w:beforeAutospacing="1" w:after="100" w:afterAutospacing="1"/>
        <w:rPr>
          <w:rFonts w:cs="Times New Roman"/>
          <w:b/>
          <w:i/>
          <w:lang w:val="en-US"/>
        </w:rPr>
      </w:pPr>
      <w:r w:rsidRPr="008E0304">
        <w:rPr>
          <w:rFonts w:cs="Times New Roman"/>
          <w:b/>
          <w:i/>
          <w:lang w:val="en-US"/>
        </w:rPr>
        <w:t xml:space="preserve">Note: </w:t>
      </w:r>
      <w:r w:rsidRPr="008E0304">
        <w:rPr>
          <w:rFonts w:cs="Times New Roman"/>
          <w:i/>
          <w:lang w:val="en-US"/>
        </w:rPr>
        <w:t xml:space="preserve">You will be asked to provide a written submission for </w:t>
      </w:r>
      <w:r w:rsidRPr="008E0304">
        <w:rPr>
          <w:rFonts w:cs="Times New Roman"/>
          <w:b/>
          <w:i/>
          <w:lang w:val="en-US"/>
        </w:rPr>
        <w:t>one</w:t>
      </w:r>
      <w:r w:rsidRPr="008E0304">
        <w:rPr>
          <w:rFonts w:cs="Times New Roman"/>
          <w:i/>
          <w:lang w:val="en-US"/>
        </w:rPr>
        <w:t xml:space="preserve"> of the following three scenarios on </w:t>
      </w:r>
      <w:r w:rsidRPr="008E0304">
        <w:rPr>
          <w:rFonts w:cs="Times New Roman"/>
          <w:b/>
          <w:i/>
          <w:lang w:val="en-US"/>
        </w:rPr>
        <w:t>Wednesday, February 17</w:t>
      </w:r>
      <w:r w:rsidRPr="008E0304">
        <w:rPr>
          <w:rFonts w:cs="Times New Roman"/>
          <w:b/>
          <w:i/>
          <w:vertAlign w:val="superscript"/>
          <w:lang w:val="en-US"/>
        </w:rPr>
        <w:t>th</w:t>
      </w:r>
      <w:r w:rsidRPr="008E0304">
        <w:rPr>
          <w:rFonts w:cs="Times New Roman"/>
          <w:i/>
          <w:lang w:val="en-US"/>
        </w:rPr>
        <w:t xml:space="preserve"> (though we will be working thru all of these situations during the course of the next two days)</w:t>
      </w:r>
    </w:p>
    <w:p w:rsidR="005F4C01" w:rsidRPr="005F4C01" w:rsidRDefault="005F4C01" w:rsidP="005F4C01">
      <w:pPr>
        <w:spacing w:before="100" w:beforeAutospacing="1" w:after="100" w:afterAutospacing="1"/>
        <w:rPr>
          <w:rFonts w:cs="Times New Roman"/>
          <w:b/>
          <w:lang w:val="en-US"/>
        </w:rPr>
      </w:pPr>
      <w:r w:rsidRPr="005F4C01">
        <w:rPr>
          <w:rFonts w:cs="Times New Roman"/>
          <w:b/>
          <w:lang w:val="en-US"/>
        </w:rPr>
        <w:t>Objectives:</w:t>
      </w:r>
    </w:p>
    <w:p w:rsidR="005F4C01" w:rsidRPr="005F4C01" w:rsidRDefault="005F4C01" w:rsidP="005F4C01">
      <w:pPr>
        <w:pStyle w:val="ListParagraph"/>
        <w:numPr>
          <w:ilvl w:val="0"/>
          <w:numId w:val="5"/>
        </w:numPr>
        <w:spacing w:before="100" w:beforeAutospacing="1" w:after="100" w:afterAutospacing="1"/>
        <w:rPr>
          <w:rFonts w:cs="Times New Roman"/>
          <w:lang w:val="en-US"/>
        </w:rPr>
      </w:pPr>
      <w:r w:rsidRPr="005F4C01">
        <w:rPr>
          <w:rFonts w:cs="Times New Roman"/>
          <w:lang w:val="en-US"/>
        </w:rPr>
        <w:t>To explore situations students could find themselves involved in.</w:t>
      </w:r>
    </w:p>
    <w:p w:rsidR="005F4C01" w:rsidRPr="005F4C01" w:rsidRDefault="005F4C01" w:rsidP="005F4C01">
      <w:pPr>
        <w:pStyle w:val="ListParagraph"/>
        <w:numPr>
          <w:ilvl w:val="0"/>
          <w:numId w:val="5"/>
        </w:numPr>
        <w:spacing w:before="100" w:beforeAutospacing="1" w:after="100" w:afterAutospacing="1"/>
        <w:rPr>
          <w:rFonts w:cs="Times New Roman"/>
          <w:lang w:val="en-US"/>
        </w:rPr>
      </w:pPr>
      <w:r w:rsidRPr="005F4C01">
        <w:rPr>
          <w:rFonts w:cs="Times New Roman"/>
          <w:lang w:val="en-US"/>
        </w:rPr>
        <w:t xml:space="preserve">To determine typical procedures for detention and arrest. </w:t>
      </w:r>
    </w:p>
    <w:p w:rsidR="005F4C01" w:rsidRPr="005F4C01" w:rsidRDefault="005F4C01" w:rsidP="005F4C01">
      <w:pPr>
        <w:pStyle w:val="ListParagraph"/>
        <w:numPr>
          <w:ilvl w:val="0"/>
          <w:numId w:val="5"/>
        </w:numPr>
        <w:spacing w:before="100" w:beforeAutospacing="1" w:after="100" w:afterAutospacing="1"/>
        <w:rPr>
          <w:rFonts w:cs="Times New Roman"/>
          <w:lang w:val="en-US"/>
        </w:rPr>
      </w:pPr>
      <w:r w:rsidRPr="005F4C01">
        <w:rPr>
          <w:rFonts w:cs="Times New Roman"/>
          <w:lang w:val="en-US"/>
        </w:rPr>
        <w:t>To explore right and responsibilities of civilians and police officers.</w:t>
      </w:r>
    </w:p>
    <w:p w:rsidR="005F4C01" w:rsidRPr="005F4C01" w:rsidRDefault="005F4C01" w:rsidP="005F4C01">
      <w:pPr>
        <w:pStyle w:val="ListParagraph"/>
        <w:numPr>
          <w:ilvl w:val="0"/>
          <w:numId w:val="5"/>
        </w:numPr>
        <w:spacing w:before="100" w:beforeAutospacing="1" w:after="100" w:afterAutospacing="1"/>
        <w:rPr>
          <w:rFonts w:cs="Times New Roman"/>
          <w:lang w:val="en-US"/>
        </w:rPr>
      </w:pPr>
      <w:r w:rsidRPr="005F4C01">
        <w:rPr>
          <w:rFonts w:cs="Times New Roman"/>
          <w:lang w:val="en-US"/>
        </w:rPr>
        <w:t>To prompt thinking about the role of police and civil liberties.</w:t>
      </w:r>
    </w:p>
    <w:p w:rsidR="005F4C01" w:rsidRPr="005F4C01" w:rsidRDefault="005F4C01" w:rsidP="005F4C01">
      <w:pPr>
        <w:spacing w:before="100" w:beforeAutospacing="1" w:after="100" w:afterAutospacing="1"/>
        <w:rPr>
          <w:rFonts w:cs="Times New Roman"/>
          <w:b/>
          <w:lang w:val="en-US"/>
        </w:rPr>
      </w:pPr>
      <w:r w:rsidRPr="005F4C01">
        <w:rPr>
          <w:rFonts w:cs="Times New Roman"/>
          <w:b/>
          <w:lang w:val="en-US"/>
        </w:rPr>
        <w:t>Instructions:</w:t>
      </w:r>
    </w:p>
    <w:p w:rsidR="005F4C01" w:rsidRPr="005F4C01" w:rsidRDefault="005F4C01" w:rsidP="005F4C01">
      <w:pPr>
        <w:spacing w:before="100" w:beforeAutospacing="1" w:after="100" w:afterAutospacing="1"/>
        <w:rPr>
          <w:rFonts w:cs="Times New Roman"/>
          <w:lang w:val="en-US"/>
        </w:rPr>
      </w:pPr>
      <w:r w:rsidRPr="005F4C01">
        <w:rPr>
          <w:rFonts w:cs="Times New Roman"/>
          <w:lang w:val="en-US"/>
        </w:rPr>
        <w:t>Based on the situation provided below, you will have the rest of this class to investigate:</w:t>
      </w:r>
    </w:p>
    <w:p w:rsidR="005F4C01" w:rsidRPr="005F4C01" w:rsidRDefault="005F4C01" w:rsidP="005F4C01">
      <w:pPr>
        <w:numPr>
          <w:ilvl w:val="0"/>
          <w:numId w:val="1"/>
        </w:numPr>
        <w:spacing w:before="100" w:beforeAutospacing="1" w:after="100" w:afterAutospacing="1"/>
        <w:rPr>
          <w:rFonts w:eastAsia="Times New Roman" w:cs="Times New Roman"/>
          <w:lang w:val="en-US"/>
        </w:rPr>
      </w:pPr>
      <w:r w:rsidRPr="005F4C01">
        <w:rPr>
          <w:rFonts w:eastAsia="Times New Roman" w:cs="Times New Roman"/>
          <w:lang w:val="en-US"/>
        </w:rPr>
        <w:t>what rights and responsibilities are present for the identified parties;</w:t>
      </w:r>
    </w:p>
    <w:p w:rsidR="005F4C01" w:rsidRPr="005F4C01" w:rsidRDefault="005F4C01" w:rsidP="005F4C01">
      <w:pPr>
        <w:numPr>
          <w:ilvl w:val="0"/>
          <w:numId w:val="1"/>
        </w:numPr>
        <w:spacing w:before="100" w:beforeAutospacing="1" w:after="100" w:afterAutospacing="1"/>
        <w:rPr>
          <w:rFonts w:eastAsia="Times New Roman" w:cs="Times New Roman"/>
          <w:lang w:val="en-US"/>
        </w:rPr>
      </w:pPr>
      <w:r w:rsidRPr="005F4C01">
        <w:rPr>
          <w:rFonts w:eastAsia="Times New Roman" w:cs="Times New Roman"/>
          <w:lang w:val="en-US"/>
        </w:rPr>
        <w:t>identification of legal and moral issues present;</w:t>
      </w:r>
    </w:p>
    <w:p w:rsidR="005F4C01" w:rsidRPr="005F4C01" w:rsidRDefault="005F4C01">
      <w:pPr>
        <w:rPr>
          <w:b/>
        </w:rPr>
      </w:pPr>
      <w:r w:rsidRPr="005F4C01">
        <w:rPr>
          <w:b/>
        </w:rPr>
        <w:t xml:space="preserve">Situation #1- House Party </w:t>
      </w:r>
    </w:p>
    <w:p w:rsidR="005F4C01" w:rsidRPr="005F4C01" w:rsidRDefault="005F4C01">
      <w:r w:rsidRPr="00AA66CD">
        <w:rPr>
          <w:b/>
        </w:rPr>
        <w:t>Parties</w:t>
      </w:r>
      <w:r w:rsidRPr="005F4C01">
        <w:t>:</w:t>
      </w:r>
    </w:p>
    <w:p w:rsidR="005F4C01" w:rsidRPr="005F4C01" w:rsidRDefault="005F4C01" w:rsidP="005F4C01">
      <w:pPr>
        <w:pStyle w:val="ListParagraph"/>
        <w:numPr>
          <w:ilvl w:val="0"/>
          <w:numId w:val="2"/>
        </w:numPr>
      </w:pPr>
      <w:r w:rsidRPr="005F4C01">
        <w:t>the 16-year old who threw the party</w:t>
      </w:r>
    </w:p>
    <w:p w:rsidR="005F4C01" w:rsidRPr="005F4C01" w:rsidRDefault="005F4C01" w:rsidP="005F4C01">
      <w:pPr>
        <w:pStyle w:val="ListParagraph"/>
        <w:numPr>
          <w:ilvl w:val="0"/>
          <w:numId w:val="2"/>
        </w:numPr>
      </w:pPr>
      <w:r w:rsidRPr="005F4C01">
        <w:t>the 14-18 year olds present</w:t>
      </w:r>
    </w:p>
    <w:p w:rsidR="005F4C01" w:rsidRPr="005F4C01" w:rsidRDefault="005F4C01" w:rsidP="005F4C01">
      <w:pPr>
        <w:pStyle w:val="ListParagraph"/>
        <w:numPr>
          <w:ilvl w:val="0"/>
          <w:numId w:val="2"/>
        </w:numPr>
      </w:pPr>
      <w:r w:rsidRPr="005F4C01">
        <w:t>the parents of the 16 year old who threw the party (owners of the house)</w:t>
      </w:r>
    </w:p>
    <w:p w:rsidR="005F4C01" w:rsidRPr="005F4C01" w:rsidRDefault="005F4C01" w:rsidP="005F4C01">
      <w:pPr>
        <w:pStyle w:val="ListParagraph"/>
        <w:numPr>
          <w:ilvl w:val="0"/>
          <w:numId w:val="2"/>
        </w:numPr>
      </w:pPr>
      <w:r w:rsidRPr="005F4C01">
        <w:t>the attending officers (</w:t>
      </w:r>
      <w:r w:rsidR="008E0304">
        <w:t>Victoria</w:t>
      </w:r>
      <w:r w:rsidRPr="005F4C01">
        <w:t xml:space="preserve"> Police Department)</w:t>
      </w:r>
    </w:p>
    <w:p w:rsidR="005F4C01" w:rsidRDefault="005F4C01" w:rsidP="005F4C01"/>
    <w:p w:rsidR="005F4C01" w:rsidRDefault="005F4C01" w:rsidP="005F4C01">
      <w:r w:rsidRPr="00AA66CD">
        <w:rPr>
          <w:b/>
        </w:rPr>
        <w:t>Details</w:t>
      </w:r>
      <w:r>
        <w:t>:</w:t>
      </w:r>
    </w:p>
    <w:p w:rsidR="005F4C01" w:rsidRPr="005F4C01" w:rsidRDefault="005F4C01" w:rsidP="005F4C01">
      <w:r>
        <w:t xml:space="preserve">With his parents out of town, a 16-year old </w:t>
      </w:r>
      <w:r w:rsidR="00AA66CD">
        <w:t xml:space="preserve">invites friends to his house.  He invites 5 people via text.  One of those friends forwarded the text to another friend (unknown to the host), who subsequently posted the open invitation on, you guessed it, Facebook.  It is estimated that 100 14-18 year olds showed up over the course of the evening, coming from </w:t>
      </w:r>
      <w:r w:rsidR="008E0304">
        <w:t>Victoria</w:t>
      </w:r>
      <w:r w:rsidR="00AA66CD">
        <w:t xml:space="preserve">, </w:t>
      </w:r>
      <w:r w:rsidR="008E0304">
        <w:t>Oak Bay</w:t>
      </w:r>
      <w:r w:rsidR="00AA66CD">
        <w:t xml:space="preserve">, </w:t>
      </w:r>
      <w:r w:rsidR="008E0304">
        <w:t>Saanich</w:t>
      </w:r>
      <w:r w:rsidR="00AA66CD">
        <w:t xml:space="preserve"> and inexplicably, </w:t>
      </w:r>
      <w:proofErr w:type="spellStart"/>
      <w:r w:rsidR="008E0304">
        <w:t>Sooke</w:t>
      </w:r>
      <w:proofErr w:type="spellEnd"/>
      <w:r w:rsidR="00AA66CD">
        <w:t>.  Youth arrived via cars, bikes, and bus.  All guests, except the designated drivers, were drinking.  They drank both from supplies they brought with them and what they found in the house.  A few guests brought marijuana to share.  The police found the stash, as well as evidence of consuming it.  Knowing the parents were out of town, the neighbours called the police when the party hadn’t broken up by 1:30am.  When the police lights were seen outside, many attendees left through the backyard.  Over ½ of the attendees were left on the property/in the house.  There were no reports of injuries or violence, but there was some damage to walls and broken objects in the house; neighbours reported damage to fences and lawn furniture from departing guests.</w:t>
      </w:r>
    </w:p>
    <w:p w:rsidR="005F4C01" w:rsidRDefault="005F4C01" w:rsidP="005F4C01"/>
    <w:p w:rsidR="005F4C01" w:rsidRDefault="005F4C01" w:rsidP="005F4C01"/>
    <w:p w:rsidR="005F4C01" w:rsidRDefault="005F4C01" w:rsidP="005F4C01"/>
    <w:p w:rsidR="005F4C01" w:rsidRPr="005F4C01" w:rsidRDefault="005F4C01" w:rsidP="005F4C01"/>
    <w:p w:rsidR="005F4C01" w:rsidRPr="005F4C01" w:rsidRDefault="005F4C01" w:rsidP="005F4C01"/>
    <w:p w:rsidR="00AA66CD" w:rsidRDefault="00AA66CD">
      <w:pPr>
        <w:rPr>
          <w:b/>
        </w:rPr>
      </w:pPr>
      <w:r>
        <w:rPr>
          <w:b/>
        </w:rPr>
        <w:br w:type="page"/>
      </w:r>
    </w:p>
    <w:p w:rsidR="00AA66CD" w:rsidRPr="005F4C01" w:rsidRDefault="00AA66CD" w:rsidP="00AA66CD">
      <w:pPr>
        <w:spacing w:before="100" w:beforeAutospacing="1" w:after="100" w:afterAutospacing="1"/>
        <w:rPr>
          <w:rFonts w:cs="Times New Roman"/>
          <w:b/>
          <w:lang w:val="en-US"/>
        </w:rPr>
      </w:pPr>
      <w:r w:rsidRPr="005F4C01">
        <w:rPr>
          <w:rFonts w:cs="Times New Roman"/>
          <w:b/>
          <w:lang w:val="en-US"/>
        </w:rPr>
        <w:lastRenderedPageBreak/>
        <w:t>Objectives:</w:t>
      </w:r>
    </w:p>
    <w:p w:rsidR="00AA66CD" w:rsidRPr="005F4C01" w:rsidRDefault="00AA66CD" w:rsidP="00AA66CD">
      <w:pPr>
        <w:pStyle w:val="ListParagraph"/>
        <w:numPr>
          <w:ilvl w:val="0"/>
          <w:numId w:val="5"/>
        </w:numPr>
        <w:spacing w:before="100" w:beforeAutospacing="1" w:after="100" w:afterAutospacing="1"/>
        <w:rPr>
          <w:rFonts w:cs="Times New Roman"/>
          <w:lang w:val="en-US"/>
        </w:rPr>
      </w:pPr>
      <w:r w:rsidRPr="005F4C01">
        <w:rPr>
          <w:rFonts w:cs="Times New Roman"/>
          <w:lang w:val="en-US"/>
        </w:rPr>
        <w:t>To explore situations students could find themselves involved in.</w:t>
      </w:r>
    </w:p>
    <w:p w:rsidR="00AA66CD" w:rsidRPr="005F4C01" w:rsidRDefault="00AA66CD" w:rsidP="00AA66CD">
      <w:pPr>
        <w:pStyle w:val="ListParagraph"/>
        <w:numPr>
          <w:ilvl w:val="0"/>
          <w:numId w:val="5"/>
        </w:numPr>
        <w:spacing w:before="100" w:beforeAutospacing="1" w:after="100" w:afterAutospacing="1"/>
        <w:rPr>
          <w:rFonts w:cs="Times New Roman"/>
          <w:lang w:val="en-US"/>
        </w:rPr>
      </w:pPr>
      <w:r w:rsidRPr="005F4C01">
        <w:rPr>
          <w:rFonts w:cs="Times New Roman"/>
          <w:lang w:val="en-US"/>
        </w:rPr>
        <w:t xml:space="preserve">To determine typical procedures for detention and arrest. </w:t>
      </w:r>
    </w:p>
    <w:p w:rsidR="00AA66CD" w:rsidRPr="005F4C01" w:rsidRDefault="00AA66CD" w:rsidP="00AA66CD">
      <w:pPr>
        <w:pStyle w:val="ListParagraph"/>
        <w:numPr>
          <w:ilvl w:val="0"/>
          <w:numId w:val="5"/>
        </w:numPr>
        <w:spacing w:before="100" w:beforeAutospacing="1" w:after="100" w:afterAutospacing="1"/>
        <w:rPr>
          <w:rFonts w:cs="Times New Roman"/>
          <w:lang w:val="en-US"/>
        </w:rPr>
      </w:pPr>
      <w:r w:rsidRPr="005F4C01">
        <w:rPr>
          <w:rFonts w:cs="Times New Roman"/>
          <w:lang w:val="en-US"/>
        </w:rPr>
        <w:t>To explore right and responsibilities of civilians and police officers.</w:t>
      </w:r>
    </w:p>
    <w:p w:rsidR="00AA66CD" w:rsidRPr="005F4C01" w:rsidRDefault="00AA66CD" w:rsidP="00AA66CD">
      <w:pPr>
        <w:pStyle w:val="ListParagraph"/>
        <w:numPr>
          <w:ilvl w:val="0"/>
          <w:numId w:val="5"/>
        </w:numPr>
        <w:spacing w:before="100" w:beforeAutospacing="1" w:after="100" w:afterAutospacing="1"/>
        <w:rPr>
          <w:rFonts w:cs="Times New Roman"/>
          <w:lang w:val="en-US"/>
        </w:rPr>
      </w:pPr>
      <w:r w:rsidRPr="005F4C01">
        <w:rPr>
          <w:rFonts w:cs="Times New Roman"/>
          <w:lang w:val="en-US"/>
        </w:rPr>
        <w:t>To prompt thinking about the role of police and civil liberties.</w:t>
      </w:r>
    </w:p>
    <w:p w:rsidR="00AA66CD" w:rsidRPr="005F4C01" w:rsidRDefault="00AA66CD" w:rsidP="00AA66CD">
      <w:pPr>
        <w:spacing w:before="100" w:beforeAutospacing="1" w:after="100" w:afterAutospacing="1"/>
        <w:rPr>
          <w:rFonts w:cs="Times New Roman"/>
          <w:b/>
          <w:lang w:val="en-US"/>
        </w:rPr>
      </w:pPr>
      <w:r w:rsidRPr="005F4C01">
        <w:rPr>
          <w:rFonts w:cs="Times New Roman"/>
          <w:b/>
          <w:lang w:val="en-US"/>
        </w:rPr>
        <w:t>Instructions:</w:t>
      </w:r>
    </w:p>
    <w:p w:rsidR="00AA66CD" w:rsidRPr="005F4C01" w:rsidRDefault="00AA66CD" w:rsidP="00AA66CD">
      <w:pPr>
        <w:spacing w:before="100" w:beforeAutospacing="1" w:after="100" w:afterAutospacing="1"/>
        <w:rPr>
          <w:rFonts w:cs="Times New Roman"/>
          <w:lang w:val="en-US"/>
        </w:rPr>
      </w:pPr>
      <w:r w:rsidRPr="005F4C01">
        <w:rPr>
          <w:rFonts w:cs="Times New Roman"/>
          <w:lang w:val="en-US"/>
        </w:rPr>
        <w:t>Based on the situation provided below, you will have the rest of this class to investigate:</w:t>
      </w:r>
    </w:p>
    <w:p w:rsidR="00AA66CD" w:rsidRPr="00AA66CD" w:rsidRDefault="00AA66CD" w:rsidP="00AA66CD">
      <w:pPr>
        <w:pStyle w:val="ListParagraph"/>
        <w:numPr>
          <w:ilvl w:val="0"/>
          <w:numId w:val="6"/>
        </w:numPr>
        <w:spacing w:before="100" w:beforeAutospacing="1" w:after="100" w:afterAutospacing="1"/>
        <w:rPr>
          <w:rFonts w:eastAsia="Times New Roman" w:cs="Times New Roman"/>
          <w:lang w:val="en-US"/>
        </w:rPr>
      </w:pPr>
      <w:r w:rsidRPr="00AA66CD">
        <w:rPr>
          <w:rFonts w:eastAsia="Times New Roman" w:cs="Times New Roman"/>
          <w:lang w:val="en-US"/>
        </w:rPr>
        <w:t>what rights and responsibilities are present for the identified parties;</w:t>
      </w:r>
    </w:p>
    <w:p w:rsidR="00AA66CD" w:rsidRPr="00AA66CD" w:rsidRDefault="00AA66CD" w:rsidP="00AA66CD">
      <w:pPr>
        <w:pStyle w:val="ListParagraph"/>
        <w:numPr>
          <w:ilvl w:val="0"/>
          <w:numId w:val="6"/>
        </w:numPr>
        <w:spacing w:before="100" w:beforeAutospacing="1" w:after="100" w:afterAutospacing="1"/>
        <w:rPr>
          <w:rFonts w:eastAsia="Times New Roman" w:cs="Times New Roman"/>
          <w:lang w:val="en-US"/>
        </w:rPr>
      </w:pPr>
      <w:r w:rsidRPr="00AA66CD">
        <w:rPr>
          <w:rFonts w:eastAsia="Times New Roman" w:cs="Times New Roman"/>
          <w:lang w:val="en-US"/>
        </w:rPr>
        <w:t>identification of legal and moral issues present;</w:t>
      </w:r>
    </w:p>
    <w:p w:rsidR="005F4C01" w:rsidRPr="005F4C01" w:rsidRDefault="005F4C01" w:rsidP="005F4C01">
      <w:pPr>
        <w:rPr>
          <w:b/>
        </w:rPr>
      </w:pPr>
      <w:r w:rsidRPr="005F4C01">
        <w:rPr>
          <w:b/>
        </w:rPr>
        <w:t xml:space="preserve">Situation #2- </w:t>
      </w:r>
      <w:proofErr w:type="spellStart"/>
      <w:r w:rsidRPr="005F4C01">
        <w:rPr>
          <w:b/>
        </w:rPr>
        <w:t>SkyTrain</w:t>
      </w:r>
      <w:proofErr w:type="spellEnd"/>
      <w:r w:rsidRPr="005F4C01">
        <w:rPr>
          <w:b/>
        </w:rPr>
        <w:t xml:space="preserve"> Pull Off</w:t>
      </w:r>
      <w:r w:rsidR="00AA66CD">
        <w:rPr>
          <w:b/>
        </w:rPr>
        <w:t>/Beach Stop</w:t>
      </w:r>
    </w:p>
    <w:p w:rsidR="005F4C01" w:rsidRPr="005F4C01" w:rsidRDefault="005F4C01" w:rsidP="005F4C01">
      <w:r w:rsidRPr="000507B0">
        <w:rPr>
          <w:b/>
        </w:rPr>
        <w:t>Parties</w:t>
      </w:r>
      <w:r w:rsidRPr="005F4C01">
        <w:t>:</w:t>
      </w:r>
    </w:p>
    <w:p w:rsidR="00AA66CD" w:rsidRDefault="00AA66CD" w:rsidP="005F4C01">
      <w:pPr>
        <w:pStyle w:val="ListParagraph"/>
        <w:numPr>
          <w:ilvl w:val="0"/>
          <w:numId w:val="3"/>
        </w:numPr>
      </w:pPr>
      <w:r>
        <w:t>a 12 year old carrying a bag</w:t>
      </w:r>
      <w:r w:rsidR="000507B0">
        <w:t>- beach</w:t>
      </w:r>
    </w:p>
    <w:p w:rsidR="00AA66CD" w:rsidRDefault="00AA66CD" w:rsidP="005F4C01">
      <w:pPr>
        <w:pStyle w:val="ListParagraph"/>
        <w:numPr>
          <w:ilvl w:val="0"/>
          <w:numId w:val="3"/>
        </w:numPr>
      </w:pPr>
      <w:r>
        <w:t>a 17 year old carrying a bag</w:t>
      </w:r>
      <w:r w:rsidR="000507B0">
        <w:t xml:space="preserve">- </w:t>
      </w:r>
      <w:proofErr w:type="spellStart"/>
      <w:r w:rsidR="000507B0">
        <w:t>skytrain</w:t>
      </w:r>
      <w:proofErr w:type="spellEnd"/>
    </w:p>
    <w:p w:rsidR="00AA66CD" w:rsidRDefault="00AA66CD" w:rsidP="005F4C01">
      <w:pPr>
        <w:pStyle w:val="ListParagraph"/>
        <w:numPr>
          <w:ilvl w:val="0"/>
          <w:numId w:val="3"/>
        </w:numPr>
      </w:pPr>
      <w:r>
        <w:t>a 25 year old carrying a bag (has a criminal record)</w:t>
      </w:r>
      <w:r w:rsidR="000507B0">
        <w:t>- beach</w:t>
      </w:r>
    </w:p>
    <w:p w:rsidR="005F4C01" w:rsidRPr="005F4C01" w:rsidRDefault="005F4C01" w:rsidP="005F4C01">
      <w:pPr>
        <w:pStyle w:val="ListParagraph"/>
        <w:numPr>
          <w:ilvl w:val="0"/>
          <w:numId w:val="3"/>
        </w:numPr>
      </w:pPr>
      <w:r w:rsidRPr="005F4C01">
        <w:t>the attending officers (Transit Police Service</w:t>
      </w:r>
      <w:r w:rsidR="00AA66CD">
        <w:t xml:space="preserve">- </w:t>
      </w:r>
      <w:proofErr w:type="spellStart"/>
      <w:r w:rsidR="00AA66CD">
        <w:t>Skytrain</w:t>
      </w:r>
      <w:proofErr w:type="spellEnd"/>
      <w:r w:rsidR="00AA66CD">
        <w:t>, RCMP- Beach</w:t>
      </w:r>
      <w:r w:rsidRPr="005F4C01">
        <w:t>)</w:t>
      </w:r>
    </w:p>
    <w:p w:rsidR="00AA66CD" w:rsidRDefault="00AA66CD" w:rsidP="005F4C01"/>
    <w:p w:rsidR="005F4C01" w:rsidRDefault="005F4C01" w:rsidP="005F4C01">
      <w:r w:rsidRPr="000507B0">
        <w:rPr>
          <w:b/>
        </w:rPr>
        <w:t>Details</w:t>
      </w:r>
      <w:r>
        <w:t>:</w:t>
      </w:r>
    </w:p>
    <w:p w:rsidR="00AA66CD" w:rsidRDefault="00AA66CD" w:rsidP="005F4C01"/>
    <w:p w:rsidR="00AA66CD" w:rsidRPr="005F4C01" w:rsidRDefault="00AA66CD" w:rsidP="005F4C01">
      <w:r>
        <w:t xml:space="preserve">On July 27, the first night of the annual fireworks competition in downtown Vancouver, two different teams of officers are on duty.  There are anticipated to be </w:t>
      </w:r>
      <w:r w:rsidR="000507B0">
        <w:t xml:space="preserve">over 500,000 people converging towards English Bay from approximately 4pm-midnight.  Typically, there are concerns from the West End Resident’s Association about vandalism/damage to yard and lawn furniture and the associated nuisance of increased numbers of people and public drunkenness.  As part of the crowd control strategy, top of mind after the infamous and so-called Stanley Cup Riots 6 weeks before, all police services are focussed on preventing the crowd from getting out of control.  Police are searching for alcohol being transported towards the gathering sites, as well as any evidence of material that could be used to disturb the peace.  Police officers are approaching individuals, including the three identified above, requesting to search their bags and ask them some questions about where they came from, where they are going, and who they are meeting with. </w:t>
      </w:r>
    </w:p>
    <w:p w:rsidR="005F4C01" w:rsidRPr="005F4C01" w:rsidRDefault="005F4C01" w:rsidP="005F4C01"/>
    <w:p w:rsidR="00AA66CD" w:rsidRDefault="00AA66CD">
      <w:pPr>
        <w:rPr>
          <w:b/>
        </w:rPr>
      </w:pPr>
      <w:r>
        <w:rPr>
          <w:b/>
        </w:rPr>
        <w:br w:type="page"/>
      </w:r>
    </w:p>
    <w:p w:rsidR="00AA66CD" w:rsidRPr="005F4C01" w:rsidRDefault="00AA66CD" w:rsidP="00AA66CD">
      <w:pPr>
        <w:spacing w:before="100" w:beforeAutospacing="1" w:after="100" w:afterAutospacing="1"/>
        <w:rPr>
          <w:rFonts w:cs="Times New Roman"/>
          <w:b/>
          <w:lang w:val="en-US"/>
        </w:rPr>
      </w:pPr>
      <w:r w:rsidRPr="005F4C01">
        <w:rPr>
          <w:rFonts w:cs="Times New Roman"/>
          <w:b/>
          <w:lang w:val="en-US"/>
        </w:rPr>
        <w:lastRenderedPageBreak/>
        <w:t>Objectives:</w:t>
      </w:r>
    </w:p>
    <w:p w:rsidR="00AA66CD" w:rsidRPr="005F4C01" w:rsidRDefault="00AA66CD" w:rsidP="00AA66CD">
      <w:pPr>
        <w:pStyle w:val="ListParagraph"/>
        <w:numPr>
          <w:ilvl w:val="0"/>
          <w:numId w:val="5"/>
        </w:numPr>
        <w:spacing w:before="100" w:beforeAutospacing="1" w:after="100" w:afterAutospacing="1"/>
        <w:rPr>
          <w:rFonts w:cs="Times New Roman"/>
          <w:lang w:val="en-US"/>
        </w:rPr>
      </w:pPr>
      <w:r w:rsidRPr="005F4C01">
        <w:rPr>
          <w:rFonts w:cs="Times New Roman"/>
          <w:lang w:val="en-US"/>
        </w:rPr>
        <w:t>To explore situations students could find themselves involved in.</w:t>
      </w:r>
    </w:p>
    <w:p w:rsidR="00AA66CD" w:rsidRPr="005F4C01" w:rsidRDefault="00AA66CD" w:rsidP="00AA66CD">
      <w:pPr>
        <w:pStyle w:val="ListParagraph"/>
        <w:numPr>
          <w:ilvl w:val="0"/>
          <w:numId w:val="5"/>
        </w:numPr>
        <w:spacing w:before="100" w:beforeAutospacing="1" w:after="100" w:afterAutospacing="1"/>
        <w:rPr>
          <w:rFonts w:cs="Times New Roman"/>
          <w:lang w:val="en-US"/>
        </w:rPr>
      </w:pPr>
      <w:r w:rsidRPr="005F4C01">
        <w:rPr>
          <w:rFonts w:cs="Times New Roman"/>
          <w:lang w:val="en-US"/>
        </w:rPr>
        <w:t xml:space="preserve">To determine typical procedures for detention and arrest. </w:t>
      </w:r>
    </w:p>
    <w:p w:rsidR="00AA66CD" w:rsidRPr="005F4C01" w:rsidRDefault="00AA66CD" w:rsidP="00AA66CD">
      <w:pPr>
        <w:pStyle w:val="ListParagraph"/>
        <w:numPr>
          <w:ilvl w:val="0"/>
          <w:numId w:val="5"/>
        </w:numPr>
        <w:spacing w:before="100" w:beforeAutospacing="1" w:after="100" w:afterAutospacing="1"/>
        <w:rPr>
          <w:rFonts w:cs="Times New Roman"/>
          <w:lang w:val="en-US"/>
        </w:rPr>
      </w:pPr>
      <w:r w:rsidRPr="005F4C01">
        <w:rPr>
          <w:rFonts w:cs="Times New Roman"/>
          <w:lang w:val="en-US"/>
        </w:rPr>
        <w:t>To explore right and responsibilities of civilians and police officers.</w:t>
      </w:r>
    </w:p>
    <w:p w:rsidR="00AA66CD" w:rsidRPr="005F4C01" w:rsidRDefault="00AA66CD" w:rsidP="00AA66CD">
      <w:pPr>
        <w:pStyle w:val="ListParagraph"/>
        <w:numPr>
          <w:ilvl w:val="0"/>
          <w:numId w:val="5"/>
        </w:numPr>
        <w:spacing w:before="100" w:beforeAutospacing="1" w:after="100" w:afterAutospacing="1"/>
        <w:rPr>
          <w:rFonts w:cs="Times New Roman"/>
          <w:lang w:val="en-US"/>
        </w:rPr>
      </w:pPr>
      <w:r w:rsidRPr="005F4C01">
        <w:rPr>
          <w:rFonts w:cs="Times New Roman"/>
          <w:lang w:val="en-US"/>
        </w:rPr>
        <w:t>To prompt thinking about the role of police and civil liberties.</w:t>
      </w:r>
    </w:p>
    <w:p w:rsidR="00AA66CD" w:rsidRPr="005F4C01" w:rsidRDefault="00AA66CD" w:rsidP="00AA66CD">
      <w:pPr>
        <w:spacing w:before="100" w:beforeAutospacing="1" w:after="100" w:afterAutospacing="1"/>
        <w:rPr>
          <w:rFonts w:cs="Times New Roman"/>
          <w:b/>
          <w:lang w:val="en-US"/>
        </w:rPr>
      </w:pPr>
      <w:r w:rsidRPr="005F4C01">
        <w:rPr>
          <w:rFonts w:cs="Times New Roman"/>
          <w:b/>
          <w:lang w:val="en-US"/>
        </w:rPr>
        <w:t>Instructions:</w:t>
      </w:r>
    </w:p>
    <w:p w:rsidR="00AA66CD" w:rsidRPr="005F4C01" w:rsidRDefault="00AA66CD" w:rsidP="00AA66CD">
      <w:pPr>
        <w:spacing w:before="100" w:beforeAutospacing="1" w:after="100" w:afterAutospacing="1"/>
        <w:rPr>
          <w:rFonts w:cs="Times New Roman"/>
          <w:lang w:val="en-US"/>
        </w:rPr>
      </w:pPr>
      <w:r w:rsidRPr="005F4C01">
        <w:rPr>
          <w:rFonts w:cs="Times New Roman"/>
          <w:lang w:val="en-US"/>
        </w:rPr>
        <w:t>Based on the situation provided below, you will have the rest of this class to investigate:</w:t>
      </w:r>
    </w:p>
    <w:p w:rsidR="00AA66CD" w:rsidRPr="00AA66CD" w:rsidRDefault="00AA66CD" w:rsidP="00AA66CD">
      <w:pPr>
        <w:pStyle w:val="ListParagraph"/>
        <w:numPr>
          <w:ilvl w:val="0"/>
          <w:numId w:val="7"/>
        </w:numPr>
        <w:spacing w:before="100" w:beforeAutospacing="1" w:after="100" w:afterAutospacing="1"/>
        <w:rPr>
          <w:rFonts w:eastAsia="Times New Roman" w:cs="Times New Roman"/>
          <w:lang w:val="en-US"/>
        </w:rPr>
      </w:pPr>
      <w:r w:rsidRPr="00AA66CD">
        <w:rPr>
          <w:rFonts w:eastAsia="Times New Roman" w:cs="Times New Roman"/>
          <w:lang w:val="en-US"/>
        </w:rPr>
        <w:t>what rights and responsibilities are present for the identified parties;</w:t>
      </w:r>
    </w:p>
    <w:p w:rsidR="00AA66CD" w:rsidRPr="00AA66CD" w:rsidRDefault="00AA66CD" w:rsidP="00AA66CD">
      <w:pPr>
        <w:pStyle w:val="ListParagraph"/>
        <w:numPr>
          <w:ilvl w:val="0"/>
          <w:numId w:val="7"/>
        </w:numPr>
        <w:spacing w:before="100" w:beforeAutospacing="1" w:after="100" w:afterAutospacing="1"/>
        <w:rPr>
          <w:rFonts w:eastAsia="Times New Roman" w:cs="Times New Roman"/>
          <w:lang w:val="en-US"/>
        </w:rPr>
      </w:pPr>
      <w:r w:rsidRPr="00AA66CD">
        <w:rPr>
          <w:rFonts w:eastAsia="Times New Roman" w:cs="Times New Roman"/>
          <w:lang w:val="en-US"/>
        </w:rPr>
        <w:t>identification of legal and moral issues present;</w:t>
      </w:r>
    </w:p>
    <w:p w:rsidR="00AA66CD" w:rsidRDefault="00AA66CD" w:rsidP="005F4C01">
      <w:pPr>
        <w:rPr>
          <w:b/>
        </w:rPr>
      </w:pPr>
      <w:bookmarkStart w:id="0" w:name="_GoBack"/>
      <w:bookmarkEnd w:id="0"/>
    </w:p>
    <w:p w:rsidR="005F4C01" w:rsidRDefault="005F4C01" w:rsidP="005F4C01">
      <w:pPr>
        <w:rPr>
          <w:b/>
        </w:rPr>
      </w:pPr>
      <w:r w:rsidRPr="005F4C01">
        <w:rPr>
          <w:b/>
        </w:rPr>
        <w:t>Situation #3- Roadside Vehicle Check</w:t>
      </w:r>
    </w:p>
    <w:p w:rsidR="000507B0" w:rsidRPr="005F4C01" w:rsidRDefault="000507B0" w:rsidP="005F4C01">
      <w:pPr>
        <w:rPr>
          <w:b/>
        </w:rPr>
      </w:pPr>
      <w:r>
        <w:rPr>
          <w:b/>
        </w:rPr>
        <w:t>Parties:</w:t>
      </w:r>
    </w:p>
    <w:p w:rsidR="005F4C01" w:rsidRPr="005F4C01" w:rsidRDefault="005F4C01" w:rsidP="005F4C01">
      <w:pPr>
        <w:pStyle w:val="ListParagraph"/>
        <w:numPr>
          <w:ilvl w:val="0"/>
          <w:numId w:val="4"/>
        </w:numPr>
      </w:pPr>
      <w:r w:rsidRPr="005F4C01">
        <w:t>the 32-year old driver</w:t>
      </w:r>
    </w:p>
    <w:p w:rsidR="005F4C01" w:rsidRPr="005F4C01" w:rsidRDefault="005F4C01" w:rsidP="005F4C01">
      <w:pPr>
        <w:pStyle w:val="ListParagraph"/>
        <w:numPr>
          <w:ilvl w:val="0"/>
          <w:numId w:val="4"/>
        </w:numPr>
      </w:pPr>
      <w:r w:rsidRPr="005F4C01">
        <w:t>the 40-yeard old passenger</w:t>
      </w:r>
    </w:p>
    <w:p w:rsidR="005F4C01" w:rsidRPr="005F4C01" w:rsidRDefault="005F4C01" w:rsidP="005F4C01">
      <w:pPr>
        <w:pStyle w:val="ListParagraph"/>
        <w:numPr>
          <w:ilvl w:val="0"/>
          <w:numId w:val="4"/>
        </w:numPr>
      </w:pPr>
      <w:r w:rsidRPr="005F4C01">
        <w:t>the attending officer (West Vancouver Police Department)</w:t>
      </w:r>
    </w:p>
    <w:p w:rsidR="000507B0" w:rsidRDefault="000507B0"/>
    <w:p w:rsidR="00154FE2" w:rsidRDefault="005F4C01">
      <w:pPr>
        <w:rPr>
          <w:b/>
        </w:rPr>
      </w:pPr>
      <w:r w:rsidRPr="000507B0">
        <w:rPr>
          <w:b/>
        </w:rPr>
        <w:t>Details</w:t>
      </w:r>
      <w:r w:rsidR="000507B0">
        <w:rPr>
          <w:b/>
        </w:rPr>
        <w:t>:</w:t>
      </w:r>
    </w:p>
    <w:p w:rsidR="000507B0" w:rsidRPr="000507B0" w:rsidRDefault="000507B0">
      <w:r>
        <w:t xml:space="preserve">At noon, a group of friends gathered at a home in North Vancouver to celebrate the birthday of one of them.  The group started to play baseball at a nearby park from noon-2pm.  After that, everyone went back to the house of the hosts- swimming in the pool, playing cards, having a </w:t>
      </w:r>
      <w:proofErr w:type="spellStart"/>
      <w:r>
        <w:t>bbq</w:t>
      </w:r>
      <w:proofErr w:type="spellEnd"/>
      <w:r>
        <w:t>.  The driver had 3 beers at the baseball game, and probably 2-3 glasses of wine.  She stopped drinking about an hour and a half before she drove home.  The passenger has lost count of drinks consumed and there is no debate: he is not driving home.  The driver feels alert and responsible to drive.  On the way home, at the base of the Lion’s Gate bridge, they come across a roadside vehicle check and are asked to roll down the window to speak to the police officer.</w:t>
      </w:r>
    </w:p>
    <w:p w:rsidR="00154FE2" w:rsidRPr="005F4C01" w:rsidRDefault="00154FE2"/>
    <w:sectPr w:rsidR="00154FE2" w:rsidRPr="005F4C01" w:rsidSect="00F30677">
      <w:headerReference w:type="even" r:id="rId8"/>
      <w:headerReference w:type="default" r:id="rId9"/>
      <w:pgSz w:w="12240" w:h="15840"/>
      <w:pgMar w:top="1247" w:right="1247" w:bottom="1247"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CD" w:rsidRDefault="00AA66CD" w:rsidP="005F4C01">
      <w:r>
        <w:separator/>
      </w:r>
    </w:p>
  </w:endnote>
  <w:endnote w:type="continuationSeparator" w:id="0">
    <w:p w:rsidR="00AA66CD" w:rsidRDefault="00AA66CD" w:rsidP="005F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CD" w:rsidRDefault="00AA66CD" w:rsidP="005F4C01">
      <w:r>
        <w:separator/>
      </w:r>
    </w:p>
  </w:footnote>
  <w:footnote w:type="continuationSeparator" w:id="0">
    <w:p w:rsidR="00AA66CD" w:rsidRDefault="00AA66CD" w:rsidP="005F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CD" w:rsidRDefault="00784ED9">
    <w:pPr>
      <w:pStyle w:val="Header"/>
    </w:pPr>
    <w:sdt>
      <w:sdtPr>
        <w:id w:val="171999623"/>
        <w:placeholder>
          <w:docPart w:val="2BD20A9BE4370B4C810E97DA465AA2AC"/>
        </w:placeholder>
        <w:temporary/>
        <w:showingPlcHdr/>
      </w:sdtPr>
      <w:sdtEndPr/>
      <w:sdtContent>
        <w:r w:rsidR="00AA66CD">
          <w:t>[Type text]</w:t>
        </w:r>
      </w:sdtContent>
    </w:sdt>
    <w:r w:rsidR="00AA66CD">
      <w:ptab w:relativeTo="margin" w:alignment="center" w:leader="none"/>
    </w:r>
    <w:sdt>
      <w:sdtPr>
        <w:id w:val="171999624"/>
        <w:placeholder>
          <w:docPart w:val="9ABA5900AFAF7742BAB706418F22EBE4"/>
        </w:placeholder>
        <w:temporary/>
        <w:showingPlcHdr/>
      </w:sdtPr>
      <w:sdtEndPr/>
      <w:sdtContent>
        <w:r w:rsidR="00AA66CD">
          <w:t>[Type text]</w:t>
        </w:r>
      </w:sdtContent>
    </w:sdt>
    <w:r w:rsidR="00AA66CD">
      <w:ptab w:relativeTo="margin" w:alignment="right" w:leader="none"/>
    </w:r>
    <w:sdt>
      <w:sdtPr>
        <w:id w:val="171999625"/>
        <w:placeholder>
          <w:docPart w:val="E703BDDECF29CB47B3284006B624F9B9"/>
        </w:placeholder>
        <w:temporary/>
        <w:showingPlcHdr/>
      </w:sdtPr>
      <w:sdtEndPr/>
      <w:sdtContent>
        <w:r w:rsidR="00AA66CD">
          <w:t>[Type text]</w:t>
        </w:r>
      </w:sdtContent>
    </w:sdt>
  </w:p>
  <w:p w:rsidR="00AA66CD" w:rsidRDefault="00AA6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04" w:rsidRDefault="008E0304">
    <w:pPr>
      <w:pStyle w:val="Header"/>
    </w:pPr>
  </w:p>
  <w:p w:rsidR="00AA66CD" w:rsidRDefault="00AA6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43B0"/>
    <w:multiLevelType w:val="hybridMultilevel"/>
    <w:tmpl w:val="117E8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92831"/>
    <w:multiLevelType w:val="multilevel"/>
    <w:tmpl w:val="1160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B1DE6"/>
    <w:multiLevelType w:val="hybridMultilevel"/>
    <w:tmpl w:val="8B548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C49B9"/>
    <w:multiLevelType w:val="hybridMultilevel"/>
    <w:tmpl w:val="F302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D72B6"/>
    <w:multiLevelType w:val="hybridMultilevel"/>
    <w:tmpl w:val="EC88B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B7303"/>
    <w:multiLevelType w:val="hybridMultilevel"/>
    <w:tmpl w:val="24F05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D23A6F"/>
    <w:multiLevelType w:val="hybridMultilevel"/>
    <w:tmpl w:val="F3BC1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E2"/>
    <w:rsid w:val="000507B0"/>
    <w:rsid w:val="00154FE2"/>
    <w:rsid w:val="005F4C01"/>
    <w:rsid w:val="00784ED9"/>
    <w:rsid w:val="00803A41"/>
    <w:rsid w:val="008E0304"/>
    <w:rsid w:val="00AA66CD"/>
    <w:rsid w:val="00F3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2DBFC9B-D9FC-48F7-AE79-2642BB10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C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C01"/>
    <w:pPr>
      <w:tabs>
        <w:tab w:val="center" w:pos="4320"/>
        <w:tab w:val="right" w:pos="8640"/>
      </w:tabs>
    </w:pPr>
  </w:style>
  <w:style w:type="character" w:customStyle="1" w:styleId="HeaderChar">
    <w:name w:val="Header Char"/>
    <w:basedOn w:val="DefaultParagraphFont"/>
    <w:link w:val="Header"/>
    <w:uiPriority w:val="99"/>
    <w:rsid w:val="005F4C01"/>
    <w:rPr>
      <w:lang w:val="en-CA"/>
    </w:rPr>
  </w:style>
  <w:style w:type="paragraph" w:styleId="Footer">
    <w:name w:val="footer"/>
    <w:basedOn w:val="Normal"/>
    <w:link w:val="FooterChar"/>
    <w:uiPriority w:val="99"/>
    <w:unhideWhenUsed/>
    <w:rsid w:val="005F4C01"/>
    <w:pPr>
      <w:tabs>
        <w:tab w:val="center" w:pos="4320"/>
        <w:tab w:val="right" w:pos="8640"/>
      </w:tabs>
    </w:pPr>
  </w:style>
  <w:style w:type="character" w:customStyle="1" w:styleId="FooterChar">
    <w:name w:val="Footer Char"/>
    <w:basedOn w:val="DefaultParagraphFont"/>
    <w:link w:val="Footer"/>
    <w:uiPriority w:val="99"/>
    <w:rsid w:val="005F4C01"/>
    <w:rPr>
      <w:lang w:val="en-CA"/>
    </w:rPr>
  </w:style>
  <w:style w:type="paragraph" w:styleId="NormalWeb">
    <w:name w:val="Normal (Web)"/>
    <w:basedOn w:val="Normal"/>
    <w:uiPriority w:val="99"/>
    <w:semiHidden/>
    <w:unhideWhenUsed/>
    <w:rsid w:val="005F4C01"/>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5F4C01"/>
    <w:pPr>
      <w:ind w:left="720"/>
      <w:contextualSpacing/>
    </w:pPr>
  </w:style>
  <w:style w:type="paragraph" w:styleId="BalloonText">
    <w:name w:val="Balloon Text"/>
    <w:basedOn w:val="Normal"/>
    <w:link w:val="BalloonTextChar"/>
    <w:uiPriority w:val="99"/>
    <w:semiHidden/>
    <w:unhideWhenUsed/>
    <w:rsid w:val="008E0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0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628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D20A9BE4370B4C810E97DA465AA2AC"/>
        <w:category>
          <w:name w:val="General"/>
          <w:gallery w:val="placeholder"/>
        </w:category>
        <w:types>
          <w:type w:val="bbPlcHdr"/>
        </w:types>
        <w:behaviors>
          <w:behavior w:val="content"/>
        </w:behaviors>
        <w:guid w:val="{221773A8-6366-6D47-AEE1-C87456F785D5}"/>
      </w:docPartPr>
      <w:docPartBody>
        <w:p w:rsidR="00FB5C91" w:rsidRDefault="00FB5C91" w:rsidP="00FB5C91">
          <w:pPr>
            <w:pStyle w:val="2BD20A9BE4370B4C810E97DA465AA2AC"/>
          </w:pPr>
          <w:r>
            <w:t>[Type text]</w:t>
          </w:r>
        </w:p>
      </w:docPartBody>
    </w:docPart>
    <w:docPart>
      <w:docPartPr>
        <w:name w:val="9ABA5900AFAF7742BAB706418F22EBE4"/>
        <w:category>
          <w:name w:val="General"/>
          <w:gallery w:val="placeholder"/>
        </w:category>
        <w:types>
          <w:type w:val="bbPlcHdr"/>
        </w:types>
        <w:behaviors>
          <w:behavior w:val="content"/>
        </w:behaviors>
        <w:guid w:val="{5088D985-58C1-1F4A-AE88-19FF21BACEE9}"/>
      </w:docPartPr>
      <w:docPartBody>
        <w:p w:rsidR="00FB5C91" w:rsidRDefault="00FB5C91" w:rsidP="00FB5C91">
          <w:pPr>
            <w:pStyle w:val="9ABA5900AFAF7742BAB706418F22EBE4"/>
          </w:pPr>
          <w:r>
            <w:t>[Type text]</w:t>
          </w:r>
        </w:p>
      </w:docPartBody>
    </w:docPart>
    <w:docPart>
      <w:docPartPr>
        <w:name w:val="E703BDDECF29CB47B3284006B624F9B9"/>
        <w:category>
          <w:name w:val="General"/>
          <w:gallery w:val="placeholder"/>
        </w:category>
        <w:types>
          <w:type w:val="bbPlcHdr"/>
        </w:types>
        <w:behaviors>
          <w:behavior w:val="content"/>
        </w:behaviors>
        <w:guid w:val="{2FA8BC41-AACE-6246-96EB-B5787561F024}"/>
      </w:docPartPr>
      <w:docPartBody>
        <w:p w:rsidR="00FB5C91" w:rsidRDefault="00FB5C91" w:rsidP="00FB5C91">
          <w:pPr>
            <w:pStyle w:val="E703BDDECF29CB47B3284006B624F9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1"/>
    <w:rsid w:val="00152132"/>
    <w:rsid w:val="00FB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20A9BE4370B4C810E97DA465AA2AC">
    <w:name w:val="2BD20A9BE4370B4C810E97DA465AA2AC"/>
    <w:rsid w:val="00FB5C91"/>
  </w:style>
  <w:style w:type="paragraph" w:customStyle="1" w:styleId="9ABA5900AFAF7742BAB706418F22EBE4">
    <w:name w:val="9ABA5900AFAF7742BAB706418F22EBE4"/>
    <w:rsid w:val="00FB5C91"/>
  </w:style>
  <w:style w:type="paragraph" w:customStyle="1" w:styleId="E703BDDECF29CB47B3284006B624F9B9">
    <w:name w:val="E703BDDECF29CB47B3284006B624F9B9"/>
    <w:rsid w:val="00FB5C91"/>
  </w:style>
  <w:style w:type="paragraph" w:customStyle="1" w:styleId="00F3200193959D4990CD57290E6FC1CC">
    <w:name w:val="00F3200193959D4990CD57290E6FC1CC"/>
    <w:rsid w:val="00FB5C91"/>
  </w:style>
  <w:style w:type="paragraph" w:customStyle="1" w:styleId="B4753015C9D7694486DC5C390312990E">
    <w:name w:val="B4753015C9D7694486DC5C390312990E"/>
    <w:rsid w:val="00FB5C91"/>
  </w:style>
  <w:style w:type="paragraph" w:customStyle="1" w:styleId="94D9D49CD378124AB697B55AB4D6E519">
    <w:name w:val="94D9D49CD378124AB697B55AB4D6E519"/>
    <w:rsid w:val="00FB5C91"/>
  </w:style>
  <w:style w:type="paragraph" w:customStyle="1" w:styleId="47455384E2A24E338807A5FF7D92D335">
    <w:name w:val="47455384E2A24E338807A5FF7D92D335"/>
    <w:rsid w:val="00152132"/>
    <w:pPr>
      <w:spacing w:after="160" w:line="259" w:lineRule="auto"/>
    </w:pPr>
    <w:rPr>
      <w:sz w:val="22"/>
      <w:szCs w:val="22"/>
      <w:lang w:eastAsia="en-US"/>
    </w:rPr>
  </w:style>
  <w:style w:type="paragraph" w:customStyle="1" w:styleId="3739CB482E904E93A77D258E058281B2">
    <w:name w:val="3739CB482E904E93A77D258E058281B2"/>
    <w:rsid w:val="0015213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3AAF-9DBC-4A90-BAA7-5486EA47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D777ABE8.dotm</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Georges</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Coates</dc:creator>
  <cp:keywords/>
  <dc:description/>
  <cp:lastModifiedBy>Campbell, Scott</cp:lastModifiedBy>
  <cp:revision>2</cp:revision>
  <cp:lastPrinted>2016-02-15T21:10:00Z</cp:lastPrinted>
  <dcterms:created xsi:type="dcterms:W3CDTF">2016-02-15T21:29:00Z</dcterms:created>
  <dcterms:modified xsi:type="dcterms:W3CDTF">2016-02-15T21:29:00Z</dcterms:modified>
</cp:coreProperties>
</file>