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41" w:rsidRPr="00D8350E" w:rsidRDefault="00D8350E">
      <w:pPr>
        <w:rPr>
          <w:b/>
        </w:rPr>
      </w:pPr>
      <w:r w:rsidRPr="00D8350E">
        <w:rPr>
          <w:b/>
        </w:rPr>
        <w:t>Girard/Mitchell Attorneys (Crown, Defense)</w:t>
      </w:r>
    </w:p>
    <w:p w:rsidR="00D8350E" w:rsidRPr="00D8350E" w:rsidRDefault="00D8350E">
      <w:pPr>
        <w:rPr>
          <w:b/>
        </w:rPr>
      </w:pPr>
    </w:p>
    <w:p w:rsidR="00D8350E" w:rsidRDefault="00D8350E">
      <w:r w:rsidRPr="00D8350E">
        <w:rPr>
          <w:b/>
        </w:rPr>
        <w:t>Trial</w:t>
      </w:r>
      <w:r>
        <w:t xml:space="preserve"> (circle): </w:t>
      </w:r>
      <w:r>
        <w:tab/>
        <w:t xml:space="preserve">R v. Girard/R v. Mitchell </w:t>
      </w:r>
      <w:r>
        <w:tab/>
        <w:t>Crown</w:t>
      </w:r>
      <w:r>
        <w:tab/>
      </w:r>
      <w:r>
        <w:tab/>
        <w:t>Defense</w:t>
      </w:r>
    </w:p>
    <w:p w:rsidR="00D8350E" w:rsidRDefault="00D8350E"/>
    <w:p w:rsidR="00D8350E" w:rsidRDefault="00D8350E">
      <w:r w:rsidRPr="00D8350E">
        <w:rPr>
          <w:b/>
        </w:rPr>
        <w:t>Contributing Names</w:t>
      </w:r>
      <w:r>
        <w:t xml:space="preserve"> (for this progress report):</w:t>
      </w:r>
    </w:p>
    <w:p w:rsidR="00D8350E" w:rsidRDefault="00D8350E"/>
    <w:p w:rsidR="00D8350E" w:rsidRDefault="00D8350E">
      <w:r w:rsidRPr="00D8350E">
        <w:rPr>
          <w:b/>
        </w:rPr>
        <w:t xml:space="preserve">The </w:t>
      </w:r>
      <w:r>
        <w:rPr>
          <w:b/>
        </w:rPr>
        <w:t>foci of this progress report are:</w:t>
      </w:r>
    </w:p>
    <w:p w:rsidR="00D8350E" w:rsidRDefault="00D8350E" w:rsidP="00D8350E">
      <w:pPr>
        <w:pStyle w:val="ListParagraph"/>
        <w:numPr>
          <w:ilvl w:val="0"/>
          <w:numId w:val="2"/>
        </w:numPr>
      </w:pPr>
      <w:r>
        <w:t>Guide overall prep for the angle you will be taking to fulfill your role</w:t>
      </w:r>
    </w:p>
    <w:p w:rsidR="00D8350E" w:rsidRDefault="00D8350E" w:rsidP="00D8350E">
      <w:pPr>
        <w:pStyle w:val="ListParagraph"/>
        <w:numPr>
          <w:ilvl w:val="0"/>
          <w:numId w:val="2"/>
        </w:numPr>
      </w:pPr>
      <w:r>
        <w:t>Ensure you have good, foundational communication established with your witnesses.</w:t>
      </w:r>
    </w:p>
    <w:p w:rsidR="00D8350E" w:rsidRDefault="00D8350E" w:rsidP="00D8350E">
      <w:pPr>
        <w:pStyle w:val="ListParagraph"/>
        <w:numPr>
          <w:ilvl w:val="0"/>
          <w:numId w:val="2"/>
        </w:numPr>
      </w:pPr>
      <w:r>
        <w:t xml:space="preserve">Ensure you are clear on pieces of evidence </w:t>
      </w:r>
      <w:r w:rsidR="00AA4059">
        <w:t>and how</w:t>
      </w:r>
      <w:r>
        <w:t xml:space="preserve"> </w:t>
      </w:r>
      <w:r w:rsidR="00AA4059">
        <w:t>it is relevant to the case.</w:t>
      </w:r>
    </w:p>
    <w:p w:rsidR="00D8350E" w:rsidRDefault="00D8350E" w:rsidP="00D8350E"/>
    <w:p w:rsidR="00D8350E" w:rsidRDefault="00D8350E" w:rsidP="00D8350E">
      <w:r>
        <w:t>You can absolutely move beyond this in terms of your preparation…. This progress reports are to ensure “baseline”</w:t>
      </w:r>
      <w:r w:rsidR="0086325B">
        <w:t xml:space="preserve"> preparation.  Progress Report #2</w:t>
      </w:r>
      <w:r>
        <w:t xml:space="preserve"> will have you look at weaknesses of your case and looking at potential cross examination of the other side’s witnesses.  </w:t>
      </w:r>
    </w:p>
    <w:p w:rsidR="009E6098" w:rsidRDefault="009E6098"/>
    <w:p w:rsidR="00D8350E" w:rsidRPr="00D8350E" w:rsidRDefault="00D8350E">
      <w:pPr>
        <w:rPr>
          <w:b/>
        </w:rPr>
      </w:pPr>
      <w:r w:rsidRPr="00D8350E">
        <w:rPr>
          <w:b/>
        </w:rPr>
        <w:t>Overall Prep on Angle</w:t>
      </w:r>
    </w:p>
    <w:p w:rsidR="00D8350E" w:rsidRDefault="00D8350E"/>
    <w:tbl>
      <w:tblPr>
        <w:tblStyle w:val="TableGrid"/>
        <w:tblW w:w="0" w:type="auto"/>
        <w:tblLook w:val="04A0" w:firstRow="1" w:lastRow="0" w:firstColumn="1" w:lastColumn="0" w:noHBand="0" w:noVBand="1"/>
      </w:tblPr>
      <w:tblGrid>
        <w:gridCol w:w="1829"/>
        <w:gridCol w:w="1798"/>
        <w:gridCol w:w="2266"/>
        <w:gridCol w:w="1803"/>
        <w:gridCol w:w="2266"/>
      </w:tblGrid>
      <w:tr w:rsidR="00D8350E" w:rsidTr="00D8350E">
        <w:tc>
          <w:tcPr>
            <w:tcW w:w="1992" w:type="dxa"/>
            <w:shd w:val="clear" w:color="auto" w:fill="D9D9D9" w:themeFill="background1" w:themeFillShade="D9"/>
          </w:tcPr>
          <w:p w:rsidR="00D8350E" w:rsidRPr="00D8350E" w:rsidRDefault="00D8350E">
            <w:pPr>
              <w:rPr>
                <w:b/>
              </w:rPr>
            </w:pPr>
            <w:r w:rsidRPr="00D8350E">
              <w:rPr>
                <w:b/>
              </w:rPr>
              <w:t>Charge</w:t>
            </w:r>
          </w:p>
        </w:tc>
        <w:tc>
          <w:tcPr>
            <w:tcW w:w="1992" w:type="dxa"/>
            <w:shd w:val="clear" w:color="auto" w:fill="D9D9D9" w:themeFill="background1" w:themeFillShade="D9"/>
          </w:tcPr>
          <w:p w:rsidR="00D8350E" w:rsidRPr="00D8350E" w:rsidRDefault="00D8350E">
            <w:pPr>
              <w:rPr>
                <w:b/>
              </w:rPr>
            </w:pPr>
            <w:r w:rsidRPr="00D8350E">
              <w:rPr>
                <w:b/>
              </w:rPr>
              <w:t>Mens Rea</w:t>
            </w:r>
          </w:p>
        </w:tc>
        <w:tc>
          <w:tcPr>
            <w:tcW w:w="1992" w:type="dxa"/>
            <w:shd w:val="clear" w:color="auto" w:fill="D9D9D9" w:themeFill="background1" w:themeFillShade="D9"/>
          </w:tcPr>
          <w:p w:rsidR="00D8350E" w:rsidRPr="00D8350E" w:rsidRDefault="00D8350E">
            <w:pPr>
              <w:rPr>
                <w:b/>
              </w:rPr>
            </w:pPr>
            <w:r w:rsidRPr="00D8350E">
              <w:rPr>
                <w:b/>
              </w:rPr>
              <w:t>Your Side’s View on Presence/Absence</w:t>
            </w:r>
          </w:p>
        </w:tc>
        <w:tc>
          <w:tcPr>
            <w:tcW w:w="1993" w:type="dxa"/>
            <w:shd w:val="clear" w:color="auto" w:fill="D9D9D9" w:themeFill="background1" w:themeFillShade="D9"/>
          </w:tcPr>
          <w:p w:rsidR="00D8350E" w:rsidRPr="00D8350E" w:rsidRDefault="00D8350E">
            <w:pPr>
              <w:rPr>
                <w:b/>
              </w:rPr>
            </w:pPr>
            <w:r w:rsidRPr="00D8350E">
              <w:rPr>
                <w:b/>
              </w:rPr>
              <w:t>Actus Reus</w:t>
            </w:r>
          </w:p>
        </w:tc>
        <w:tc>
          <w:tcPr>
            <w:tcW w:w="1993" w:type="dxa"/>
            <w:shd w:val="clear" w:color="auto" w:fill="D9D9D9" w:themeFill="background1" w:themeFillShade="D9"/>
          </w:tcPr>
          <w:p w:rsidR="00D8350E" w:rsidRPr="00D8350E" w:rsidRDefault="00D8350E">
            <w:pPr>
              <w:rPr>
                <w:b/>
              </w:rPr>
            </w:pPr>
            <w:r w:rsidRPr="00D8350E">
              <w:rPr>
                <w:b/>
              </w:rPr>
              <w:t>Your Side’s View on Presence/Absence</w:t>
            </w:r>
          </w:p>
        </w:tc>
      </w:tr>
      <w:tr w:rsidR="00D8350E" w:rsidTr="00D8350E">
        <w:tc>
          <w:tcPr>
            <w:tcW w:w="1992" w:type="dxa"/>
          </w:tcPr>
          <w:p w:rsidR="00D8350E" w:rsidRDefault="00D8350E"/>
        </w:tc>
        <w:tc>
          <w:tcPr>
            <w:tcW w:w="1992" w:type="dxa"/>
          </w:tcPr>
          <w:p w:rsidR="00D8350E" w:rsidRDefault="00D8350E"/>
        </w:tc>
        <w:tc>
          <w:tcPr>
            <w:tcW w:w="1992" w:type="dxa"/>
          </w:tcPr>
          <w:p w:rsidR="00D8350E" w:rsidRDefault="00D8350E"/>
        </w:tc>
        <w:tc>
          <w:tcPr>
            <w:tcW w:w="1993" w:type="dxa"/>
          </w:tcPr>
          <w:p w:rsidR="00D8350E" w:rsidRDefault="00D8350E"/>
        </w:tc>
        <w:tc>
          <w:tcPr>
            <w:tcW w:w="1993" w:type="dxa"/>
          </w:tcPr>
          <w:p w:rsidR="00D8350E" w:rsidRDefault="00D8350E"/>
        </w:tc>
      </w:tr>
      <w:tr w:rsidR="00D8350E" w:rsidTr="00D8350E">
        <w:tc>
          <w:tcPr>
            <w:tcW w:w="1992" w:type="dxa"/>
          </w:tcPr>
          <w:p w:rsidR="00D8350E" w:rsidRDefault="00D8350E"/>
        </w:tc>
        <w:tc>
          <w:tcPr>
            <w:tcW w:w="1992" w:type="dxa"/>
          </w:tcPr>
          <w:p w:rsidR="00D8350E" w:rsidRDefault="00D8350E"/>
        </w:tc>
        <w:tc>
          <w:tcPr>
            <w:tcW w:w="1992" w:type="dxa"/>
          </w:tcPr>
          <w:p w:rsidR="00D8350E" w:rsidRDefault="00D8350E"/>
        </w:tc>
        <w:tc>
          <w:tcPr>
            <w:tcW w:w="1993" w:type="dxa"/>
          </w:tcPr>
          <w:p w:rsidR="00D8350E" w:rsidRDefault="00D8350E"/>
        </w:tc>
        <w:tc>
          <w:tcPr>
            <w:tcW w:w="1993" w:type="dxa"/>
          </w:tcPr>
          <w:p w:rsidR="00D8350E" w:rsidRDefault="00D8350E"/>
        </w:tc>
      </w:tr>
    </w:tbl>
    <w:p w:rsidR="00D8350E" w:rsidRDefault="00D8350E"/>
    <w:p w:rsidR="00D8350E" w:rsidRDefault="00D8350E">
      <w:r>
        <w:t>What is essential for your side to do to establish reasonable proof/reasonable doubt (this should be one step at a</w:t>
      </w:r>
      <w:r w:rsidR="009E6098">
        <w:t xml:space="preserve"> time, multiple steps expected)</w:t>
      </w:r>
      <w:proofErr w:type="gramStart"/>
      <w:r w:rsidR="009E6098">
        <w:t>:</w:t>
      </w:r>
      <w:proofErr w:type="gramEnd"/>
    </w:p>
    <w:p w:rsidR="00D8350E" w:rsidRDefault="00D8350E"/>
    <w:p w:rsidR="00D8350E" w:rsidRPr="00D8350E" w:rsidRDefault="00D8350E">
      <w:pPr>
        <w:rPr>
          <w:b/>
        </w:rPr>
      </w:pPr>
      <w:r w:rsidRPr="00D8350E">
        <w:rPr>
          <w:b/>
        </w:rPr>
        <w:t>Witness Communication</w:t>
      </w:r>
    </w:p>
    <w:p w:rsidR="00D8350E" w:rsidRDefault="00D8350E"/>
    <w:tbl>
      <w:tblPr>
        <w:tblStyle w:val="TableGrid"/>
        <w:tblW w:w="0" w:type="auto"/>
        <w:tblLook w:val="04A0" w:firstRow="1" w:lastRow="0" w:firstColumn="1" w:lastColumn="0" w:noHBand="0" w:noVBand="1"/>
      </w:tblPr>
      <w:tblGrid>
        <w:gridCol w:w="2490"/>
        <w:gridCol w:w="2490"/>
        <w:gridCol w:w="2491"/>
        <w:gridCol w:w="2491"/>
      </w:tblGrid>
      <w:tr w:rsidR="00D8350E" w:rsidTr="00D8350E">
        <w:tc>
          <w:tcPr>
            <w:tcW w:w="2490" w:type="dxa"/>
            <w:shd w:val="clear" w:color="auto" w:fill="D9D9D9" w:themeFill="background1" w:themeFillShade="D9"/>
          </w:tcPr>
          <w:p w:rsidR="00D8350E" w:rsidRPr="00D8350E" w:rsidRDefault="00D8350E">
            <w:pPr>
              <w:rPr>
                <w:b/>
              </w:rPr>
            </w:pPr>
            <w:r w:rsidRPr="00D8350E">
              <w:rPr>
                <w:b/>
              </w:rPr>
              <w:t>Witness Role</w:t>
            </w:r>
          </w:p>
        </w:tc>
        <w:tc>
          <w:tcPr>
            <w:tcW w:w="2490" w:type="dxa"/>
            <w:shd w:val="clear" w:color="auto" w:fill="D9D9D9" w:themeFill="background1" w:themeFillShade="D9"/>
          </w:tcPr>
          <w:p w:rsidR="00D8350E" w:rsidRPr="00D8350E" w:rsidRDefault="00D8350E">
            <w:pPr>
              <w:rPr>
                <w:b/>
              </w:rPr>
            </w:pPr>
            <w:r w:rsidRPr="00D8350E">
              <w:rPr>
                <w:b/>
              </w:rPr>
              <w:t>Student Name</w:t>
            </w:r>
          </w:p>
        </w:tc>
        <w:tc>
          <w:tcPr>
            <w:tcW w:w="2491" w:type="dxa"/>
            <w:shd w:val="clear" w:color="auto" w:fill="D9D9D9" w:themeFill="background1" w:themeFillShade="D9"/>
          </w:tcPr>
          <w:p w:rsidR="00D8350E" w:rsidRPr="00D8350E" w:rsidRDefault="00D8350E">
            <w:pPr>
              <w:rPr>
                <w:b/>
              </w:rPr>
            </w:pPr>
            <w:r w:rsidRPr="00D8350E">
              <w:rPr>
                <w:b/>
              </w:rPr>
              <w:t>What do you need from this witness?</w:t>
            </w:r>
          </w:p>
        </w:tc>
        <w:tc>
          <w:tcPr>
            <w:tcW w:w="2491" w:type="dxa"/>
            <w:shd w:val="clear" w:color="auto" w:fill="D9D9D9" w:themeFill="background1" w:themeFillShade="D9"/>
          </w:tcPr>
          <w:p w:rsidR="00D8350E" w:rsidRPr="00D8350E" w:rsidRDefault="00D8350E">
            <w:pPr>
              <w:rPr>
                <w:b/>
              </w:rPr>
            </w:pPr>
            <w:r w:rsidRPr="00D8350E">
              <w:rPr>
                <w:b/>
              </w:rPr>
              <w:t>What preparation does this witness need to do for your side of the case?</w:t>
            </w:r>
          </w:p>
        </w:tc>
      </w:tr>
      <w:tr w:rsidR="00D8350E" w:rsidTr="00D8350E">
        <w:tc>
          <w:tcPr>
            <w:tcW w:w="2490" w:type="dxa"/>
          </w:tcPr>
          <w:p w:rsidR="00D8350E" w:rsidRDefault="00D8350E"/>
        </w:tc>
        <w:tc>
          <w:tcPr>
            <w:tcW w:w="2490" w:type="dxa"/>
          </w:tcPr>
          <w:p w:rsidR="00D8350E" w:rsidRDefault="00D8350E"/>
        </w:tc>
        <w:tc>
          <w:tcPr>
            <w:tcW w:w="2491" w:type="dxa"/>
          </w:tcPr>
          <w:p w:rsidR="00D8350E" w:rsidRDefault="00D8350E"/>
        </w:tc>
        <w:tc>
          <w:tcPr>
            <w:tcW w:w="2491" w:type="dxa"/>
          </w:tcPr>
          <w:p w:rsidR="00D8350E" w:rsidRDefault="00D8350E"/>
        </w:tc>
      </w:tr>
      <w:tr w:rsidR="00D8350E" w:rsidTr="00D8350E">
        <w:tc>
          <w:tcPr>
            <w:tcW w:w="2490" w:type="dxa"/>
          </w:tcPr>
          <w:p w:rsidR="00D8350E" w:rsidRDefault="00D8350E"/>
        </w:tc>
        <w:tc>
          <w:tcPr>
            <w:tcW w:w="2490" w:type="dxa"/>
          </w:tcPr>
          <w:p w:rsidR="00D8350E" w:rsidRDefault="00D8350E"/>
        </w:tc>
        <w:tc>
          <w:tcPr>
            <w:tcW w:w="2491" w:type="dxa"/>
          </w:tcPr>
          <w:p w:rsidR="00D8350E" w:rsidRDefault="00D8350E"/>
        </w:tc>
        <w:tc>
          <w:tcPr>
            <w:tcW w:w="2491" w:type="dxa"/>
          </w:tcPr>
          <w:p w:rsidR="00D8350E" w:rsidRDefault="00D8350E"/>
        </w:tc>
      </w:tr>
      <w:tr w:rsidR="00D8350E" w:rsidTr="00D8350E">
        <w:tc>
          <w:tcPr>
            <w:tcW w:w="2490" w:type="dxa"/>
          </w:tcPr>
          <w:p w:rsidR="00D8350E" w:rsidRDefault="00D8350E"/>
        </w:tc>
        <w:tc>
          <w:tcPr>
            <w:tcW w:w="2490" w:type="dxa"/>
          </w:tcPr>
          <w:p w:rsidR="00D8350E" w:rsidRDefault="00D8350E"/>
        </w:tc>
        <w:tc>
          <w:tcPr>
            <w:tcW w:w="2491" w:type="dxa"/>
          </w:tcPr>
          <w:p w:rsidR="00D8350E" w:rsidRDefault="00D8350E"/>
        </w:tc>
        <w:tc>
          <w:tcPr>
            <w:tcW w:w="2491" w:type="dxa"/>
          </w:tcPr>
          <w:p w:rsidR="00D8350E" w:rsidRDefault="00D8350E"/>
        </w:tc>
      </w:tr>
      <w:tr w:rsidR="00D8350E" w:rsidTr="00D8350E">
        <w:tc>
          <w:tcPr>
            <w:tcW w:w="2490" w:type="dxa"/>
          </w:tcPr>
          <w:p w:rsidR="00D8350E" w:rsidRDefault="00D8350E"/>
        </w:tc>
        <w:tc>
          <w:tcPr>
            <w:tcW w:w="2490" w:type="dxa"/>
          </w:tcPr>
          <w:p w:rsidR="00D8350E" w:rsidRDefault="00D8350E"/>
        </w:tc>
        <w:tc>
          <w:tcPr>
            <w:tcW w:w="2491" w:type="dxa"/>
          </w:tcPr>
          <w:p w:rsidR="00D8350E" w:rsidRDefault="00D8350E"/>
        </w:tc>
        <w:tc>
          <w:tcPr>
            <w:tcW w:w="2491" w:type="dxa"/>
          </w:tcPr>
          <w:p w:rsidR="00D8350E" w:rsidRDefault="00D8350E"/>
        </w:tc>
      </w:tr>
    </w:tbl>
    <w:p w:rsidR="00D8350E" w:rsidRDefault="00D8350E"/>
    <w:p w:rsidR="00D8350E" w:rsidRPr="009E6098" w:rsidRDefault="00D8350E">
      <w:pPr>
        <w:rPr>
          <w:b/>
        </w:rPr>
      </w:pPr>
      <w:r w:rsidRPr="009E6098">
        <w:rPr>
          <w:b/>
        </w:rPr>
        <w:t>Evidence Preparation</w:t>
      </w:r>
    </w:p>
    <w:p w:rsidR="00D8350E" w:rsidRDefault="00D8350E"/>
    <w:tbl>
      <w:tblPr>
        <w:tblStyle w:val="TableGrid"/>
        <w:tblW w:w="0" w:type="auto"/>
        <w:tblLook w:val="04A0" w:firstRow="1" w:lastRow="0" w:firstColumn="1" w:lastColumn="0" w:noHBand="0" w:noVBand="1"/>
      </w:tblPr>
      <w:tblGrid>
        <w:gridCol w:w="2490"/>
        <w:gridCol w:w="2490"/>
        <w:gridCol w:w="2491"/>
        <w:gridCol w:w="2491"/>
      </w:tblGrid>
      <w:tr w:rsidR="009E6098" w:rsidTr="009E6098">
        <w:tc>
          <w:tcPr>
            <w:tcW w:w="2490" w:type="dxa"/>
            <w:shd w:val="clear" w:color="auto" w:fill="D9D9D9" w:themeFill="background1" w:themeFillShade="D9"/>
          </w:tcPr>
          <w:p w:rsidR="009E6098" w:rsidRPr="009E6098" w:rsidRDefault="009E6098">
            <w:pPr>
              <w:rPr>
                <w:b/>
              </w:rPr>
            </w:pPr>
            <w:r w:rsidRPr="009E6098">
              <w:rPr>
                <w:b/>
              </w:rPr>
              <w:t>Piece</w:t>
            </w:r>
            <w:r>
              <w:rPr>
                <w:b/>
              </w:rPr>
              <w:t xml:space="preserve"> </w:t>
            </w:r>
            <w:r w:rsidRPr="009E6098">
              <w:rPr>
                <w:b/>
              </w:rPr>
              <w:t>of Evidence (Exhibit and Description)</w:t>
            </w:r>
          </w:p>
        </w:tc>
        <w:tc>
          <w:tcPr>
            <w:tcW w:w="2490" w:type="dxa"/>
            <w:shd w:val="clear" w:color="auto" w:fill="D9D9D9" w:themeFill="background1" w:themeFillShade="D9"/>
          </w:tcPr>
          <w:p w:rsidR="009E6098" w:rsidRPr="009E6098" w:rsidRDefault="009E6098">
            <w:pPr>
              <w:rPr>
                <w:b/>
              </w:rPr>
            </w:pPr>
            <w:r w:rsidRPr="009E6098">
              <w:rPr>
                <w:b/>
              </w:rPr>
              <w:t>Introduced by who/when (Witness? You?)</w:t>
            </w:r>
          </w:p>
        </w:tc>
        <w:tc>
          <w:tcPr>
            <w:tcW w:w="2491" w:type="dxa"/>
            <w:shd w:val="clear" w:color="auto" w:fill="D9D9D9" w:themeFill="background1" w:themeFillShade="D9"/>
          </w:tcPr>
          <w:p w:rsidR="009E6098" w:rsidRPr="009E6098" w:rsidRDefault="009E6098">
            <w:pPr>
              <w:rPr>
                <w:b/>
              </w:rPr>
            </w:pPr>
            <w:r w:rsidRPr="009E6098">
              <w:rPr>
                <w:b/>
              </w:rPr>
              <w:t>How is this piece of evidence relevant to your case?</w:t>
            </w:r>
          </w:p>
        </w:tc>
        <w:tc>
          <w:tcPr>
            <w:tcW w:w="2491" w:type="dxa"/>
            <w:shd w:val="clear" w:color="auto" w:fill="D9D9D9" w:themeFill="background1" w:themeFillShade="D9"/>
          </w:tcPr>
          <w:p w:rsidR="009E6098" w:rsidRPr="009E6098" w:rsidRDefault="009E6098">
            <w:pPr>
              <w:rPr>
                <w:b/>
              </w:rPr>
            </w:pPr>
            <w:r w:rsidRPr="009E6098">
              <w:rPr>
                <w:b/>
              </w:rPr>
              <w:t>When will the evidence team have it ready by?</w:t>
            </w:r>
          </w:p>
        </w:tc>
      </w:tr>
      <w:tr w:rsidR="009E6098" w:rsidTr="009E6098">
        <w:tc>
          <w:tcPr>
            <w:tcW w:w="2490" w:type="dxa"/>
          </w:tcPr>
          <w:p w:rsidR="009E6098" w:rsidRDefault="009E6098"/>
        </w:tc>
        <w:tc>
          <w:tcPr>
            <w:tcW w:w="2490" w:type="dxa"/>
          </w:tcPr>
          <w:p w:rsidR="009E6098" w:rsidRDefault="009E6098"/>
        </w:tc>
        <w:tc>
          <w:tcPr>
            <w:tcW w:w="2491" w:type="dxa"/>
          </w:tcPr>
          <w:p w:rsidR="009E6098" w:rsidRDefault="009E6098"/>
        </w:tc>
        <w:tc>
          <w:tcPr>
            <w:tcW w:w="2491" w:type="dxa"/>
          </w:tcPr>
          <w:p w:rsidR="009E6098" w:rsidRDefault="009E6098"/>
        </w:tc>
      </w:tr>
      <w:tr w:rsidR="009E6098" w:rsidTr="009E6098">
        <w:tc>
          <w:tcPr>
            <w:tcW w:w="2490" w:type="dxa"/>
          </w:tcPr>
          <w:p w:rsidR="009E6098" w:rsidRDefault="009E6098"/>
        </w:tc>
        <w:tc>
          <w:tcPr>
            <w:tcW w:w="2490" w:type="dxa"/>
          </w:tcPr>
          <w:p w:rsidR="009E6098" w:rsidRDefault="009E6098"/>
        </w:tc>
        <w:tc>
          <w:tcPr>
            <w:tcW w:w="2491" w:type="dxa"/>
          </w:tcPr>
          <w:p w:rsidR="009E6098" w:rsidRDefault="009E6098"/>
        </w:tc>
        <w:tc>
          <w:tcPr>
            <w:tcW w:w="2491" w:type="dxa"/>
          </w:tcPr>
          <w:p w:rsidR="009E6098" w:rsidRDefault="009E6098"/>
        </w:tc>
      </w:tr>
      <w:tr w:rsidR="009E6098" w:rsidTr="009E6098">
        <w:tc>
          <w:tcPr>
            <w:tcW w:w="2490" w:type="dxa"/>
          </w:tcPr>
          <w:p w:rsidR="009E6098" w:rsidRDefault="009E6098"/>
        </w:tc>
        <w:tc>
          <w:tcPr>
            <w:tcW w:w="2490" w:type="dxa"/>
          </w:tcPr>
          <w:p w:rsidR="009E6098" w:rsidRDefault="009E6098"/>
        </w:tc>
        <w:tc>
          <w:tcPr>
            <w:tcW w:w="2491" w:type="dxa"/>
          </w:tcPr>
          <w:p w:rsidR="009E6098" w:rsidRDefault="009E6098"/>
        </w:tc>
        <w:tc>
          <w:tcPr>
            <w:tcW w:w="2491" w:type="dxa"/>
          </w:tcPr>
          <w:p w:rsidR="009E6098" w:rsidRDefault="009E6098"/>
        </w:tc>
      </w:tr>
    </w:tbl>
    <w:p w:rsidR="009E6098" w:rsidRDefault="009E6098"/>
    <w:p w:rsidR="00AA4059" w:rsidRDefault="00AA4059">
      <w:pPr>
        <w:rPr>
          <w:b/>
        </w:rPr>
      </w:pPr>
    </w:p>
    <w:p w:rsidR="00D8350E" w:rsidRPr="009E6098" w:rsidRDefault="00D8350E">
      <w:pPr>
        <w:rPr>
          <w:b/>
        </w:rPr>
      </w:pPr>
      <w:r w:rsidRPr="009E6098">
        <w:rPr>
          <w:b/>
        </w:rPr>
        <w:lastRenderedPageBreak/>
        <w:t>Girard/Mitchell Judges</w:t>
      </w:r>
    </w:p>
    <w:p w:rsidR="009E6098" w:rsidRDefault="009E6098"/>
    <w:p w:rsidR="009E6098" w:rsidRDefault="009E6098" w:rsidP="009E6098">
      <w:r w:rsidRPr="00D8350E">
        <w:rPr>
          <w:b/>
        </w:rPr>
        <w:t>Trial</w:t>
      </w:r>
      <w:r>
        <w:t xml:space="preserve"> (circle): </w:t>
      </w:r>
      <w:r>
        <w:tab/>
        <w:t xml:space="preserve">R v. Girard/R v. Mitchell </w:t>
      </w:r>
      <w:r>
        <w:tab/>
      </w:r>
    </w:p>
    <w:p w:rsidR="009E6098" w:rsidRDefault="009E6098" w:rsidP="009E6098"/>
    <w:p w:rsidR="009E6098" w:rsidRDefault="009E6098" w:rsidP="009E6098">
      <w:r w:rsidRPr="00D8350E">
        <w:rPr>
          <w:b/>
        </w:rPr>
        <w:t>Contributing Names</w:t>
      </w:r>
      <w:r>
        <w:t xml:space="preserve"> (for this progress report):</w:t>
      </w:r>
    </w:p>
    <w:p w:rsidR="009E6098" w:rsidRDefault="009E6098" w:rsidP="009E6098"/>
    <w:p w:rsidR="009E6098" w:rsidRDefault="009E6098" w:rsidP="009E6098">
      <w:r w:rsidRPr="00D8350E">
        <w:rPr>
          <w:b/>
        </w:rPr>
        <w:t xml:space="preserve">The </w:t>
      </w:r>
      <w:r>
        <w:rPr>
          <w:b/>
        </w:rPr>
        <w:t>foci of this progress report are:</w:t>
      </w:r>
    </w:p>
    <w:p w:rsidR="009E6098" w:rsidRDefault="009E6098" w:rsidP="009E6098">
      <w:pPr>
        <w:pStyle w:val="ListParagraph"/>
        <w:numPr>
          <w:ilvl w:val="0"/>
          <w:numId w:val="3"/>
        </w:numPr>
      </w:pPr>
      <w:r>
        <w:t>To guide your look into the flow of the case in terms of sequence of order and what you need to say/do</w:t>
      </w:r>
    </w:p>
    <w:p w:rsidR="009E6098" w:rsidRDefault="009E6098" w:rsidP="009E6098">
      <w:pPr>
        <w:pStyle w:val="ListParagraph"/>
        <w:numPr>
          <w:ilvl w:val="0"/>
          <w:numId w:val="3"/>
        </w:numPr>
      </w:pPr>
      <w:r>
        <w:t>Guide your prep into predicting what the major rulings you might have to make are</w:t>
      </w:r>
    </w:p>
    <w:p w:rsidR="009E6098" w:rsidRDefault="009E6098">
      <w:r>
        <w:t>You can absolutely move beyond this in terms of your preparation…. This progress reports are to ensure “baseline” preparation.</w:t>
      </w:r>
    </w:p>
    <w:p w:rsidR="009E6098" w:rsidRDefault="009E6098"/>
    <w:p w:rsidR="009E6098" w:rsidRPr="009E6098" w:rsidRDefault="009E6098">
      <w:pPr>
        <w:rPr>
          <w:b/>
        </w:rPr>
      </w:pPr>
      <w:r w:rsidRPr="009E6098">
        <w:rPr>
          <w:b/>
        </w:rPr>
        <w:t>Flow of Case- Sequence</w:t>
      </w:r>
    </w:p>
    <w:p w:rsidR="009E6098" w:rsidRDefault="009E6098" w:rsidP="009E6098">
      <w:pPr>
        <w:pStyle w:val="ListParagraph"/>
        <w:numPr>
          <w:ilvl w:val="0"/>
          <w:numId w:val="4"/>
        </w:numPr>
      </w:pPr>
      <w:r>
        <w:t>What are the main segments of the court case as follows:</w:t>
      </w:r>
    </w:p>
    <w:p w:rsidR="009E6098" w:rsidRDefault="009E6098" w:rsidP="009E6098"/>
    <w:p w:rsidR="009E6098" w:rsidRDefault="009E6098" w:rsidP="009E6098"/>
    <w:tbl>
      <w:tblPr>
        <w:tblStyle w:val="TableGrid"/>
        <w:tblW w:w="0" w:type="auto"/>
        <w:tblLook w:val="04A0" w:firstRow="1" w:lastRow="0" w:firstColumn="1" w:lastColumn="0" w:noHBand="0" w:noVBand="1"/>
      </w:tblPr>
      <w:tblGrid>
        <w:gridCol w:w="2490"/>
        <w:gridCol w:w="2490"/>
        <w:gridCol w:w="2491"/>
        <w:gridCol w:w="2491"/>
      </w:tblGrid>
      <w:tr w:rsidR="009E6098" w:rsidTr="009E6098">
        <w:tc>
          <w:tcPr>
            <w:tcW w:w="2490" w:type="dxa"/>
            <w:shd w:val="clear" w:color="auto" w:fill="D9D9D9" w:themeFill="background1" w:themeFillShade="D9"/>
          </w:tcPr>
          <w:p w:rsidR="009E6098" w:rsidRPr="009E6098" w:rsidRDefault="009E6098" w:rsidP="009E6098">
            <w:pPr>
              <w:rPr>
                <w:b/>
              </w:rPr>
            </w:pPr>
            <w:r w:rsidRPr="009E6098">
              <w:rPr>
                <w:b/>
              </w:rPr>
              <w:t>Stage of Trial</w:t>
            </w:r>
          </w:p>
        </w:tc>
        <w:tc>
          <w:tcPr>
            <w:tcW w:w="2490" w:type="dxa"/>
            <w:shd w:val="clear" w:color="auto" w:fill="D9D9D9" w:themeFill="background1" w:themeFillShade="D9"/>
          </w:tcPr>
          <w:p w:rsidR="009E6098" w:rsidRPr="009E6098" w:rsidRDefault="009E6098" w:rsidP="009E6098">
            <w:pPr>
              <w:rPr>
                <w:b/>
              </w:rPr>
            </w:pPr>
            <w:r w:rsidRPr="009E6098">
              <w:rPr>
                <w:b/>
              </w:rPr>
              <w:t>Who Initiates It</w:t>
            </w:r>
          </w:p>
        </w:tc>
        <w:tc>
          <w:tcPr>
            <w:tcW w:w="2491" w:type="dxa"/>
            <w:shd w:val="clear" w:color="auto" w:fill="D9D9D9" w:themeFill="background1" w:themeFillShade="D9"/>
          </w:tcPr>
          <w:p w:rsidR="009E6098" w:rsidRPr="009E6098" w:rsidRDefault="009E6098" w:rsidP="009E6098">
            <w:pPr>
              <w:rPr>
                <w:b/>
              </w:rPr>
            </w:pPr>
            <w:r w:rsidRPr="009E6098">
              <w:rPr>
                <w:b/>
              </w:rPr>
              <w:t>What Happens</w:t>
            </w:r>
          </w:p>
        </w:tc>
        <w:tc>
          <w:tcPr>
            <w:tcW w:w="2491" w:type="dxa"/>
            <w:shd w:val="clear" w:color="auto" w:fill="D9D9D9" w:themeFill="background1" w:themeFillShade="D9"/>
          </w:tcPr>
          <w:p w:rsidR="009E6098" w:rsidRPr="009E6098" w:rsidRDefault="009E6098" w:rsidP="009E6098">
            <w:pPr>
              <w:rPr>
                <w:b/>
              </w:rPr>
            </w:pPr>
            <w:r w:rsidRPr="009E6098">
              <w:rPr>
                <w:b/>
              </w:rPr>
              <w:t>What do you have to do/say? (in brief)</w:t>
            </w:r>
          </w:p>
        </w:tc>
      </w:tr>
      <w:tr w:rsidR="009E6098" w:rsidTr="009E6098">
        <w:tc>
          <w:tcPr>
            <w:tcW w:w="2490" w:type="dxa"/>
          </w:tcPr>
          <w:p w:rsidR="009E6098" w:rsidRDefault="009E6098" w:rsidP="009E6098"/>
        </w:tc>
        <w:tc>
          <w:tcPr>
            <w:tcW w:w="2490" w:type="dxa"/>
          </w:tcPr>
          <w:p w:rsidR="009E6098" w:rsidRDefault="009E6098" w:rsidP="009E6098"/>
        </w:tc>
        <w:tc>
          <w:tcPr>
            <w:tcW w:w="2491" w:type="dxa"/>
          </w:tcPr>
          <w:p w:rsidR="009E6098" w:rsidRDefault="009E6098" w:rsidP="009E6098"/>
        </w:tc>
        <w:tc>
          <w:tcPr>
            <w:tcW w:w="2491" w:type="dxa"/>
          </w:tcPr>
          <w:p w:rsidR="009E6098" w:rsidRDefault="009E6098" w:rsidP="009E6098"/>
        </w:tc>
      </w:tr>
      <w:tr w:rsidR="009E6098" w:rsidTr="009E6098">
        <w:tc>
          <w:tcPr>
            <w:tcW w:w="2490" w:type="dxa"/>
          </w:tcPr>
          <w:p w:rsidR="009E6098" w:rsidRDefault="009E6098" w:rsidP="009E6098"/>
        </w:tc>
        <w:tc>
          <w:tcPr>
            <w:tcW w:w="2490" w:type="dxa"/>
          </w:tcPr>
          <w:p w:rsidR="009E6098" w:rsidRDefault="009E6098" w:rsidP="009E6098"/>
        </w:tc>
        <w:tc>
          <w:tcPr>
            <w:tcW w:w="2491" w:type="dxa"/>
          </w:tcPr>
          <w:p w:rsidR="009E6098" w:rsidRDefault="009E6098" w:rsidP="009E6098"/>
        </w:tc>
        <w:tc>
          <w:tcPr>
            <w:tcW w:w="2491" w:type="dxa"/>
          </w:tcPr>
          <w:p w:rsidR="009E6098" w:rsidRDefault="009E6098" w:rsidP="009E6098"/>
        </w:tc>
      </w:tr>
      <w:tr w:rsidR="009E6098" w:rsidTr="009E6098">
        <w:tc>
          <w:tcPr>
            <w:tcW w:w="2490" w:type="dxa"/>
          </w:tcPr>
          <w:p w:rsidR="009E6098" w:rsidRDefault="009E6098" w:rsidP="009E6098"/>
        </w:tc>
        <w:tc>
          <w:tcPr>
            <w:tcW w:w="2490" w:type="dxa"/>
          </w:tcPr>
          <w:p w:rsidR="009E6098" w:rsidRDefault="009E6098" w:rsidP="009E6098"/>
        </w:tc>
        <w:tc>
          <w:tcPr>
            <w:tcW w:w="2491" w:type="dxa"/>
          </w:tcPr>
          <w:p w:rsidR="009E6098" w:rsidRDefault="009E6098" w:rsidP="009E6098"/>
        </w:tc>
        <w:tc>
          <w:tcPr>
            <w:tcW w:w="2491" w:type="dxa"/>
          </w:tcPr>
          <w:p w:rsidR="009E6098" w:rsidRDefault="009E6098" w:rsidP="009E6098"/>
        </w:tc>
      </w:tr>
      <w:tr w:rsidR="009E6098" w:rsidTr="009E6098">
        <w:tc>
          <w:tcPr>
            <w:tcW w:w="2490" w:type="dxa"/>
          </w:tcPr>
          <w:p w:rsidR="009E6098" w:rsidRDefault="009E6098" w:rsidP="009E6098"/>
        </w:tc>
        <w:tc>
          <w:tcPr>
            <w:tcW w:w="2490" w:type="dxa"/>
          </w:tcPr>
          <w:p w:rsidR="009E6098" w:rsidRDefault="009E6098" w:rsidP="009E6098"/>
        </w:tc>
        <w:tc>
          <w:tcPr>
            <w:tcW w:w="2491" w:type="dxa"/>
          </w:tcPr>
          <w:p w:rsidR="009E6098" w:rsidRDefault="009E6098" w:rsidP="009E6098"/>
        </w:tc>
        <w:tc>
          <w:tcPr>
            <w:tcW w:w="2491" w:type="dxa"/>
          </w:tcPr>
          <w:p w:rsidR="009E6098" w:rsidRDefault="009E6098" w:rsidP="009E6098"/>
        </w:tc>
      </w:tr>
      <w:tr w:rsidR="009E6098" w:rsidTr="009E6098">
        <w:tc>
          <w:tcPr>
            <w:tcW w:w="2490" w:type="dxa"/>
          </w:tcPr>
          <w:p w:rsidR="009E6098" w:rsidRDefault="009E6098" w:rsidP="009E6098"/>
        </w:tc>
        <w:tc>
          <w:tcPr>
            <w:tcW w:w="2490" w:type="dxa"/>
          </w:tcPr>
          <w:p w:rsidR="009E6098" w:rsidRDefault="009E6098" w:rsidP="009E6098"/>
        </w:tc>
        <w:tc>
          <w:tcPr>
            <w:tcW w:w="2491" w:type="dxa"/>
          </w:tcPr>
          <w:p w:rsidR="009E6098" w:rsidRDefault="009E6098" w:rsidP="009E6098"/>
        </w:tc>
        <w:tc>
          <w:tcPr>
            <w:tcW w:w="2491" w:type="dxa"/>
          </w:tcPr>
          <w:p w:rsidR="009E6098" w:rsidRDefault="009E6098" w:rsidP="009E6098"/>
        </w:tc>
      </w:tr>
      <w:tr w:rsidR="009E6098" w:rsidTr="009E6098">
        <w:tc>
          <w:tcPr>
            <w:tcW w:w="2490" w:type="dxa"/>
          </w:tcPr>
          <w:p w:rsidR="009E6098" w:rsidRDefault="009E6098" w:rsidP="009E6098"/>
        </w:tc>
        <w:tc>
          <w:tcPr>
            <w:tcW w:w="2490" w:type="dxa"/>
          </w:tcPr>
          <w:p w:rsidR="009E6098" w:rsidRDefault="009E6098" w:rsidP="009E6098"/>
        </w:tc>
        <w:tc>
          <w:tcPr>
            <w:tcW w:w="2491" w:type="dxa"/>
          </w:tcPr>
          <w:p w:rsidR="009E6098" w:rsidRDefault="009E6098" w:rsidP="009E6098"/>
        </w:tc>
        <w:tc>
          <w:tcPr>
            <w:tcW w:w="2491" w:type="dxa"/>
          </w:tcPr>
          <w:p w:rsidR="009E6098" w:rsidRDefault="009E6098" w:rsidP="009E6098"/>
        </w:tc>
      </w:tr>
      <w:tr w:rsidR="009E6098" w:rsidTr="009E6098">
        <w:tc>
          <w:tcPr>
            <w:tcW w:w="2490" w:type="dxa"/>
          </w:tcPr>
          <w:p w:rsidR="009E6098" w:rsidRDefault="009E6098" w:rsidP="009E6098"/>
        </w:tc>
        <w:tc>
          <w:tcPr>
            <w:tcW w:w="2490" w:type="dxa"/>
          </w:tcPr>
          <w:p w:rsidR="009E6098" w:rsidRDefault="009E6098" w:rsidP="009E6098"/>
        </w:tc>
        <w:tc>
          <w:tcPr>
            <w:tcW w:w="2491" w:type="dxa"/>
          </w:tcPr>
          <w:p w:rsidR="009E6098" w:rsidRDefault="009E6098" w:rsidP="009E6098"/>
        </w:tc>
        <w:tc>
          <w:tcPr>
            <w:tcW w:w="2491" w:type="dxa"/>
          </w:tcPr>
          <w:p w:rsidR="009E6098" w:rsidRDefault="009E6098" w:rsidP="009E6098"/>
        </w:tc>
      </w:tr>
    </w:tbl>
    <w:p w:rsidR="009E6098" w:rsidRDefault="009E6098" w:rsidP="009E6098"/>
    <w:p w:rsidR="009E6098" w:rsidRDefault="009E6098" w:rsidP="009E6098">
      <w:pPr>
        <w:pStyle w:val="ListParagraph"/>
        <w:numPr>
          <w:ilvl w:val="0"/>
          <w:numId w:val="4"/>
        </w:numPr>
      </w:pPr>
      <w:r>
        <w:t>From the list above, what are the steps that will require more formal writing/thinking/preparation from you?</w:t>
      </w:r>
    </w:p>
    <w:p w:rsidR="009E6098" w:rsidRDefault="009E6098" w:rsidP="009E6098">
      <w:pPr>
        <w:pStyle w:val="ListParagraph"/>
        <w:numPr>
          <w:ilvl w:val="0"/>
          <w:numId w:val="4"/>
        </w:numPr>
      </w:pPr>
      <w:r>
        <w:t>From the list above, what do you need to do more research on/need support with?</w:t>
      </w:r>
    </w:p>
    <w:p w:rsidR="009E6098" w:rsidRDefault="009E6098" w:rsidP="009E6098"/>
    <w:p w:rsidR="009E6098" w:rsidRPr="009E6098" w:rsidRDefault="009E6098" w:rsidP="009E6098">
      <w:pPr>
        <w:rPr>
          <w:b/>
        </w:rPr>
      </w:pPr>
      <w:r w:rsidRPr="009E6098">
        <w:rPr>
          <w:b/>
        </w:rPr>
        <w:t>Major Rulings</w:t>
      </w:r>
    </w:p>
    <w:p w:rsidR="009E6098" w:rsidRDefault="009E6098" w:rsidP="009E6098"/>
    <w:p w:rsidR="009E6098" w:rsidRDefault="009E6098" w:rsidP="009E6098">
      <w:pPr>
        <w:pStyle w:val="ListParagraph"/>
        <w:numPr>
          <w:ilvl w:val="0"/>
          <w:numId w:val="4"/>
        </w:numPr>
      </w:pPr>
      <w:r>
        <w:t>From the stages above and from your research in the case, what are the main rulings that will be required:</w:t>
      </w:r>
    </w:p>
    <w:p w:rsidR="009E6098" w:rsidRDefault="009E6098" w:rsidP="009E6098"/>
    <w:tbl>
      <w:tblPr>
        <w:tblStyle w:val="TableGrid"/>
        <w:tblW w:w="0" w:type="auto"/>
        <w:tblLook w:val="04A0" w:firstRow="1" w:lastRow="0" w:firstColumn="1" w:lastColumn="0" w:noHBand="0" w:noVBand="1"/>
      </w:tblPr>
      <w:tblGrid>
        <w:gridCol w:w="2490"/>
        <w:gridCol w:w="2490"/>
        <w:gridCol w:w="2491"/>
        <w:gridCol w:w="2491"/>
      </w:tblGrid>
      <w:tr w:rsidR="009E6098" w:rsidTr="009E6098">
        <w:tc>
          <w:tcPr>
            <w:tcW w:w="2490" w:type="dxa"/>
            <w:shd w:val="clear" w:color="auto" w:fill="D9D9D9" w:themeFill="background1" w:themeFillShade="D9"/>
          </w:tcPr>
          <w:p w:rsidR="009E6098" w:rsidRPr="009E6098" w:rsidRDefault="009E6098" w:rsidP="009E6098">
            <w:pPr>
              <w:rPr>
                <w:b/>
              </w:rPr>
            </w:pPr>
            <w:r w:rsidRPr="009E6098">
              <w:rPr>
                <w:b/>
              </w:rPr>
              <w:t>Side</w:t>
            </w:r>
          </w:p>
        </w:tc>
        <w:tc>
          <w:tcPr>
            <w:tcW w:w="2490" w:type="dxa"/>
            <w:shd w:val="clear" w:color="auto" w:fill="D9D9D9" w:themeFill="background1" w:themeFillShade="D9"/>
          </w:tcPr>
          <w:p w:rsidR="009E6098" w:rsidRPr="009E6098" w:rsidRDefault="009E6098" w:rsidP="009E6098">
            <w:pPr>
              <w:rPr>
                <w:b/>
              </w:rPr>
            </w:pPr>
            <w:r w:rsidRPr="009E6098">
              <w:rPr>
                <w:b/>
              </w:rPr>
              <w:t>Potential Ruling Issue</w:t>
            </w:r>
          </w:p>
        </w:tc>
        <w:tc>
          <w:tcPr>
            <w:tcW w:w="2491" w:type="dxa"/>
            <w:shd w:val="clear" w:color="auto" w:fill="D9D9D9" w:themeFill="background1" w:themeFillShade="D9"/>
          </w:tcPr>
          <w:p w:rsidR="009E6098" w:rsidRPr="009E6098" w:rsidRDefault="009E6098" w:rsidP="009E6098">
            <w:pPr>
              <w:rPr>
                <w:b/>
              </w:rPr>
            </w:pPr>
            <w:r w:rsidRPr="009E6098">
              <w:rPr>
                <w:b/>
              </w:rPr>
              <w:t>Why the issue is important to their case</w:t>
            </w:r>
          </w:p>
        </w:tc>
        <w:tc>
          <w:tcPr>
            <w:tcW w:w="2491" w:type="dxa"/>
            <w:shd w:val="clear" w:color="auto" w:fill="D9D9D9" w:themeFill="background1" w:themeFillShade="D9"/>
          </w:tcPr>
          <w:p w:rsidR="009E6098" w:rsidRPr="009E6098" w:rsidRDefault="009E6098" w:rsidP="009E6098">
            <w:pPr>
              <w:rPr>
                <w:b/>
              </w:rPr>
            </w:pPr>
            <w:r w:rsidRPr="009E6098">
              <w:rPr>
                <w:b/>
              </w:rPr>
              <w:t>What your options are….</w:t>
            </w:r>
          </w:p>
        </w:tc>
      </w:tr>
      <w:tr w:rsidR="009E6098" w:rsidTr="009E6098">
        <w:tc>
          <w:tcPr>
            <w:tcW w:w="2490" w:type="dxa"/>
          </w:tcPr>
          <w:p w:rsidR="009E6098" w:rsidRDefault="009E6098" w:rsidP="009E6098">
            <w:r>
              <w:t>Crown</w:t>
            </w:r>
          </w:p>
        </w:tc>
        <w:tc>
          <w:tcPr>
            <w:tcW w:w="2490" w:type="dxa"/>
          </w:tcPr>
          <w:p w:rsidR="009E6098" w:rsidRDefault="009E6098" w:rsidP="009E6098"/>
          <w:p w:rsidR="00AA4059" w:rsidRDefault="00AA4059" w:rsidP="009E6098"/>
        </w:tc>
        <w:tc>
          <w:tcPr>
            <w:tcW w:w="2491" w:type="dxa"/>
          </w:tcPr>
          <w:p w:rsidR="009E6098" w:rsidRDefault="009E6098" w:rsidP="009E6098"/>
        </w:tc>
        <w:tc>
          <w:tcPr>
            <w:tcW w:w="2491" w:type="dxa"/>
          </w:tcPr>
          <w:p w:rsidR="009E6098" w:rsidRDefault="009E6098" w:rsidP="009E6098"/>
        </w:tc>
      </w:tr>
      <w:tr w:rsidR="009E6098" w:rsidTr="009E6098">
        <w:tc>
          <w:tcPr>
            <w:tcW w:w="2490" w:type="dxa"/>
          </w:tcPr>
          <w:p w:rsidR="009E6098" w:rsidRDefault="009E6098" w:rsidP="009E6098"/>
        </w:tc>
        <w:tc>
          <w:tcPr>
            <w:tcW w:w="2490" w:type="dxa"/>
          </w:tcPr>
          <w:p w:rsidR="009E6098" w:rsidRDefault="009E6098" w:rsidP="009E6098"/>
          <w:p w:rsidR="00AA4059" w:rsidRDefault="00AA4059" w:rsidP="009E6098"/>
        </w:tc>
        <w:tc>
          <w:tcPr>
            <w:tcW w:w="2491" w:type="dxa"/>
          </w:tcPr>
          <w:p w:rsidR="009E6098" w:rsidRDefault="009E6098" w:rsidP="009E6098"/>
        </w:tc>
        <w:tc>
          <w:tcPr>
            <w:tcW w:w="2491" w:type="dxa"/>
          </w:tcPr>
          <w:p w:rsidR="009E6098" w:rsidRDefault="009E6098" w:rsidP="009E6098"/>
        </w:tc>
      </w:tr>
      <w:tr w:rsidR="009E6098" w:rsidTr="009E6098">
        <w:tc>
          <w:tcPr>
            <w:tcW w:w="2490" w:type="dxa"/>
          </w:tcPr>
          <w:p w:rsidR="009E6098" w:rsidRDefault="009E6098" w:rsidP="009E6098">
            <w:r>
              <w:t>Defense</w:t>
            </w:r>
          </w:p>
        </w:tc>
        <w:tc>
          <w:tcPr>
            <w:tcW w:w="2490" w:type="dxa"/>
          </w:tcPr>
          <w:p w:rsidR="009E6098" w:rsidRDefault="009E6098" w:rsidP="009E6098"/>
          <w:p w:rsidR="00AA4059" w:rsidRDefault="00AA4059" w:rsidP="009E6098"/>
        </w:tc>
        <w:tc>
          <w:tcPr>
            <w:tcW w:w="2491" w:type="dxa"/>
          </w:tcPr>
          <w:p w:rsidR="009E6098" w:rsidRDefault="009E6098" w:rsidP="009E6098"/>
        </w:tc>
        <w:tc>
          <w:tcPr>
            <w:tcW w:w="2491" w:type="dxa"/>
          </w:tcPr>
          <w:p w:rsidR="009E6098" w:rsidRDefault="009E6098" w:rsidP="009E6098"/>
        </w:tc>
      </w:tr>
      <w:tr w:rsidR="009E6098" w:rsidTr="009E6098">
        <w:tc>
          <w:tcPr>
            <w:tcW w:w="2490" w:type="dxa"/>
          </w:tcPr>
          <w:p w:rsidR="009E6098" w:rsidRDefault="009E6098" w:rsidP="009E6098"/>
        </w:tc>
        <w:tc>
          <w:tcPr>
            <w:tcW w:w="2490" w:type="dxa"/>
          </w:tcPr>
          <w:p w:rsidR="009E6098" w:rsidRDefault="009E6098" w:rsidP="009E6098"/>
          <w:p w:rsidR="00AA4059" w:rsidRDefault="00AA4059" w:rsidP="009E6098"/>
        </w:tc>
        <w:tc>
          <w:tcPr>
            <w:tcW w:w="2491" w:type="dxa"/>
          </w:tcPr>
          <w:p w:rsidR="009E6098" w:rsidRDefault="009E6098" w:rsidP="009E6098"/>
        </w:tc>
        <w:tc>
          <w:tcPr>
            <w:tcW w:w="2491" w:type="dxa"/>
          </w:tcPr>
          <w:p w:rsidR="009E6098" w:rsidRDefault="009E6098" w:rsidP="009E6098"/>
        </w:tc>
      </w:tr>
    </w:tbl>
    <w:p w:rsidR="009E6098" w:rsidRDefault="009E6098" w:rsidP="009E6098">
      <w:pPr>
        <w:sectPr w:rsidR="009E6098" w:rsidSect="009E6098">
          <w:headerReference w:type="even" r:id="rId9"/>
          <w:headerReference w:type="default" r:id="rId10"/>
          <w:footerReference w:type="default" r:id="rId11"/>
          <w:pgSz w:w="12240" w:h="15840"/>
          <w:pgMar w:top="1134" w:right="1247" w:bottom="1134" w:left="1247" w:header="567" w:footer="567" w:gutter="0"/>
          <w:cols w:space="708"/>
          <w:docGrid w:linePitch="360"/>
        </w:sectPr>
      </w:pPr>
    </w:p>
    <w:p w:rsidR="00D8350E" w:rsidRPr="009E6098" w:rsidRDefault="00D8350E">
      <w:pPr>
        <w:rPr>
          <w:b/>
        </w:rPr>
      </w:pPr>
      <w:r w:rsidRPr="009E6098">
        <w:rPr>
          <w:b/>
        </w:rPr>
        <w:lastRenderedPageBreak/>
        <w:t>Girard/Mitchell Evidence</w:t>
      </w:r>
    </w:p>
    <w:p w:rsidR="009E6098" w:rsidRDefault="009E6098"/>
    <w:p w:rsidR="009E6098" w:rsidRDefault="009E6098" w:rsidP="009E6098">
      <w:r w:rsidRPr="00D8350E">
        <w:rPr>
          <w:b/>
        </w:rPr>
        <w:t>Contributing Names</w:t>
      </w:r>
      <w:r>
        <w:t xml:space="preserve"> (for this progress report):</w:t>
      </w:r>
    </w:p>
    <w:p w:rsidR="009E6098" w:rsidRDefault="009E6098" w:rsidP="009E6098"/>
    <w:p w:rsidR="009E6098" w:rsidRDefault="009E6098" w:rsidP="009E6098">
      <w:r w:rsidRPr="00D8350E">
        <w:rPr>
          <w:b/>
        </w:rPr>
        <w:t xml:space="preserve">The </w:t>
      </w:r>
      <w:r>
        <w:rPr>
          <w:b/>
        </w:rPr>
        <w:t>foci of this progress report are:</w:t>
      </w:r>
    </w:p>
    <w:p w:rsidR="009E6098" w:rsidRDefault="009E6098" w:rsidP="009E6098">
      <w:pPr>
        <w:pStyle w:val="ListParagraph"/>
        <w:numPr>
          <w:ilvl w:val="0"/>
          <w:numId w:val="3"/>
        </w:numPr>
      </w:pPr>
      <w:r>
        <w:t>To ensure you know what pieces of evidence are required for each trial</w:t>
      </w:r>
    </w:p>
    <w:p w:rsidR="009E6098" w:rsidRDefault="009E6098" w:rsidP="009E6098">
      <w:pPr>
        <w:pStyle w:val="ListParagraph"/>
        <w:numPr>
          <w:ilvl w:val="0"/>
          <w:numId w:val="3"/>
        </w:numPr>
      </w:pPr>
      <w:r>
        <w:t>To guide your prep on what those pieces will look like and timeline for their creation</w:t>
      </w:r>
    </w:p>
    <w:p w:rsidR="009E6098" w:rsidRDefault="009E6098" w:rsidP="009E6098"/>
    <w:p w:rsidR="009E6098" w:rsidRDefault="009E6098" w:rsidP="009E6098">
      <w:r>
        <w:t>You can absolutely move beyond this in terms of your preparation…. This progress reports are to ensure “baseline” preparation.  Your next progress report will focus on the Karadzic evidence creation.</w:t>
      </w:r>
    </w:p>
    <w:p w:rsidR="009E6098" w:rsidRDefault="009E6098" w:rsidP="009E6098"/>
    <w:p w:rsidR="009E6098" w:rsidRDefault="009E6098" w:rsidP="009E6098"/>
    <w:p w:rsidR="009E6098" w:rsidRPr="009E6098" w:rsidRDefault="009E6098" w:rsidP="009E6098">
      <w:pPr>
        <w:rPr>
          <w:b/>
        </w:rPr>
      </w:pPr>
      <w:r w:rsidRPr="009E6098">
        <w:rPr>
          <w:b/>
        </w:rPr>
        <w:t xml:space="preserve">What is </w:t>
      </w:r>
      <w:proofErr w:type="gramStart"/>
      <w:r w:rsidRPr="009E6098">
        <w:rPr>
          <w:b/>
        </w:rPr>
        <w:t>required</w:t>
      </w:r>
      <w:r>
        <w:rPr>
          <w:b/>
        </w:rPr>
        <w:t>:</w:t>
      </w:r>
      <w:proofErr w:type="gramEnd"/>
    </w:p>
    <w:p w:rsidR="009E6098" w:rsidRDefault="009E6098" w:rsidP="009E6098"/>
    <w:tbl>
      <w:tblPr>
        <w:tblStyle w:val="TableGrid"/>
        <w:tblW w:w="0" w:type="auto"/>
        <w:tblLook w:val="04A0" w:firstRow="1" w:lastRow="0" w:firstColumn="1" w:lastColumn="0" w:noHBand="0" w:noVBand="1"/>
      </w:tblPr>
      <w:tblGrid>
        <w:gridCol w:w="1741"/>
        <w:gridCol w:w="2614"/>
        <w:gridCol w:w="2278"/>
        <w:gridCol w:w="2407"/>
        <w:gridCol w:w="2578"/>
        <w:gridCol w:w="2170"/>
      </w:tblGrid>
      <w:tr w:rsidR="00707FA0" w:rsidRPr="009E6098" w:rsidTr="00707FA0">
        <w:tc>
          <w:tcPr>
            <w:tcW w:w="1741" w:type="dxa"/>
            <w:shd w:val="clear" w:color="auto" w:fill="D9D9D9" w:themeFill="background1" w:themeFillShade="D9"/>
          </w:tcPr>
          <w:p w:rsidR="00707FA0" w:rsidRPr="009E6098" w:rsidRDefault="00707FA0" w:rsidP="009E6098">
            <w:pPr>
              <w:rPr>
                <w:b/>
              </w:rPr>
            </w:pPr>
            <w:r w:rsidRPr="009E6098">
              <w:rPr>
                <w:b/>
              </w:rPr>
              <w:t>Case</w:t>
            </w:r>
          </w:p>
        </w:tc>
        <w:tc>
          <w:tcPr>
            <w:tcW w:w="2614" w:type="dxa"/>
            <w:shd w:val="clear" w:color="auto" w:fill="D9D9D9" w:themeFill="background1" w:themeFillShade="D9"/>
          </w:tcPr>
          <w:p w:rsidR="00707FA0" w:rsidRPr="009E6098" w:rsidRDefault="00707FA0" w:rsidP="009E6098">
            <w:pPr>
              <w:rPr>
                <w:b/>
              </w:rPr>
            </w:pPr>
            <w:r w:rsidRPr="009E6098">
              <w:rPr>
                <w:b/>
              </w:rPr>
              <w:t>Evidence (exhibit and description)</w:t>
            </w:r>
          </w:p>
        </w:tc>
        <w:tc>
          <w:tcPr>
            <w:tcW w:w="2278" w:type="dxa"/>
            <w:shd w:val="clear" w:color="auto" w:fill="D9D9D9" w:themeFill="background1" w:themeFillShade="D9"/>
          </w:tcPr>
          <w:p w:rsidR="00707FA0" w:rsidRPr="009E6098" w:rsidRDefault="00707FA0" w:rsidP="009E6098">
            <w:pPr>
              <w:rPr>
                <w:b/>
              </w:rPr>
            </w:pPr>
            <w:r>
              <w:rPr>
                <w:b/>
              </w:rPr>
              <w:t>Side it’s for</w:t>
            </w:r>
          </w:p>
        </w:tc>
        <w:tc>
          <w:tcPr>
            <w:tcW w:w="2407" w:type="dxa"/>
            <w:shd w:val="clear" w:color="auto" w:fill="D9D9D9" w:themeFill="background1" w:themeFillShade="D9"/>
          </w:tcPr>
          <w:p w:rsidR="00707FA0" w:rsidRPr="009E6098" w:rsidRDefault="00707FA0" w:rsidP="009E6098">
            <w:pPr>
              <w:rPr>
                <w:b/>
              </w:rPr>
            </w:pPr>
            <w:r w:rsidRPr="009E6098">
              <w:rPr>
                <w:b/>
              </w:rPr>
              <w:t>It’s contribution to the case</w:t>
            </w:r>
          </w:p>
        </w:tc>
        <w:tc>
          <w:tcPr>
            <w:tcW w:w="2578" w:type="dxa"/>
            <w:shd w:val="clear" w:color="auto" w:fill="D9D9D9" w:themeFill="background1" w:themeFillShade="D9"/>
          </w:tcPr>
          <w:p w:rsidR="00707FA0" w:rsidRPr="009E6098" w:rsidRDefault="00707FA0" w:rsidP="009E6098">
            <w:pPr>
              <w:rPr>
                <w:b/>
              </w:rPr>
            </w:pPr>
            <w:r w:rsidRPr="009E6098">
              <w:rPr>
                <w:b/>
              </w:rPr>
              <w:t>Options for production</w:t>
            </w:r>
          </w:p>
        </w:tc>
        <w:tc>
          <w:tcPr>
            <w:tcW w:w="2170" w:type="dxa"/>
            <w:shd w:val="clear" w:color="auto" w:fill="D9D9D9" w:themeFill="background1" w:themeFillShade="D9"/>
          </w:tcPr>
          <w:p w:rsidR="00707FA0" w:rsidRPr="009E6098" w:rsidRDefault="00707FA0" w:rsidP="009E6098">
            <w:pPr>
              <w:rPr>
                <w:b/>
              </w:rPr>
            </w:pPr>
            <w:r>
              <w:rPr>
                <w:b/>
              </w:rPr>
              <w:t>Timeline for Creation</w:t>
            </w:r>
          </w:p>
        </w:tc>
      </w:tr>
      <w:tr w:rsidR="00707FA0" w:rsidRPr="009E6098" w:rsidTr="00707FA0">
        <w:tc>
          <w:tcPr>
            <w:tcW w:w="1741" w:type="dxa"/>
          </w:tcPr>
          <w:p w:rsidR="00707FA0" w:rsidRDefault="00707FA0" w:rsidP="009E6098"/>
        </w:tc>
        <w:tc>
          <w:tcPr>
            <w:tcW w:w="2614" w:type="dxa"/>
          </w:tcPr>
          <w:p w:rsidR="00707FA0" w:rsidRDefault="00707FA0" w:rsidP="009E6098"/>
          <w:p w:rsidR="00AA4059" w:rsidRDefault="00AA4059" w:rsidP="009E6098"/>
        </w:tc>
        <w:tc>
          <w:tcPr>
            <w:tcW w:w="2278" w:type="dxa"/>
          </w:tcPr>
          <w:p w:rsidR="00707FA0" w:rsidRDefault="00707FA0" w:rsidP="009E6098"/>
        </w:tc>
        <w:tc>
          <w:tcPr>
            <w:tcW w:w="2407" w:type="dxa"/>
          </w:tcPr>
          <w:p w:rsidR="00707FA0" w:rsidRDefault="00707FA0" w:rsidP="009E6098"/>
        </w:tc>
        <w:tc>
          <w:tcPr>
            <w:tcW w:w="2578" w:type="dxa"/>
          </w:tcPr>
          <w:p w:rsidR="00707FA0" w:rsidRDefault="00707FA0" w:rsidP="009E6098"/>
        </w:tc>
        <w:tc>
          <w:tcPr>
            <w:tcW w:w="2170" w:type="dxa"/>
          </w:tcPr>
          <w:p w:rsidR="00707FA0" w:rsidRDefault="00707FA0" w:rsidP="009E6098"/>
        </w:tc>
      </w:tr>
      <w:tr w:rsidR="00707FA0" w:rsidRPr="009E6098" w:rsidTr="00707FA0">
        <w:tc>
          <w:tcPr>
            <w:tcW w:w="1741" w:type="dxa"/>
          </w:tcPr>
          <w:p w:rsidR="00707FA0" w:rsidRDefault="00707FA0" w:rsidP="009E6098"/>
        </w:tc>
        <w:tc>
          <w:tcPr>
            <w:tcW w:w="2614" w:type="dxa"/>
          </w:tcPr>
          <w:p w:rsidR="00707FA0" w:rsidRDefault="00707FA0" w:rsidP="009E6098"/>
          <w:p w:rsidR="00AA4059" w:rsidRDefault="00AA4059" w:rsidP="009E6098"/>
        </w:tc>
        <w:tc>
          <w:tcPr>
            <w:tcW w:w="2278" w:type="dxa"/>
          </w:tcPr>
          <w:p w:rsidR="00707FA0" w:rsidRDefault="00707FA0" w:rsidP="009E6098"/>
        </w:tc>
        <w:tc>
          <w:tcPr>
            <w:tcW w:w="2407" w:type="dxa"/>
          </w:tcPr>
          <w:p w:rsidR="00707FA0" w:rsidRDefault="00707FA0" w:rsidP="009E6098"/>
        </w:tc>
        <w:tc>
          <w:tcPr>
            <w:tcW w:w="2578" w:type="dxa"/>
          </w:tcPr>
          <w:p w:rsidR="00707FA0" w:rsidRDefault="00707FA0" w:rsidP="009E6098"/>
        </w:tc>
        <w:tc>
          <w:tcPr>
            <w:tcW w:w="2170" w:type="dxa"/>
          </w:tcPr>
          <w:p w:rsidR="00707FA0" w:rsidRDefault="00707FA0" w:rsidP="009E6098"/>
        </w:tc>
      </w:tr>
      <w:tr w:rsidR="00707FA0" w:rsidRPr="009E6098" w:rsidTr="00707FA0">
        <w:tc>
          <w:tcPr>
            <w:tcW w:w="1741" w:type="dxa"/>
          </w:tcPr>
          <w:p w:rsidR="00707FA0" w:rsidRDefault="00707FA0" w:rsidP="009E6098"/>
        </w:tc>
        <w:tc>
          <w:tcPr>
            <w:tcW w:w="2614" w:type="dxa"/>
          </w:tcPr>
          <w:p w:rsidR="00707FA0" w:rsidRDefault="00707FA0" w:rsidP="009E6098"/>
          <w:p w:rsidR="00AA4059" w:rsidRDefault="00AA4059" w:rsidP="009E6098"/>
        </w:tc>
        <w:tc>
          <w:tcPr>
            <w:tcW w:w="2278" w:type="dxa"/>
          </w:tcPr>
          <w:p w:rsidR="00707FA0" w:rsidRDefault="00707FA0" w:rsidP="009E6098"/>
        </w:tc>
        <w:tc>
          <w:tcPr>
            <w:tcW w:w="2407" w:type="dxa"/>
          </w:tcPr>
          <w:p w:rsidR="00707FA0" w:rsidRDefault="00707FA0" w:rsidP="009E6098"/>
        </w:tc>
        <w:tc>
          <w:tcPr>
            <w:tcW w:w="2578" w:type="dxa"/>
          </w:tcPr>
          <w:p w:rsidR="00707FA0" w:rsidRDefault="00707FA0" w:rsidP="009E6098"/>
        </w:tc>
        <w:tc>
          <w:tcPr>
            <w:tcW w:w="2170" w:type="dxa"/>
          </w:tcPr>
          <w:p w:rsidR="00707FA0" w:rsidRDefault="00707FA0" w:rsidP="009E6098"/>
        </w:tc>
      </w:tr>
      <w:tr w:rsidR="00707FA0" w:rsidRPr="009E6098" w:rsidTr="00707FA0">
        <w:tc>
          <w:tcPr>
            <w:tcW w:w="1741" w:type="dxa"/>
          </w:tcPr>
          <w:p w:rsidR="00707FA0" w:rsidRDefault="00707FA0" w:rsidP="009E6098"/>
        </w:tc>
        <w:tc>
          <w:tcPr>
            <w:tcW w:w="2614" w:type="dxa"/>
          </w:tcPr>
          <w:p w:rsidR="00707FA0" w:rsidRDefault="00707FA0" w:rsidP="009E6098"/>
          <w:p w:rsidR="00AA4059" w:rsidRDefault="00AA4059" w:rsidP="009E6098"/>
        </w:tc>
        <w:tc>
          <w:tcPr>
            <w:tcW w:w="2278" w:type="dxa"/>
          </w:tcPr>
          <w:p w:rsidR="00707FA0" w:rsidRDefault="00707FA0" w:rsidP="009E6098"/>
        </w:tc>
        <w:tc>
          <w:tcPr>
            <w:tcW w:w="2407" w:type="dxa"/>
          </w:tcPr>
          <w:p w:rsidR="00707FA0" w:rsidRDefault="00707FA0" w:rsidP="009E6098"/>
        </w:tc>
        <w:tc>
          <w:tcPr>
            <w:tcW w:w="2578" w:type="dxa"/>
          </w:tcPr>
          <w:p w:rsidR="00707FA0" w:rsidRDefault="00707FA0" w:rsidP="009E6098"/>
        </w:tc>
        <w:tc>
          <w:tcPr>
            <w:tcW w:w="2170" w:type="dxa"/>
          </w:tcPr>
          <w:p w:rsidR="00707FA0" w:rsidRDefault="00707FA0" w:rsidP="009E6098"/>
        </w:tc>
      </w:tr>
      <w:tr w:rsidR="00707FA0" w:rsidRPr="009E6098" w:rsidTr="00707FA0">
        <w:tc>
          <w:tcPr>
            <w:tcW w:w="1741" w:type="dxa"/>
          </w:tcPr>
          <w:p w:rsidR="00707FA0" w:rsidRDefault="00707FA0" w:rsidP="009E6098"/>
        </w:tc>
        <w:tc>
          <w:tcPr>
            <w:tcW w:w="2614" w:type="dxa"/>
          </w:tcPr>
          <w:p w:rsidR="00707FA0" w:rsidRDefault="00707FA0" w:rsidP="009E6098"/>
          <w:p w:rsidR="00AA4059" w:rsidRDefault="00AA4059" w:rsidP="009E6098"/>
        </w:tc>
        <w:tc>
          <w:tcPr>
            <w:tcW w:w="2278" w:type="dxa"/>
          </w:tcPr>
          <w:p w:rsidR="00707FA0" w:rsidRDefault="00707FA0" w:rsidP="009E6098"/>
        </w:tc>
        <w:tc>
          <w:tcPr>
            <w:tcW w:w="2407" w:type="dxa"/>
          </w:tcPr>
          <w:p w:rsidR="00707FA0" w:rsidRDefault="00707FA0" w:rsidP="009E6098"/>
        </w:tc>
        <w:tc>
          <w:tcPr>
            <w:tcW w:w="2578" w:type="dxa"/>
          </w:tcPr>
          <w:p w:rsidR="00707FA0" w:rsidRDefault="00707FA0" w:rsidP="009E6098"/>
        </w:tc>
        <w:tc>
          <w:tcPr>
            <w:tcW w:w="2170" w:type="dxa"/>
          </w:tcPr>
          <w:p w:rsidR="00707FA0" w:rsidRDefault="00707FA0" w:rsidP="009E6098"/>
        </w:tc>
      </w:tr>
      <w:tr w:rsidR="00707FA0" w:rsidRPr="009E6098" w:rsidTr="00707FA0">
        <w:tc>
          <w:tcPr>
            <w:tcW w:w="1741" w:type="dxa"/>
          </w:tcPr>
          <w:p w:rsidR="00707FA0" w:rsidRDefault="00707FA0" w:rsidP="009E6098"/>
        </w:tc>
        <w:tc>
          <w:tcPr>
            <w:tcW w:w="2614" w:type="dxa"/>
          </w:tcPr>
          <w:p w:rsidR="00707FA0" w:rsidRDefault="00707FA0" w:rsidP="009E6098"/>
          <w:p w:rsidR="00AA4059" w:rsidRDefault="00AA4059" w:rsidP="009E6098"/>
        </w:tc>
        <w:tc>
          <w:tcPr>
            <w:tcW w:w="2278" w:type="dxa"/>
          </w:tcPr>
          <w:p w:rsidR="00707FA0" w:rsidRDefault="00707FA0" w:rsidP="009E6098"/>
        </w:tc>
        <w:tc>
          <w:tcPr>
            <w:tcW w:w="2407" w:type="dxa"/>
          </w:tcPr>
          <w:p w:rsidR="00707FA0" w:rsidRDefault="00707FA0" w:rsidP="009E6098"/>
        </w:tc>
        <w:tc>
          <w:tcPr>
            <w:tcW w:w="2578" w:type="dxa"/>
          </w:tcPr>
          <w:p w:rsidR="00707FA0" w:rsidRDefault="00707FA0" w:rsidP="009E6098"/>
        </w:tc>
        <w:tc>
          <w:tcPr>
            <w:tcW w:w="2170" w:type="dxa"/>
          </w:tcPr>
          <w:p w:rsidR="00707FA0" w:rsidRDefault="00707FA0" w:rsidP="009E6098"/>
        </w:tc>
      </w:tr>
      <w:tr w:rsidR="00707FA0" w:rsidRPr="009E6098" w:rsidTr="00707FA0">
        <w:tc>
          <w:tcPr>
            <w:tcW w:w="1741" w:type="dxa"/>
          </w:tcPr>
          <w:p w:rsidR="00707FA0" w:rsidRDefault="00707FA0" w:rsidP="009E6098"/>
        </w:tc>
        <w:tc>
          <w:tcPr>
            <w:tcW w:w="2614" w:type="dxa"/>
          </w:tcPr>
          <w:p w:rsidR="00707FA0" w:rsidRDefault="00707FA0" w:rsidP="009E6098"/>
          <w:p w:rsidR="00AA4059" w:rsidRDefault="00AA4059" w:rsidP="009E6098"/>
        </w:tc>
        <w:tc>
          <w:tcPr>
            <w:tcW w:w="2278" w:type="dxa"/>
          </w:tcPr>
          <w:p w:rsidR="00707FA0" w:rsidRDefault="00707FA0" w:rsidP="009E6098"/>
        </w:tc>
        <w:tc>
          <w:tcPr>
            <w:tcW w:w="2407" w:type="dxa"/>
          </w:tcPr>
          <w:p w:rsidR="00707FA0" w:rsidRDefault="00707FA0" w:rsidP="009E6098"/>
        </w:tc>
        <w:tc>
          <w:tcPr>
            <w:tcW w:w="2578" w:type="dxa"/>
          </w:tcPr>
          <w:p w:rsidR="00707FA0" w:rsidRDefault="00707FA0" w:rsidP="009E6098"/>
        </w:tc>
        <w:tc>
          <w:tcPr>
            <w:tcW w:w="2170" w:type="dxa"/>
          </w:tcPr>
          <w:p w:rsidR="00707FA0" w:rsidRDefault="00707FA0" w:rsidP="009E6098"/>
        </w:tc>
      </w:tr>
      <w:tr w:rsidR="00707FA0" w:rsidRPr="009E6098" w:rsidTr="00707FA0">
        <w:tc>
          <w:tcPr>
            <w:tcW w:w="1741" w:type="dxa"/>
          </w:tcPr>
          <w:p w:rsidR="00707FA0" w:rsidRDefault="00707FA0" w:rsidP="009E6098"/>
        </w:tc>
        <w:tc>
          <w:tcPr>
            <w:tcW w:w="2614" w:type="dxa"/>
          </w:tcPr>
          <w:p w:rsidR="00707FA0" w:rsidRDefault="00707FA0" w:rsidP="009E6098"/>
          <w:p w:rsidR="00AA4059" w:rsidRDefault="00AA4059" w:rsidP="009E6098"/>
        </w:tc>
        <w:tc>
          <w:tcPr>
            <w:tcW w:w="2278" w:type="dxa"/>
          </w:tcPr>
          <w:p w:rsidR="00707FA0" w:rsidRDefault="00707FA0" w:rsidP="009E6098"/>
        </w:tc>
        <w:tc>
          <w:tcPr>
            <w:tcW w:w="2407" w:type="dxa"/>
          </w:tcPr>
          <w:p w:rsidR="00707FA0" w:rsidRDefault="00707FA0" w:rsidP="009E6098"/>
        </w:tc>
        <w:tc>
          <w:tcPr>
            <w:tcW w:w="2578" w:type="dxa"/>
          </w:tcPr>
          <w:p w:rsidR="00707FA0" w:rsidRDefault="00707FA0" w:rsidP="009E6098"/>
        </w:tc>
        <w:tc>
          <w:tcPr>
            <w:tcW w:w="2170" w:type="dxa"/>
          </w:tcPr>
          <w:p w:rsidR="00707FA0" w:rsidRDefault="00707FA0" w:rsidP="009E6098"/>
        </w:tc>
      </w:tr>
    </w:tbl>
    <w:p w:rsidR="009E6098" w:rsidRDefault="009E6098" w:rsidP="009E6098"/>
    <w:p w:rsidR="009E6098" w:rsidRPr="009E6098" w:rsidRDefault="009E6098">
      <w:pPr>
        <w:rPr>
          <w:b/>
        </w:rPr>
      </w:pPr>
    </w:p>
    <w:p w:rsidR="00707FA0" w:rsidRDefault="00707FA0">
      <w:pPr>
        <w:sectPr w:rsidR="00707FA0" w:rsidSect="009E6098">
          <w:pgSz w:w="15840" w:h="12240" w:orient="landscape"/>
          <w:pgMar w:top="1247" w:right="1134" w:bottom="1247" w:left="1134" w:header="567" w:footer="567" w:gutter="0"/>
          <w:cols w:space="708"/>
          <w:docGrid w:linePitch="360"/>
        </w:sectPr>
      </w:pPr>
    </w:p>
    <w:p w:rsidR="00D8350E" w:rsidRPr="00707FA0" w:rsidRDefault="00D8350E">
      <w:pPr>
        <w:rPr>
          <w:b/>
        </w:rPr>
      </w:pPr>
      <w:r w:rsidRPr="00707FA0">
        <w:rPr>
          <w:b/>
        </w:rPr>
        <w:lastRenderedPageBreak/>
        <w:t>Girard/Mitchell Witnesses</w:t>
      </w:r>
    </w:p>
    <w:p w:rsidR="00D8350E" w:rsidRDefault="00D8350E"/>
    <w:p w:rsidR="00707FA0" w:rsidRDefault="00707FA0">
      <w:r>
        <w:t xml:space="preserve">Witnesses you need to complete this progress report on your own; you should have to consult with the respective attorneys, </w:t>
      </w:r>
      <w:proofErr w:type="gramStart"/>
      <w:r>
        <w:t>but  you’ll</w:t>
      </w:r>
      <w:proofErr w:type="gramEnd"/>
      <w:r>
        <w:t xml:space="preserve"> need to complete this on your own. </w:t>
      </w:r>
    </w:p>
    <w:p w:rsidR="00707FA0" w:rsidRDefault="00707FA0"/>
    <w:p w:rsidR="00707FA0" w:rsidRDefault="00707FA0">
      <w:r w:rsidRPr="00707FA0">
        <w:rPr>
          <w:b/>
        </w:rPr>
        <w:t>Name</w:t>
      </w:r>
      <w:r>
        <w:t>:</w:t>
      </w:r>
    </w:p>
    <w:p w:rsidR="00707FA0" w:rsidRDefault="00707FA0"/>
    <w:p w:rsidR="00707FA0" w:rsidRDefault="00707FA0">
      <w:r>
        <w:t>Foci of this progress report:</w:t>
      </w:r>
    </w:p>
    <w:p w:rsidR="00707FA0" w:rsidRDefault="00707FA0" w:rsidP="00707FA0">
      <w:pPr>
        <w:pStyle w:val="ListParagraph"/>
        <w:numPr>
          <w:ilvl w:val="0"/>
          <w:numId w:val="5"/>
        </w:numPr>
      </w:pPr>
      <w:r>
        <w:t>Ensure you know the roles you are doing for each trial</w:t>
      </w:r>
    </w:p>
    <w:p w:rsidR="00707FA0" w:rsidRDefault="00707FA0" w:rsidP="00707FA0">
      <w:pPr>
        <w:pStyle w:val="ListParagraph"/>
        <w:numPr>
          <w:ilvl w:val="0"/>
          <w:numId w:val="5"/>
        </w:numPr>
      </w:pPr>
      <w:r>
        <w:t>Ensure you understand the contribution of your role to the trial</w:t>
      </w:r>
    </w:p>
    <w:p w:rsidR="00707FA0" w:rsidRDefault="00707FA0" w:rsidP="00707FA0">
      <w:pPr>
        <w:pStyle w:val="ListParagraph"/>
        <w:numPr>
          <w:ilvl w:val="0"/>
          <w:numId w:val="5"/>
        </w:numPr>
      </w:pPr>
      <w:r>
        <w:t>Establish potential questions that the lawyers for your side will ask you to elicit the evidence you have to give.</w:t>
      </w:r>
    </w:p>
    <w:p w:rsidR="00707FA0" w:rsidRDefault="00707FA0"/>
    <w:p w:rsidR="00707FA0" w:rsidRDefault="00707FA0">
      <w:r>
        <w:t>You can absolutely move beyond this in terms of your preparation…. This progress reports are to ensure “baseline” preparation.  Your next progress report will focus on what the weaknesses of your evidence/character are.</w:t>
      </w:r>
    </w:p>
    <w:p w:rsidR="00707FA0" w:rsidRDefault="00707FA0"/>
    <w:tbl>
      <w:tblPr>
        <w:tblStyle w:val="TableGrid"/>
        <w:tblW w:w="15026" w:type="dxa"/>
        <w:tblInd w:w="-459" w:type="dxa"/>
        <w:tblLook w:val="04A0" w:firstRow="1" w:lastRow="0" w:firstColumn="1" w:lastColumn="0" w:noHBand="0" w:noVBand="1"/>
      </w:tblPr>
      <w:tblGrid>
        <w:gridCol w:w="2268"/>
        <w:gridCol w:w="2835"/>
        <w:gridCol w:w="3628"/>
        <w:gridCol w:w="2758"/>
        <w:gridCol w:w="3537"/>
      </w:tblGrid>
      <w:tr w:rsidR="00707FA0" w:rsidTr="00707FA0">
        <w:tc>
          <w:tcPr>
            <w:tcW w:w="2268" w:type="dxa"/>
            <w:shd w:val="clear" w:color="auto" w:fill="D9D9D9" w:themeFill="background1" w:themeFillShade="D9"/>
          </w:tcPr>
          <w:p w:rsidR="00707FA0" w:rsidRPr="00707FA0" w:rsidRDefault="00707FA0">
            <w:pPr>
              <w:rPr>
                <w:b/>
              </w:rPr>
            </w:pPr>
            <w:r w:rsidRPr="00707FA0">
              <w:rPr>
                <w:b/>
              </w:rPr>
              <w:t>Trial</w:t>
            </w:r>
          </w:p>
        </w:tc>
        <w:tc>
          <w:tcPr>
            <w:tcW w:w="2835" w:type="dxa"/>
            <w:shd w:val="clear" w:color="auto" w:fill="D9D9D9" w:themeFill="background1" w:themeFillShade="D9"/>
          </w:tcPr>
          <w:p w:rsidR="00707FA0" w:rsidRPr="00707FA0" w:rsidRDefault="00707FA0">
            <w:pPr>
              <w:rPr>
                <w:b/>
              </w:rPr>
            </w:pPr>
            <w:r w:rsidRPr="00707FA0">
              <w:rPr>
                <w:b/>
              </w:rPr>
              <w:t>Character Name</w:t>
            </w:r>
          </w:p>
        </w:tc>
        <w:tc>
          <w:tcPr>
            <w:tcW w:w="3628" w:type="dxa"/>
            <w:shd w:val="clear" w:color="auto" w:fill="D9D9D9" w:themeFill="background1" w:themeFillShade="D9"/>
          </w:tcPr>
          <w:p w:rsidR="00707FA0" w:rsidRPr="00707FA0" w:rsidRDefault="00707FA0">
            <w:pPr>
              <w:rPr>
                <w:b/>
              </w:rPr>
            </w:pPr>
            <w:r w:rsidRPr="00707FA0">
              <w:rPr>
                <w:b/>
              </w:rPr>
              <w:t>Overall contribution to the case</w:t>
            </w:r>
          </w:p>
        </w:tc>
        <w:tc>
          <w:tcPr>
            <w:tcW w:w="2758" w:type="dxa"/>
            <w:shd w:val="clear" w:color="auto" w:fill="D9D9D9" w:themeFill="background1" w:themeFillShade="D9"/>
          </w:tcPr>
          <w:p w:rsidR="00707FA0" w:rsidRPr="00707FA0" w:rsidRDefault="00707FA0">
            <w:pPr>
              <w:rPr>
                <w:b/>
              </w:rPr>
            </w:pPr>
            <w:r w:rsidRPr="00707FA0">
              <w:rPr>
                <w:b/>
              </w:rPr>
              <w:t>Specific evidence (exhibits or facts you need to deliver)</w:t>
            </w:r>
          </w:p>
        </w:tc>
        <w:tc>
          <w:tcPr>
            <w:tcW w:w="3537" w:type="dxa"/>
            <w:shd w:val="clear" w:color="auto" w:fill="D9D9D9" w:themeFill="background1" w:themeFillShade="D9"/>
          </w:tcPr>
          <w:p w:rsidR="00707FA0" w:rsidRPr="00707FA0" w:rsidRDefault="00707FA0">
            <w:pPr>
              <w:rPr>
                <w:b/>
              </w:rPr>
            </w:pPr>
            <w:r w:rsidRPr="00707FA0">
              <w:rPr>
                <w:b/>
              </w:rPr>
              <w:t>What questions could the lawyer from “your side” ask to get out all your information?</w:t>
            </w:r>
            <w:r>
              <w:rPr>
                <w:b/>
              </w:rPr>
              <w:t xml:space="preserve"> (5-10 each trial)</w:t>
            </w:r>
          </w:p>
        </w:tc>
      </w:tr>
      <w:tr w:rsidR="00707FA0" w:rsidTr="00707FA0">
        <w:tc>
          <w:tcPr>
            <w:tcW w:w="2268" w:type="dxa"/>
          </w:tcPr>
          <w:p w:rsidR="00707FA0" w:rsidRDefault="00707FA0"/>
          <w:p w:rsidR="00AA4059" w:rsidRDefault="00AA4059"/>
          <w:p w:rsidR="00AA4059" w:rsidRDefault="00AA4059"/>
          <w:p w:rsidR="00AA4059" w:rsidRDefault="00AA4059"/>
          <w:p w:rsidR="00AA4059" w:rsidRDefault="00AA4059"/>
          <w:p w:rsidR="00AA4059" w:rsidRDefault="00AA4059"/>
          <w:p w:rsidR="00AA4059" w:rsidRDefault="00AA4059"/>
          <w:p w:rsidR="00AA4059" w:rsidRDefault="00AA4059"/>
          <w:p w:rsidR="00AA4059" w:rsidRDefault="00AA4059"/>
          <w:p w:rsidR="00AA4059" w:rsidRDefault="00AA4059"/>
          <w:p w:rsidR="00AA4059" w:rsidRDefault="00AA4059"/>
          <w:p w:rsidR="00AA4059" w:rsidRDefault="00AA4059"/>
          <w:p w:rsidR="00AA4059" w:rsidRDefault="00AA4059"/>
          <w:p w:rsidR="00AA4059" w:rsidRDefault="00AA4059"/>
          <w:p w:rsidR="00AA4059" w:rsidRDefault="00AA4059"/>
        </w:tc>
        <w:tc>
          <w:tcPr>
            <w:tcW w:w="2835" w:type="dxa"/>
          </w:tcPr>
          <w:p w:rsidR="00707FA0" w:rsidRDefault="00707FA0"/>
        </w:tc>
        <w:tc>
          <w:tcPr>
            <w:tcW w:w="3628" w:type="dxa"/>
          </w:tcPr>
          <w:p w:rsidR="00707FA0" w:rsidRDefault="00707FA0"/>
        </w:tc>
        <w:tc>
          <w:tcPr>
            <w:tcW w:w="2758" w:type="dxa"/>
          </w:tcPr>
          <w:p w:rsidR="00707FA0" w:rsidRDefault="00707FA0"/>
        </w:tc>
        <w:tc>
          <w:tcPr>
            <w:tcW w:w="3537" w:type="dxa"/>
          </w:tcPr>
          <w:p w:rsidR="00707FA0" w:rsidRDefault="00707FA0"/>
        </w:tc>
        <w:bookmarkStart w:id="0" w:name="_GoBack"/>
        <w:bookmarkEnd w:id="0"/>
      </w:tr>
    </w:tbl>
    <w:p w:rsidR="00707FA0" w:rsidRDefault="00707FA0">
      <w:pPr>
        <w:sectPr w:rsidR="00707FA0" w:rsidSect="00707FA0">
          <w:pgSz w:w="15840" w:h="12240" w:orient="landscape"/>
          <w:pgMar w:top="1247" w:right="1134" w:bottom="1247" w:left="1134" w:header="567" w:footer="567" w:gutter="0"/>
          <w:cols w:space="708"/>
          <w:docGrid w:linePitch="360"/>
        </w:sectPr>
      </w:pPr>
    </w:p>
    <w:p w:rsidR="00707FA0" w:rsidRDefault="00707FA0"/>
    <w:p w:rsidR="00707FA0" w:rsidRDefault="00707FA0"/>
    <w:p w:rsidR="00707FA0" w:rsidRPr="00707FA0" w:rsidRDefault="00707FA0">
      <w:r w:rsidRPr="00707FA0">
        <w:rPr>
          <w:b/>
        </w:rPr>
        <w:t>Karadzic Lawyers</w:t>
      </w:r>
    </w:p>
    <w:p w:rsidR="00707FA0" w:rsidRDefault="00707FA0" w:rsidP="00707FA0"/>
    <w:p w:rsidR="00707FA0" w:rsidRDefault="00707FA0" w:rsidP="00707FA0">
      <w:r w:rsidRPr="00D8350E">
        <w:rPr>
          <w:b/>
        </w:rPr>
        <w:t>Contributing Names</w:t>
      </w:r>
      <w:r>
        <w:t xml:space="preserve"> (for this progress report):</w:t>
      </w:r>
    </w:p>
    <w:p w:rsidR="00707FA0" w:rsidRDefault="00707FA0" w:rsidP="00707FA0"/>
    <w:p w:rsidR="00707FA0" w:rsidRDefault="00707FA0" w:rsidP="00707FA0">
      <w:r w:rsidRPr="00D8350E">
        <w:rPr>
          <w:b/>
        </w:rPr>
        <w:t xml:space="preserve">The </w:t>
      </w:r>
      <w:r>
        <w:rPr>
          <w:b/>
        </w:rPr>
        <w:t>foci of this progress report are:</w:t>
      </w:r>
    </w:p>
    <w:p w:rsidR="00707FA0" w:rsidRDefault="00707FA0" w:rsidP="00707FA0">
      <w:pPr>
        <w:pStyle w:val="ListParagraph"/>
        <w:numPr>
          <w:ilvl w:val="0"/>
          <w:numId w:val="2"/>
        </w:numPr>
      </w:pPr>
      <w:r>
        <w:t>Guide overall prep for the angle you will be taking to fulfill your role</w:t>
      </w:r>
    </w:p>
    <w:p w:rsidR="00707FA0" w:rsidRDefault="00707FA0" w:rsidP="00707FA0">
      <w:pPr>
        <w:pStyle w:val="ListParagraph"/>
        <w:numPr>
          <w:ilvl w:val="0"/>
          <w:numId w:val="2"/>
        </w:numPr>
      </w:pPr>
      <w:r>
        <w:t>Ensure you have good, foundational communication established with your witnesses.</w:t>
      </w:r>
    </w:p>
    <w:p w:rsidR="00707FA0" w:rsidRDefault="00707FA0" w:rsidP="00707FA0">
      <w:pPr>
        <w:pStyle w:val="ListParagraph"/>
        <w:numPr>
          <w:ilvl w:val="0"/>
          <w:numId w:val="2"/>
        </w:numPr>
      </w:pPr>
      <w:r>
        <w:t>Ensure you are clear on what pieces of evidence the Evidence Team is creating for you and what they will look like.</w:t>
      </w:r>
    </w:p>
    <w:p w:rsidR="00707FA0" w:rsidRDefault="00707FA0" w:rsidP="00707FA0"/>
    <w:p w:rsidR="00707FA0" w:rsidRDefault="00707FA0" w:rsidP="00707FA0">
      <w:r>
        <w:t xml:space="preserve">You can absolutely move beyond this in terms of your preparation…. This progress reports are to ensure “baseline” preparation.  Progress Report #3 will have you look at weaknesses of your case and looking at potential cross examination of the other side’s witnesses.  </w:t>
      </w:r>
    </w:p>
    <w:p w:rsidR="00707FA0" w:rsidRDefault="00707FA0" w:rsidP="00707FA0"/>
    <w:p w:rsidR="00707FA0" w:rsidRPr="00D8350E" w:rsidRDefault="00707FA0" w:rsidP="00707FA0">
      <w:pPr>
        <w:rPr>
          <w:b/>
        </w:rPr>
      </w:pPr>
      <w:r w:rsidRPr="00D8350E">
        <w:rPr>
          <w:b/>
        </w:rPr>
        <w:t>Overall Prep on Angle</w:t>
      </w:r>
    </w:p>
    <w:p w:rsidR="00707FA0" w:rsidRDefault="00707FA0" w:rsidP="00707FA0"/>
    <w:tbl>
      <w:tblPr>
        <w:tblStyle w:val="TableGrid"/>
        <w:tblW w:w="0" w:type="auto"/>
        <w:tblLook w:val="04A0" w:firstRow="1" w:lastRow="0" w:firstColumn="1" w:lastColumn="0" w:noHBand="0" w:noVBand="1"/>
      </w:tblPr>
      <w:tblGrid>
        <w:gridCol w:w="1829"/>
        <w:gridCol w:w="1798"/>
        <w:gridCol w:w="2266"/>
        <w:gridCol w:w="1803"/>
        <w:gridCol w:w="2266"/>
      </w:tblGrid>
      <w:tr w:rsidR="00707FA0" w:rsidTr="00AA4059">
        <w:tc>
          <w:tcPr>
            <w:tcW w:w="1992" w:type="dxa"/>
            <w:shd w:val="clear" w:color="auto" w:fill="D9D9D9" w:themeFill="background1" w:themeFillShade="D9"/>
          </w:tcPr>
          <w:p w:rsidR="00707FA0" w:rsidRPr="00D8350E" w:rsidRDefault="00707FA0" w:rsidP="00AA4059">
            <w:pPr>
              <w:rPr>
                <w:b/>
              </w:rPr>
            </w:pPr>
            <w:r w:rsidRPr="00D8350E">
              <w:rPr>
                <w:b/>
              </w:rPr>
              <w:t>Charge</w:t>
            </w:r>
          </w:p>
        </w:tc>
        <w:tc>
          <w:tcPr>
            <w:tcW w:w="1992" w:type="dxa"/>
            <w:shd w:val="clear" w:color="auto" w:fill="D9D9D9" w:themeFill="background1" w:themeFillShade="D9"/>
          </w:tcPr>
          <w:p w:rsidR="00707FA0" w:rsidRPr="00D8350E" w:rsidRDefault="00707FA0" w:rsidP="00AA4059">
            <w:pPr>
              <w:rPr>
                <w:b/>
              </w:rPr>
            </w:pPr>
            <w:r w:rsidRPr="00D8350E">
              <w:rPr>
                <w:b/>
              </w:rPr>
              <w:t>Mens Rea</w:t>
            </w:r>
          </w:p>
        </w:tc>
        <w:tc>
          <w:tcPr>
            <w:tcW w:w="1992" w:type="dxa"/>
            <w:shd w:val="clear" w:color="auto" w:fill="D9D9D9" w:themeFill="background1" w:themeFillShade="D9"/>
          </w:tcPr>
          <w:p w:rsidR="00707FA0" w:rsidRPr="00D8350E" w:rsidRDefault="00707FA0" w:rsidP="00AA4059">
            <w:pPr>
              <w:rPr>
                <w:b/>
              </w:rPr>
            </w:pPr>
            <w:r w:rsidRPr="00D8350E">
              <w:rPr>
                <w:b/>
              </w:rPr>
              <w:t>Your Side’s View on Presence/Absence</w:t>
            </w:r>
          </w:p>
        </w:tc>
        <w:tc>
          <w:tcPr>
            <w:tcW w:w="1993" w:type="dxa"/>
            <w:shd w:val="clear" w:color="auto" w:fill="D9D9D9" w:themeFill="background1" w:themeFillShade="D9"/>
          </w:tcPr>
          <w:p w:rsidR="00707FA0" w:rsidRPr="00D8350E" w:rsidRDefault="00707FA0" w:rsidP="00AA4059">
            <w:pPr>
              <w:rPr>
                <w:b/>
              </w:rPr>
            </w:pPr>
            <w:r w:rsidRPr="00D8350E">
              <w:rPr>
                <w:b/>
              </w:rPr>
              <w:t>Actus Reus</w:t>
            </w:r>
          </w:p>
        </w:tc>
        <w:tc>
          <w:tcPr>
            <w:tcW w:w="1993" w:type="dxa"/>
            <w:shd w:val="clear" w:color="auto" w:fill="D9D9D9" w:themeFill="background1" w:themeFillShade="D9"/>
          </w:tcPr>
          <w:p w:rsidR="00707FA0" w:rsidRPr="00D8350E" w:rsidRDefault="00707FA0" w:rsidP="00AA4059">
            <w:pPr>
              <w:rPr>
                <w:b/>
              </w:rPr>
            </w:pPr>
            <w:r w:rsidRPr="00D8350E">
              <w:rPr>
                <w:b/>
              </w:rPr>
              <w:t>Your Side’s View on Presence/Absence</w:t>
            </w:r>
          </w:p>
        </w:tc>
      </w:tr>
      <w:tr w:rsidR="00707FA0" w:rsidTr="00AA4059">
        <w:tc>
          <w:tcPr>
            <w:tcW w:w="1992" w:type="dxa"/>
          </w:tcPr>
          <w:p w:rsidR="00707FA0" w:rsidRDefault="00707FA0" w:rsidP="00AA4059"/>
        </w:tc>
        <w:tc>
          <w:tcPr>
            <w:tcW w:w="1992" w:type="dxa"/>
          </w:tcPr>
          <w:p w:rsidR="00707FA0" w:rsidRDefault="00707FA0" w:rsidP="00AA4059"/>
        </w:tc>
        <w:tc>
          <w:tcPr>
            <w:tcW w:w="1992" w:type="dxa"/>
          </w:tcPr>
          <w:p w:rsidR="00707FA0" w:rsidRDefault="00707FA0" w:rsidP="00AA4059"/>
        </w:tc>
        <w:tc>
          <w:tcPr>
            <w:tcW w:w="1993" w:type="dxa"/>
          </w:tcPr>
          <w:p w:rsidR="00707FA0" w:rsidRDefault="00707FA0" w:rsidP="00AA4059"/>
        </w:tc>
        <w:tc>
          <w:tcPr>
            <w:tcW w:w="1993" w:type="dxa"/>
          </w:tcPr>
          <w:p w:rsidR="00707FA0" w:rsidRDefault="00707FA0" w:rsidP="00AA4059"/>
        </w:tc>
      </w:tr>
      <w:tr w:rsidR="00707FA0" w:rsidTr="00AA4059">
        <w:tc>
          <w:tcPr>
            <w:tcW w:w="1992" w:type="dxa"/>
          </w:tcPr>
          <w:p w:rsidR="00707FA0" w:rsidRDefault="00707FA0" w:rsidP="00AA4059"/>
        </w:tc>
        <w:tc>
          <w:tcPr>
            <w:tcW w:w="1992" w:type="dxa"/>
          </w:tcPr>
          <w:p w:rsidR="00707FA0" w:rsidRDefault="00707FA0" w:rsidP="00AA4059"/>
        </w:tc>
        <w:tc>
          <w:tcPr>
            <w:tcW w:w="1992" w:type="dxa"/>
          </w:tcPr>
          <w:p w:rsidR="00707FA0" w:rsidRDefault="00707FA0" w:rsidP="00AA4059"/>
        </w:tc>
        <w:tc>
          <w:tcPr>
            <w:tcW w:w="1993" w:type="dxa"/>
          </w:tcPr>
          <w:p w:rsidR="00707FA0" w:rsidRDefault="00707FA0" w:rsidP="00AA4059"/>
        </w:tc>
        <w:tc>
          <w:tcPr>
            <w:tcW w:w="1993" w:type="dxa"/>
          </w:tcPr>
          <w:p w:rsidR="00707FA0" w:rsidRDefault="00707FA0" w:rsidP="00AA4059"/>
        </w:tc>
      </w:tr>
      <w:tr w:rsidR="00707FA0" w:rsidTr="00AA4059">
        <w:tc>
          <w:tcPr>
            <w:tcW w:w="1992" w:type="dxa"/>
          </w:tcPr>
          <w:p w:rsidR="00707FA0" w:rsidRDefault="00707FA0" w:rsidP="00AA4059"/>
        </w:tc>
        <w:tc>
          <w:tcPr>
            <w:tcW w:w="1992" w:type="dxa"/>
          </w:tcPr>
          <w:p w:rsidR="00707FA0" w:rsidRDefault="00707FA0" w:rsidP="00AA4059"/>
        </w:tc>
        <w:tc>
          <w:tcPr>
            <w:tcW w:w="1992" w:type="dxa"/>
          </w:tcPr>
          <w:p w:rsidR="00707FA0" w:rsidRDefault="00707FA0" w:rsidP="00AA4059"/>
        </w:tc>
        <w:tc>
          <w:tcPr>
            <w:tcW w:w="1993" w:type="dxa"/>
          </w:tcPr>
          <w:p w:rsidR="00707FA0" w:rsidRDefault="00707FA0" w:rsidP="00AA4059"/>
        </w:tc>
        <w:tc>
          <w:tcPr>
            <w:tcW w:w="1993" w:type="dxa"/>
          </w:tcPr>
          <w:p w:rsidR="00707FA0" w:rsidRDefault="00707FA0" w:rsidP="00AA4059"/>
        </w:tc>
      </w:tr>
    </w:tbl>
    <w:p w:rsidR="00707FA0" w:rsidRDefault="00707FA0" w:rsidP="00707FA0"/>
    <w:p w:rsidR="00707FA0" w:rsidRDefault="00707FA0" w:rsidP="00707FA0">
      <w:r>
        <w:t>What is essential for your side to do to establish reasonable proof/reasonable doubt (this should be one step at a time, multiple steps expected)</w:t>
      </w:r>
      <w:proofErr w:type="gramStart"/>
      <w:r>
        <w:t>:</w:t>
      </w:r>
      <w:proofErr w:type="gramEnd"/>
    </w:p>
    <w:p w:rsidR="00707FA0" w:rsidRDefault="00707FA0" w:rsidP="00707FA0"/>
    <w:p w:rsidR="00707FA0" w:rsidRPr="00D8350E" w:rsidRDefault="00707FA0" w:rsidP="00707FA0">
      <w:pPr>
        <w:rPr>
          <w:b/>
        </w:rPr>
      </w:pPr>
      <w:r w:rsidRPr="00D8350E">
        <w:rPr>
          <w:b/>
        </w:rPr>
        <w:t>Witness Communication</w:t>
      </w:r>
    </w:p>
    <w:p w:rsidR="00707FA0" w:rsidRDefault="00707FA0" w:rsidP="00707FA0"/>
    <w:tbl>
      <w:tblPr>
        <w:tblStyle w:val="TableGrid"/>
        <w:tblW w:w="0" w:type="auto"/>
        <w:tblLook w:val="04A0" w:firstRow="1" w:lastRow="0" w:firstColumn="1" w:lastColumn="0" w:noHBand="0" w:noVBand="1"/>
      </w:tblPr>
      <w:tblGrid>
        <w:gridCol w:w="2490"/>
        <w:gridCol w:w="2490"/>
        <w:gridCol w:w="2491"/>
        <w:gridCol w:w="2491"/>
      </w:tblGrid>
      <w:tr w:rsidR="00707FA0" w:rsidTr="00AA4059">
        <w:tc>
          <w:tcPr>
            <w:tcW w:w="2490" w:type="dxa"/>
            <w:shd w:val="clear" w:color="auto" w:fill="D9D9D9" w:themeFill="background1" w:themeFillShade="D9"/>
          </w:tcPr>
          <w:p w:rsidR="00707FA0" w:rsidRPr="00D8350E" w:rsidRDefault="00707FA0" w:rsidP="00AA4059">
            <w:pPr>
              <w:rPr>
                <w:b/>
              </w:rPr>
            </w:pPr>
            <w:r w:rsidRPr="00D8350E">
              <w:rPr>
                <w:b/>
              </w:rPr>
              <w:t>Witness Role</w:t>
            </w:r>
          </w:p>
        </w:tc>
        <w:tc>
          <w:tcPr>
            <w:tcW w:w="2490" w:type="dxa"/>
            <w:shd w:val="clear" w:color="auto" w:fill="D9D9D9" w:themeFill="background1" w:themeFillShade="D9"/>
          </w:tcPr>
          <w:p w:rsidR="00707FA0" w:rsidRPr="00D8350E" w:rsidRDefault="00707FA0" w:rsidP="00AA4059">
            <w:pPr>
              <w:rPr>
                <w:b/>
              </w:rPr>
            </w:pPr>
            <w:r w:rsidRPr="00D8350E">
              <w:rPr>
                <w:b/>
              </w:rPr>
              <w:t>Student Name</w:t>
            </w:r>
          </w:p>
        </w:tc>
        <w:tc>
          <w:tcPr>
            <w:tcW w:w="2491" w:type="dxa"/>
            <w:shd w:val="clear" w:color="auto" w:fill="D9D9D9" w:themeFill="background1" w:themeFillShade="D9"/>
          </w:tcPr>
          <w:p w:rsidR="00707FA0" w:rsidRPr="00D8350E" w:rsidRDefault="00707FA0" w:rsidP="00AA4059">
            <w:pPr>
              <w:rPr>
                <w:b/>
              </w:rPr>
            </w:pPr>
            <w:r w:rsidRPr="00D8350E">
              <w:rPr>
                <w:b/>
              </w:rPr>
              <w:t>What do you need from this witness?</w:t>
            </w:r>
          </w:p>
        </w:tc>
        <w:tc>
          <w:tcPr>
            <w:tcW w:w="2491" w:type="dxa"/>
            <w:shd w:val="clear" w:color="auto" w:fill="D9D9D9" w:themeFill="background1" w:themeFillShade="D9"/>
          </w:tcPr>
          <w:p w:rsidR="00707FA0" w:rsidRPr="00D8350E" w:rsidRDefault="00707FA0" w:rsidP="00AA4059">
            <w:pPr>
              <w:rPr>
                <w:b/>
              </w:rPr>
            </w:pPr>
            <w:r w:rsidRPr="00D8350E">
              <w:rPr>
                <w:b/>
              </w:rPr>
              <w:t>What preparation does this witness need to do for your side of the case?</w:t>
            </w:r>
          </w:p>
        </w:tc>
      </w:tr>
      <w:tr w:rsidR="00707FA0" w:rsidTr="00AA4059">
        <w:tc>
          <w:tcPr>
            <w:tcW w:w="2490" w:type="dxa"/>
          </w:tcPr>
          <w:p w:rsidR="00707FA0" w:rsidRDefault="00707FA0" w:rsidP="00AA4059"/>
        </w:tc>
        <w:tc>
          <w:tcPr>
            <w:tcW w:w="2490" w:type="dxa"/>
          </w:tcPr>
          <w:p w:rsidR="00707FA0" w:rsidRDefault="00707FA0" w:rsidP="00AA4059"/>
        </w:tc>
        <w:tc>
          <w:tcPr>
            <w:tcW w:w="2491" w:type="dxa"/>
          </w:tcPr>
          <w:p w:rsidR="00707FA0" w:rsidRDefault="00707FA0" w:rsidP="00AA4059"/>
        </w:tc>
        <w:tc>
          <w:tcPr>
            <w:tcW w:w="2491" w:type="dxa"/>
          </w:tcPr>
          <w:p w:rsidR="00707FA0" w:rsidRDefault="00707FA0" w:rsidP="00AA4059"/>
        </w:tc>
      </w:tr>
      <w:tr w:rsidR="00707FA0" w:rsidTr="00AA4059">
        <w:tc>
          <w:tcPr>
            <w:tcW w:w="2490" w:type="dxa"/>
          </w:tcPr>
          <w:p w:rsidR="00707FA0" w:rsidRDefault="00707FA0" w:rsidP="00AA4059"/>
        </w:tc>
        <w:tc>
          <w:tcPr>
            <w:tcW w:w="2490" w:type="dxa"/>
          </w:tcPr>
          <w:p w:rsidR="00707FA0" w:rsidRDefault="00707FA0" w:rsidP="00AA4059"/>
        </w:tc>
        <w:tc>
          <w:tcPr>
            <w:tcW w:w="2491" w:type="dxa"/>
          </w:tcPr>
          <w:p w:rsidR="00707FA0" w:rsidRDefault="00707FA0" w:rsidP="00AA4059"/>
        </w:tc>
        <w:tc>
          <w:tcPr>
            <w:tcW w:w="2491" w:type="dxa"/>
          </w:tcPr>
          <w:p w:rsidR="00707FA0" w:rsidRDefault="00707FA0" w:rsidP="00AA4059"/>
        </w:tc>
      </w:tr>
      <w:tr w:rsidR="00707FA0" w:rsidTr="00AA4059">
        <w:tc>
          <w:tcPr>
            <w:tcW w:w="2490" w:type="dxa"/>
          </w:tcPr>
          <w:p w:rsidR="00707FA0" w:rsidRDefault="00707FA0" w:rsidP="00AA4059"/>
        </w:tc>
        <w:tc>
          <w:tcPr>
            <w:tcW w:w="2490" w:type="dxa"/>
          </w:tcPr>
          <w:p w:rsidR="00707FA0" w:rsidRDefault="00707FA0" w:rsidP="00AA4059"/>
        </w:tc>
        <w:tc>
          <w:tcPr>
            <w:tcW w:w="2491" w:type="dxa"/>
          </w:tcPr>
          <w:p w:rsidR="00707FA0" w:rsidRDefault="00707FA0" w:rsidP="00AA4059"/>
        </w:tc>
        <w:tc>
          <w:tcPr>
            <w:tcW w:w="2491" w:type="dxa"/>
          </w:tcPr>
          <w:p w:rsidR="00707FA0" w:rsidRDefault="00707FA0" w:rsidP="00AA4059"/>
        </w:tc>
      </w:tr>
    </w:tbl>
    <w:p w:rsidR="00707FA0" w:rsidRDefault="00707FA0" w:rsidP="00707FA0"/>
    <w:p w:rsidR="00707FA0" w:rsidRDefault="00707FA0">
      <w:pPr>
        <w:sectPr w:rsidR="00707FA0" w:rsidSect="00707FA0">
          <w:pgSz w:w="12240" w:h="15840"/>
          <w:pgMar w:top="1134" w:right="1247" w:bottom="1134" w:left="1247" w:header="567" w:footer="567" w:gutter="0"/>
          <w:cols w:space="708"/>
          <w:docGrid w:linePitch="360"/>
        </w:sectPr>
      </w:pPr>
    </w:p>
    <w:p w:rsidR="00707FA0" w:rsidRPr="00707FA0" w:rsidRDefault="00707FA0">
      <w:pPr>
        <w:rPr>
          <w:b/>
        </w:rPr>
      </w:pPr>
      <w:r w:rsidRPr="00707FA0">
        <w:rPr>
          <w:b/>
        </w:rPr>
        <w:lastRenderedPageBreak/>
        <w:t>Karadzic Witnesses</w:t>
      </w:r>
    </w:p>
    <w:p w:rsidR="00707FA0" w:rsidRDefault="00707FA0" w:rsidP="00707FA0"/>
    <w:p w:rsidR="00707FA0" w:rsidRDefault="00707FA0" w:rsidP="00707FA0">
      <w:r>
        <w:t xml:space="preserve">Witnesses you need to complete this progress report on your own; you should have to consult with the attorneys, </w:t>
      </w:r>
      <w:proofErr w:type="gramStart"/>
      <w:r>
        <w:t>but  you’ll</w:t>
      </w:r>
      <w:proofErr w:type="gramEnd"/>
      <w:r>
        <w:t xml:space="preserve"> need to complete this on your own. </w:t>
      </w:r>
    </w:p>
    <w:p w:rsidR="00707FA0" w:rsidRDefault="00707FA0" w:rsidP="00707FA0"/>
    <w:p w:rsidR="00707FA0" w:rsidRDefault="00707FA0" w:rsidP="00707FA0">
      <w:r w:rsidRPr="00707FA0">
        <w:rPr>
          <w:b/>
        </w:rPr>
        <w:t>Name</w:t>
      </w:r>
      <w:r>
        <w:t>:</w:t>
      </w:r>
    </w:p>
    <w:p w:rsidR="00707FA0" w:rsidRDefault="00707FA0" w:rsidP="00707FA0"/>
    <w:p w:rsidR="00707FA0" w:rsidRPr="00707FA0" w:rsidRDefault="00707FA0" w:rsidP="00707FA0">
      <w:pPr>
        <w:rPr>
          <w:b/>
        </w:rPr>
      </w:pPr>
      <w:r w:rsidRPr="00707FA0">
        <w:rPr>
          <w:b/>
        </w:rPr>
        <w:t>Foci of this progress report:</w:t>
      </w:r>
    </w:p>
    <w:p w:rsidR="00707FA0" w:rsidRDefault="00707FA0" w:rsidP="00707FA0">
      <w:pPr>
        <w:pStyle w:val="ListParagraph"/>
        <w:numPr>
          <w:ilvl w:val="0"/>
          <w:numId w:val="5"/>
        </w:numPr>
      </w:pPr>
      <w:r>
        <w:t>Guide your work on what the witness will contribute</w:t>
      </w:r>
    </w:p>
    <w:p w:rsidR="00707FA0" w:rsidRDefault="00707FA0" w:rsidP="00707FA0">
      <w:pPr>
        <w:pStyle w:val="ListParagraph"/>
        <w:numPr>
          <w:ilvl w:val="0"/>
          <w:numId w:val="5"/>
        </w:numPr>
      </w:pPr>
      <w:r>
        <w:t>Establish potential questions that the lawyers for your side will ask you to elicit the evidence you have to give.</w:t>
      </w:r>
    </w:p>
    <w:p w:rsidR="00707FA0" w:rsidRDefault="00707FA0" w:rsidP="00707FA0">
      <w:pPr>
        <w:pStyle w:val="ListParagraph"/>
        <w:numPr>
          <w:ilvl w:val="0"/>
          <w:numId w:val="5"/>
        </w:numPr>
      </w:pPr>
      <w:r>
        <w:t>Guide your work on who the witness is</w:t>
      </w:r>
    </w:p>
    <w:p w:rsidR="00707FA0" w:rsidRDefault="00707FA0" w:rsidP="00707FA0"/>
    <w:p w:rsidR="00707FA0" w:rsidRDefault="00707FA0" w:rsidP="00707FA0">
      <w:r>
        <w:t>You can absolutely move beyond this in terms of your preparation…. This progress reports are to ensure “baseline” preparation.  Your next progress report will focus on what the weaknesses of your evidence/character are.</w:t>
      </w:r>
    </w:p>
    <w:p w:rsidR="00707FA0" w:rsidRDefault="00707FA0" w:rsidP="00707FA0"/>
    <w:p w:rsidR="00707FA0" w:rsidRDefault="00707FA0" w:rsidP="00707FA0"/>
    <w:p w:rsidR="00707FA0" w:rsidRPr="00707FA0" w:rsidRDefault="00707FA0" w:rsidP="00707FA0">
      <w:pPr>
        <w:rPr>
          <w:b/>
        </w:rPr>
      </w:pPr>
      <w:r>
        <w:rPr>
          <w:b/>
        </w:rPr>
        <w:t xml:space="preserve">Witness </w:t>
      </w:r>
      <w:proofErr w:type="gramStart"/>
      <w:r>
        <w:rPr>
          <w:b/>
        </w:rPr>
        <w:t>Co</w:t>
      </w:r>
      <w:r w:rsidRPr="00707FA0">
        <w:rPr>
          <w:b/>
        </w:rPr>
        <w:t xml:space="preserve">ntribution </w:t>
      </w:r>
      <w:r>
        <w:rPr>
          <w:b/>
        </w:rPr>
        <w:t xml:space="preserve"> and</w:t>
      </w:r>
      <w:proofErr w:type="gramEnd"/>
      <w:r>
        <w:rPr>
          <w:b/>
        </w:rPr>
        <w:t xml:space="preserve"> Questions</w:t>
      </w:r>
    </w:p>
    <w:p w:rsidR="00707FA0" w:rsidRDefault="00707FA0" w:rsidP="00707FA0"/>
    <w:tbl>
      <w:tblPr>
        <w:tblStyle w:val="TableGrid"/>
        <w:tblW w:w="14601" w:type="dxa"/>
        <w:tblInd w:w="-459" w:type="dxa"/>
        <w:tblLook w:val="04A0" w:firstRow="1" w:lastRow="0" w:firstColumn="1" w:lastColumn="0" w:noHBand="0" w:noVBand="1"/>
      </w:tblPr>
      <w:tblGrid>
        <w:gridCol w:w="2835"/>
        <w:gridCol w:w="3628"/>
        <w:gridCol w:w="2758"/>
        <w:gridCol w:w="5380"/>
      </w:tblGrid>
      <w:tr w:rsidR="00707FA0" w:rsidTr="00707FA0">
        <w:tc>
          <w:tcPr>
            <w:tcW w:w="2835" w:type="dxa"/>
            <w:shd w:val="clear" w:color="auto" w:fill="D9D9D9" w:themeFill="background1" w:themeFillShade="D9"/>
          </w:tcPr>
          <w:p w:rsidR="00707FA0" w:rsidRPr="00707FA0" w:rsidRDefault="00707FA0" w:rsidP="00AA4059">
            <w:pPr>
              <w:rPr>
                <w:b/>
              </w:rPr>
            </w:pPr>
            <w:r w:rsidRPr="00707FA0">
              <w:rPr>
                <w:b/>
              </w:rPr>
              <w:t>Character Name</w:t>
            </w:r>
          </w:p>
        </w:tc>
        <w:tc>
          <w:tcPr>
            <w:tcW w:w="3628" w:type="dxa"/>
            <w:shd w:val="clear" w:color="auto" w:fill="D9D9D9" w:themeFill="background1" w:themeFillShade="D9"/>
          </w:tcPr>
          <w:p w:rsidR="00707FA0" w:rsidRPr="00707FA0" w:rsidRDefault="00707FA0" w:rsidP="00AA4059">
            <w:pPr>
              <w:rPr>
                <w:b/>
              </w:rPr>
            </w:pPr>
            <w:r w:rsidRPr="00707FA0">
              <w:rPr>
                <w:b/>
              </w:rPr>
              <w:t>Overall contribution to the case</w:t>
            </w:r>
          </w:p>
        </w:tc>
        <w:tc>
          <w:tcPr>
            <w:tcW w:w="2758" w:type="dxa"/>
            <w:shd w:val="clear" w:color="auto" w:fill="D9D9D9" w:themeFill="background1" w:themeFillShade="D9"/>
          </w:tcPr>
          <w:p w:rsidR="00707FA0" w:rsidRPr="00707FA0" w:rsidRDefault="00707FA0" w:rsidP="00AA4059">
            <w:pPr>
              <w:rPr>
                <w:b/>
              </w:rPr>
            </w:pPr>
            <w:r w:rsidRPr="00707FA0">
              <w:rPr>
                <w:b/>
              </w:rPr>
              <w:t>Specific evidence (exhibits or facts you need to deliver)</w:t>
            </w:r>
          </w:p>
        </w:tc>
        <w:tc>
          <w:tcPr>
            <w:tcW w:w="5380" w:type="dxa"/>
            <w:shd w:val="clear" w:color="auto" w:fill="D9D9D9" w:themeFill="background1" w:themeFillShade="D9"/>
          </w:tcPr>
          <w:p w:rsidR="00707FA0" w:rsidRPr="00707FA0" w:rsidRDefault="00707FA0" w:rsidP="00707FA0">
            <w:pPr>
              <w:rPr>
                <w:b/>
              </w:rPr>
            </w:pPr>
            <w:r w:rsidRPr="00707FA0">
              <w:rPr>
                <w:b/>
              </w:rPr>
              <w:t>What questions could the lawyer from “your side” ask to get out all your information?</w:t>
            </w:r>
            <w:r>
              <w:rPr>
                <w:b/>
              </w:rPr>
              <w:t xml:space="preserve"> (5-10)</w:t>
            </w:r>
          </w:p>
        </w:tc>
      </w:tr>
      <w:tr w:rsidR="00707FA0" w:rsidTr="00707FA0">
        <w:tc>
          <w:tcPr>
            <w:tcW w:w="2835" w:type="dxa"/>
          </w:tcPr>
          <w:p w:rsidR="00707FA0" w:rsidRDefault="00707FA0" w:rsidP="00AA4059"/>
        </w:tc>
        <w:tc>
          <w:tcPr>
            <w:tcW w:w="3628" w:type="dxa"/>
          </w:tcPr>
          <w:p w:rsidR="00707FA0" w:rsidRDefault="00707FA0" w:rsidP="00AA4059"/>
        </w:tc>
        <w:tc>
          <w:tcPr>
            <w:tcW w:w="2758" w:type="dxa"/>
          </w:tcPr>
          <w:p w:rsidR="00707FA0" w:rsidRDefault="00707FA0" w:rsidP="00AA4059"/>
        </w:tc>
        <w:tc>
          <w:tcPr>
            <w:tcW w:w="5380" w:type="dxa"/>
          </w:tcPr>
          <w:p w:rsidR="00707FA0" w:rsidRDefault="00707FA0" w:rsidP="00AA4059"/>
        </w:tc>
      </w:tr>
      <w:tr w:rsidR="00707FA0" w:rsidTr="00707FA0">
        <w:tc>
          <w:tcPr>
            <w:tcW w:w="2835" w:type="dxa"/>
          </w:tcPr>
          <w:p w:rsidR="00707FA0" w:rsidRDefault="00707FA0" w:rsidP="00AA4059"/>
        </w:tc>
        <w:tc>
          <w:tcPr>
            <w:tcW w:w="3628" w:type="dxa"/>
          </w:tcPr>
          <w:p w:rsidR="00707FA0" w:rsidRDefault="00707FA0" w:rsidP="00AA4059"/>
        </w:tc>
        <w:tc>
          <w:tcPr>
            <w:tcW w:w="2758" w:type="dxa"/>
          </w:tcPr>
          <w:p w:rsidR="00707FA0" w:rsidRDefault="00707FA0" w:rsidP="00AA4059"/>
        </w:tc>
        <w:tc>
          <w:tcPr>
            <w:tcW w:w="5380" w:type="dxa"/>
          </w:tcPr>
          <w:p w:rsidR="00707FA0" w:rsidRDefault="00707FA0" w:rsidP="00AA4059"/>
        </w:tc>
      </w:tr>
    </w:tbl>
    <w:p w:rsidR="00707FA0" w:rsidRDefault="00707FA0" w:rsidP="00707FA0"/>
    <w:p w:rsidR="00707FA0" w:rsidRDefault="00707FA0">
      <w:pPr>
        <w:rPr>
          <w:lang w:val="en-US"/>
        </w:rPr>
      </w:pPr>
    </w:p>
    <w:p w:rsidR="00707FA0" w:rsidRPr="00707FA0" w:rsidRDefault="00707FA0">
      <w:pPr>
        <w:rPr>
          <w:b/>
          <w:lang w:val="en-US"/>
        </w:rPr>
      </w:pPr>
      <w:r w:rsidRPr="00707FA0">
        <w:rPr>
          <w:b/>
          <w:lang w:val="en-US"/>
        </w:rPr>
        <w:t>What is the backstory of your character?</w:t>
      </w:r>
    </w:p>
    <w:p w:rsidR="00707FA0" w:rsidRDefault="00707FA0" w:rsidP="00707FA0">
      <w:pPr>
        <w:pStyle w:val="ListParagraph"/>
        <w:numPr>
          <w:ilvl w:val="0"/>
          <w:numId w:val="6"/>
        </w:numPr>
        <w:rPr>
          <w:lang w:val="en-US"/>
        </w:rPr>
      </w:pPr>
      <w:r>
        <w:rPr>
          <w:lang w:val="en-US"/>
        </w:rPr>
        <w:t>Biography</w:t>
      </w:r>
    </w:p>
    <w:p w:rsidR="00707FA0" w:rsidRDefault="00707FA0" w:rsidP="00707FA0">
      <w:pPr>
        <w:pStyle w:val="ListParagraph"/>
        <w:numPr>
          <w:ilvl w:val="0"/>
          <w:numId w:val="6"/>
        </w:numPr>
        <w:rPr>
          <w:lang w:val="en-US"/>
        </w:rPr>
      </w:pPr>
      <w:r>
        <w:rPr>
          <w:lang w:val="en-US"/>
        </w:rPr>
        <w:t>Involvement in the war</w:t>
      </w:r>
    </w:p>
    <w:p w:rsidR="00707FA0" w:rsidRPr="00707FA0" w:rsidRDefault="00707FA0" w:rsidP="00707FA0">
      <w:pPr>
        <w:pStyle w:val="ListParagraph"/>
        <w:numPr>
          <w:ilvl w:val="0"/>
          <w:numId w:val="6"/>
        </w:numPr>
        <w:rPr>
          <w:lang w:val="en-US"/>
        </w:rPr>
      </w:pPr>
      <w:r>
        <w:rPr>
          <w:lang w:val="en-US"/>
        </w:rPr>
        <w:t>What are their credentials for testifying in the case?</w:t>
      </w:r>
    </w:p>
    <w:sectPr w:rsidR="00707FA0" w:rsidRPr="00707FA0" w:rsidSect="00707FA0">
      <w:pgSz w:w="15840" w:h="12240" w:orient="landscape"/>
      <w:pgMar w:top="1247" w:right="1134" w:bottom="124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59" w:rsidRDefault="00AA4059" w:rsidP="00D8350E">
      <w:r>
        <w:separator/>
      </w:r>
    </w:p>
  </w:endnote>
  <w:endnote w:type="continuationSeparator" w:id="0">
    <w:p w:rsidR="00AA4059" w:rsidRDefault="00AA4059" w:rsidP="00D8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59" w:rsidRDefault="00AA4059">
    <w:pPr>
      <w:pStyle w:val="Footer"/>
    </w:pPr>
    <w:r>
      <w:t>Law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59" w:rsidRDefault="00AA4059" w:rsidP="00D8350E">
      <w:r>
        <w:separator/>
      </w:r>
    </w:p>
  </w:footnote>
  <w:footnote w:type="continuationSeparator" w:id="0">
    <w:p w:rsidR="00AA4059" w:rsidRDefault="00AA4059" w:rsidP="00D83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59" w:rsidRDefault="00AA4059">
    <w:pPr>
      <w:pStyle w:val="Header"/>
    </w:pPr>
    <w:sdt>
      <w:sdtPr>
        <w:id w:val="171999623"/>
        <w:placeholder>
          <w:docPart w:val="70D98B1A5346544BB15A30ED1238C116"/>
        </w:placeholder>
        <w:temporary/>
        <w:showingPlcHdr/>
      </w:sdtPr>
      <w:sdtContent>
        <w:r>
          <w:t>[Type text]</w:t>
        </w:r>
      </w:sdtContent>
    </w:sdt>
    <w:r>
      <w:ptab w:relativeTo="margin" w:alignment="center" w:leader="none"/>
    </w:r>
    <w:sdt>
      <w:sdtPr>
        <w:id w:val="171999624"/>
        <w:placeholder>
          <w:docPart w:val="99DF310318B71E48A14A0D18CE5B48B6"/>
        </w:placeholder>
        <w:temporary/>
        <w:showingPlcHdr/>
      </w:sdtPr>
      <w:sdtContent>
        <w:r>
          <w:t>[Type text]</w:t>
        </w:r>
      </w:sdtContent>
    </w:sdt>
    <w:r>
      <w:ptab w:relativeTo="margin" w:alignment="right" w:leader="none"/>
    </w:r>
    <w:sdt>
      <w:sdtPr>
        <w:id w:val="171999625"/>
        <w:placeholder>
          <w:docPart w:val="BE8601BF4378324DA60F567893AB70B7"/>
        </w:placeholder>
        <w:temporary/>
        <w:showingPlcHdr/>
      </w:sdtPr>
      <w:sdtContent>
        <w:r>
          <w:t>[Type text]</w:t>
        </w:r>
      </w:sdtContent>
    </w:sdt>
  </w:p>
  <w:p w:rsidR="00AA4059" w:rsidRDefault="00AA4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59" w:rsidRDefault="00AA4059">
    <w:pPr>
      <w:pStyle w:val="Header"/>
    </w:pPr>
    <w:r>
      <w:t>Mock Trial Progress Report #1</w:t>
    </w:r>
  </w:p>
  <w:p w:rsidR="00AA4059" w:rsidRDefault="00AA4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1BE"/>
    <w:multiLevelType w:val="hybridMultilevel"/>
    <w:tmpl w:val="927E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32306"/>
    <w:multiLevelType w:val="hybridMultilevel"/>
    <w:tmpl w:val="AED21DCE"/>
    <w:lvl w:ilvl="0" w:tplc="864A3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96134"/>
    <w:multiLevelType w:val="hybridMultilevel"/>
    <w:tmpl w:val="A4C4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31033"/>
    <w:multiLevelType w:val="hybridMultilevel"/>
    <w:tmpl w:val="38CE84FA"/>
    <w:lvl w:ilvl="0" w:tplc="864A3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9179D"/>
    <w:multiLevelType w:val="hybridMultilevel"/>
    <w:tmpl w:val="19C606A4"/>
    <w:lvl w:ilvl="0" w:tplc="864A3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A74BE"/>
    <w:multiLevelType w:val="hybridMultilevel"/>
    <w:tmpl w:val="FEFCD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0E"/>
    <w:rsid w:val="00707FA0"/>
    <w:rsid w:val="00803A41"/>
    <w:rsid w:val="0086325B"/>
    <w:rsid w:val="009E6098"/>
    <w:rsid w:val="00A128B8"/>
    <w:rsid w:val="00AA4059"/>
    <w:rsid w:val="00D8350E"/>
    <w:rsid w:val="00F3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0E"/>
    <w:pPr>
      <w:tabs>
        <w:tab w:val="center" w:pos="4320"/>
        <w:tab w:val="right" w:pos="8640"/>
      </w:tabs>
    </w:pPr>
  </w:style>
  <w:style w:type="character" w:customStyle="1" w:styleId="HeaderChar">
    <w:name w:val="Header Char"/>
    <w:basedOn w:val="DefaultParagraphFont"/>
    <w:link w:val="Header"/>
    <w:uiPriority w:val="99"/>
    <w:rsid w:val="00D8350E"/>
    <w:rPr>
      <w:lang w:val="en-CA"/>
    </w:rPr>
  </w:style>
  <w:style w:type="paragraph" w:styleId="Footer">
    <w:name w:val="footer"/>
    <w:basedOn w:val="Normal"/>
    <w:link w:val="FooterChar"/>
    <w:uiPriority w:val="99"/>
    <w:unhideWhenUsed/>
    <w:rsid w:val="00D8350E"/>
    <w:pPr>
      <w:tabs>
        <w:tab w:val="center" w:pos="4320"/>
        <w:tab w:val="right" w:pos="8640"/>
      </w:tabs>
    </w:pPr>
  </w:style>
  <w:style w:type="character" w:customStyle="1" w:styleId="FooterChar">
    <w:name w:val="Footer Char"/>
    <w:basedOn w:val="DefaultParagraphFont"/>
    <w:link w:val="Footer"/>
    <w:uiPriority w:val="99"/>
    <w:rsid w:val="00D8350E"/>
    <w:rPr>
      <w:lang w:val="en-CA"/>
    </w:rPr>
  </w:style>
  <w:style w:type="paragraph" w:styleId="ListParagraph">
    <w:name w:val="List Paragraph"/>
    <w:basedOn w:val="Normal"/>
    <w:uiPriority w:val="34"/>
    <w:qFormat/>
    <w:rsid w:val="00D8350E"/>
    <w:pPr>
      <w:ind w:left="720"/>
      <w:contextualSpacing/>
    </w:pPr>
  </w:style>
  <w:style w:type="table" w:styleId="TableGrid">
    <w:name w:val="Table Grid"/>
    <w:basedOn w:val="TableNormal"/>
    <w:uiPriority w:val="59"/>
    <w:rsid w:val="00D83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25B"/>
    <w:rPr>
      <w:rFonts w:ascii="Tahoma" w:hAnsi="Tahoma" w:cs="Tahoma"/>
      <w:sz w:val="16"/>
      <w:szCs w:val="16"/>
    </w:rPr>
  </w:style>
  <w:style w:type="character" w:customStyle="1" w:styleId="BalloonTextChar">
    <w:name w:val="Balloon Text Char"/>
    <w:basedOn w:val="DefaultParagraphFont"/>
    <w:link w:val="BalloonText"/>
    <w:uiPriority w:val="99"/>
    <w:semiHidden/>
    <w:rsid w:val="0086325B"/>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0E"/>
    <w:pPr>
      <w:tabs>
        <w:tab w:val="center" w:pos="4320"/>
        <w:tab w:val="right" w:pos="8640"/>
      </w:tabs>
    </w:pPr>
  </w:style>
  <w:style w:type="character" w:customStyle="1" w:styleId="HeaderChar">
    <w:name w:val="Header Char"/>
    <w:basedOn w:val="DefaultParagraphFont"/>
    <w:link w:val="Header"/>
    <w:uiPriority w:val="99"/>
    <w:rsid w:val="00D8350E"/>
    <w:rPr>
      <w:lang w:val="en-CA"/>
    </w:rPr>
  </w:style>
  <w:style w:type="paragraph" w:styleId="Footer">
    <w:name w:val="footer"/>
    <w:basedOn w:val="Normal"/>
    <w:link w:val="FooterChar"/>
    <w:uiPriority w:val="99"/>
    <w:unhideWhenUsed/>
    <w:rsid w:val="00D8350E"/>
    <w:pPr>
      <w:tabs>
        <w:tab w:val="center" w:pos="4320"/>
        <w:tab w:val="right" w:pos="8640"/>
      </w:tabs>
    </w:pPr>
  </w:style>
  <w:style w:type="character" w:customStyle="1" w:styleId="FooterChar">
    <w:name w:val="Footer Char"/>
    <w:basedOn w:val="DefaultParagraphFont"/>
    <w:link w:val="Footer"/>
    <w:uiPriority w:val="99"/>
    <w:rsid w:val="00D8350E"/>
    <w:rPr>
      <w:lang w:val="en-CA"/>
    </w:rPr>
  </w:style>
  <w:style w:type="paragraph" w:styleId="ListParagraph">
    <w:name w:val="List Paragraph"/>
    <w:basedOn w:val="Normal"/>
    <w:uiPriority w:val="34"/>
    <w:qFormat/>
    <w:rsid w:val="00D8350E"/>
    <w:pPr>
      <w:ind w:left="720"/>
      <w:contextualSpacing/>
    </w:pPr>
  </w:style>
  <w:style w:type="table" w:styleId="TableGrid">
    <w:name w:val="Table Grid"/>
    <w:basedOn w:val="TableNormal"/>
    <w:uiPriority w:val="59"/>
    <w:rsid w:val="00D83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25B"/>
    <w:rPr>
      <w:rFonts w:ascii="Tahoma" w:hAnsi="Tahoma" w:cs="Tahoma"/>
      <w:sz w:val="16"/>
      <w:szCs w:val="16"/>
    </w:rPr>
  </w:style>
  <w:style w:type="character" w:customStyle="1" w:styleId="BalloonTextChar">
    <w:name w:val="Balloon Text Char"/>
    <w:basedOn w:val="DefaultParagraphFont"/>
    <w:link w:val="BalloonText"/>
    <w:uiPriority w:val="99"/>
    <w:semiHidden/>
    <w:rsid w:val="0086325B"/>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D98B1A5346544BB15A30ED1238C116"/>
        <w:category>
          <w:name w:val="General"/>
          <w:gallery w:val="placeholder"/>
        </w:category>
        <w:types>
          <w:type w:val="bbPlcHdr"/>
        </w:types>
        <w:behaviors>
          <w:behavior w:val="content"/>
        </w:behaviors>
        <w:guid w:val="{7D50EC0F-08A8-8249-AEF6-72CCA7A1A99C}"/>
      </w:docPartPr>
      <w:docPartBody>
        <w:p w:rsidR="00543B9C" w:rsidRDefault="00543B9C" w:rsidP="00543B9C">
          <w:pPr>
            <w:pStyle w:val="70D98B1A5346544BB15A30ED1238C116"/>
          </w:pPr>
          <w:r>
            <w:t>[Type text]</w:t>
          </w:r>
        </w:p>
      </w:docPartBody>
    </w:docPart>
    <w:docPart>
      <w:docPartPr>
        <w:name w:val="99DF310318B71E48A14A0D18CE5B48B6"/>
        <w:category>
          <w:name w:val="General"/>
          <w:gallery w:val="placeholder"/>
        </w:category>
        <w:types>
          <w:type w:val="bbPlcHdr"/>
        </w:types>
        <w:behaviors>
          <w:behavior w:val="content"/>
        </w:behaviors>
        <w:guid w:val="{628BE717-C241-8241-882D-506256D82553}"/>
      </w:docPartPr>
      <w:docPartBody>
        <w:p w:rsidR="00543B9C" w:rsidRDefault="00543B9C" w:rsidP="00543B9C">
          <w:pPr>
            <w:pStyle w:val="99DF310318B71E48A14A0D18CE5B48B6"/>
          </w:pPr>
          <w:r>
            <w:t>[Type text]</w:t>
          </w:r>
        </w:p>
      </w:docPartBody>
    </w:docPart>
    <w:docPart>
      <w:docPartPr>
        <w:name w:val="BE8601BF4378324DA60F567893AB70B7"/>
        <w:category>
          <w:name w:val="General"/>
          <w:gallery w:val="placeholder"/>
        </w:category>
        <w:types>
          <w:type w:val="bbPlcHdr"/>
        </w:types>
        <w:behaviors>
          <w:behavior w:val="content"/>
        </w:behaviors>
        <w:guid w:val="{4949AB36-64A7-2C42-9BC4-B7E31C649DE1}"/>
      </w:docPartPr>
      <w:docPartBody>
        <w:p w:rsidR="00543B9C" w:rsidRDefault="00543B9C" w:rsidP="00543B9C">
          <w:pPr>
            <w:pStyle w:val="BE8601BF4378324DA60F567893AB70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9C"/>
    <w:rsid w:val="00543B9C"/>
    <w:rsid w:val="0079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98B1A5346544BB15A30ED1238C116">
    <w:name w:val="70D98B1A5346544BB15A30ED1238C116"/>
    <w:rsid w:val="00543B9C"/>
  </w:style>
  <w:style w:type="paragraph" w:customStyle="1" w:styleId="99DF310318B71E48A14A0D18CE5B48B6">
    <w:name w:val="99DF310318B71E48A14A0D18CE5B48B6"/>
    <w:rsid w:val="00543B9C"/>
  </w:style>
  <w:style w:type="paragraph" w:customStyle="1" w:styleId="BE8601BF4378324DA60F567893AB70B7">
    <w:name w:val="BE8601BF4378324DA60F567893AB70B7"/>
    <w:rsid w:val="00543B9C"/>
  </w:style>
  <w:style w:type="paragraph" w:customStyle="1" w:styleId="65BD6628F3B86C4D9929DA4769553D1B">
    <w:name w:val="65BD6628F3B86C4D9929DA4769553D1B"/>
    <w:rsid w:val="00543B9C"/>
  </w:style>
  <w:style w:type="paragraph" w:customStyle="1" w:styleId="79FF9CE79214D04FBA4E76C490A5F80D">
    <w:name w:val="79FF9CE79214D04FBA4E76C490A5F80D"/>
    <w:rsid w:val="00543B9C"/>
  </w:style>
  <w:style w:type="paragraph" w:customStyle="1" w:styleId="89DF21B27DDC094786E9B28FFC57FF16">
    <w:name w:val="89DF21B27DDC094786E9B28FFC57FF16"/>
    <w:rsid w:val="00543B9C"/>
  </w:style>
  <w:style w:type="paragraph" w:customStyle="1" w:styleId="D369D3B15F4942E29E80EFCF2F55CE45">
    <w:name w:val="D369D3B15F4942E29E80EFCF2F55CE45"/>
    <w:rsid w:val="00794DC1"/>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98B1A5346544BB15A30ED1238C116">
    <w:name w:val="70D98B1A5346544BB15A30ED1238C116"/>
    <w:rsid w:val="00543B9C"/>
  </w:style>
  <w:style w:type="paragraph" w:customStyle="1" w:styleId="99DF310318B71E48A14A0D18CE5B48B6">
    <w:name w:val="99DF310318B71E48A14A0D18CE5B48B6"/>
    <w:rsid w:val="00543B9C"/>
  </w:style>
  <w:style w:type="paragraph" w:customStyle="1" w:styleId="BE8601BF4378324DA60F567893AB70B7">
    <w:name w:val="BE8601BF4378324DA60F567893AB70B7"/>
    <w:rsid w:val="00543B9C"/>
  </w:style>
  <w:style w:type="paragraph" w:customStyle="1" w:styleId="65BD6628F3B86C4D9929DA4769553D1B">
    <w:name w:val="65BD6628F3B86C4D9929DA4769553D1B"/>
    <w:rsid w:val="00543B9C"/>
  </w:style>
  <w:style w:type="paragraph" w:customStyle="1" w:styleId="79FF9CE79214D04FBA4E76C490A5F80D">
    <w:name w:val="79FF9CE79214D04FBA4E76C490A5F80D"/>
    <w:rsid w:val="00543B9C"/>
  </w:style>
  <w:style w:type="paragraph" w:customStyle="1" w:styleId="89DF21B27DDC094786E9B28FFC57FF16">
    <w:name w:val="89DF21B27DDC094786E9B28FFC57FF16"/>
    <w:rsid w:val="00543B9C"/>
  </w:style>
  <w:style w:type="paragraph" w:customStyle="1" w:styleId="D369D3B15F4942E29E80EFCF2F55CE45">
    <w:name w:val="D369D3B15F4942E29E80EFCF2F55CE45"/>
    <w:rsid w:val="00794DC1"/>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73D2-321A-4B10-9D60-A3508552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48687A80.dotm</Template>
  <TotalTime>0</TotalTime>
  <Pages>6</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Georges</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Coates</dc:creator>
  <cp:lastModifiedBy>Campbell, Scott</cp:lastModifiedBy>
  <cp:revision>2</cp:revision>
  <cp:lastPrinted>2015-04-30T15:09:00Z</cp:lastPrinted>
  <dcterms:created xsi:type="dcterms:W3CDTF">2015-04-30T18:58:00Z</dcterms:created>
  <dcterms:modified xsi:type="dcterms:W3CDTF">2015-04-30T18:58:00Z</dcterms:modified>
</cp:coreProperties>
</file>