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F4E" w:rsidRDefault="00F403FD" w:rsidP="007928A3">
      <w:pPr>
        <w:spacing w:after="0" w:line="240" w:lineRule="auto"/>
        <w:jc w:val="right"/>
        <w:rPr>
          <w:b/>
          <w:sz w:val="32"/>
          <w:szCs w:val="32"/>
        </w:rPr>
      </w:pPr>
      <w:r>
        <w:rPr>
          <w:b/>
          <w:noProof/>
          <w:sz w:val="32"/>
          <w:szCs w:val="32"/>
          <w:lang w:val="en-US" w:eastAsia="en-US"/>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771525" cy="733425"/>
            <wp:effectExtent l="19050" t="0" r="9525" b="0"/>
            <wp:wrapTight wrapText="bothSides">
              <wp:wrapPolygon edited="0">
                <wp:start x="6400" y="0"/>
                <wp:lineTo x="3733" y="1122"/>
                <wp:lineTo x="-533" y="6732"/>
                <wp:lineTo x="533" y="17953"/>
                <wp:lineTo x="5867" y="21319"/>
                <wp:lineTo x="6400" y="21319"/>
                <wp:lineTo x="16000" y="21319"/>
                <wp:lineTo x="16533" y="21319"/>
                <wp:lineTo x="20267" y="18514"/>
                <wp:lineTo x="20800" y="17953"/>
                <wp:lineTo x="21867" y="13465"/>
                <wp:lineTo x="21867" y="6171"/>
                <wp:lineTo x="18667" y="1683"/>
                <wp:lineTo x="15467" y="0"/>
                <wp:lineTo x="6400" y="0"/>
              </wp:wrapPolygon>
            </wp:wrapTight>
            <wp:docPr id="2" name="Picture 0" descr="La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w logo.png"/>
                    <pic:cNvPicPr>
                      <a:picLocks noChangeAspect="1" noChangeArrowheads="1"/>
                    </pic:cNvPicPr>
                  </pic:nvPicPr>
                  <pic:blipFill>
                    <a:blip r:embed="rId7"/>
                    <a:srcRect/>
                    <a:stretch>
                      <a:fillRect/>
                    </a:stretch>
                  </pic:blipFill>
                  <pic:spPr bwMode="auto">
                    <a:xfrm>
                      <a:off x="0" y="0"/>
                      <a:ext cx="771525" cy="733425"/>
                    </a:xfrm>
                    <a:prstGeom prst="rect">
                      <a:avLst/>
                    </a:prstGeom>
                    <a:noFill/>
                    <a:ln w="9525">
                      <a:noFill/>
                      <a:miter lim="800000"/>
                      <a:headEnd/>
                      <a:tailEnd/>
                    </a:ln>
                  </pic:spPr>
                </pic:pic>
              </a:graphicData>
            </a:graphic>
          </wp:anchor>
        </w:drawing>
      </w:r>
      <w:r w:rsidR="00F80287" w:rsidRPr="007928A3">
        <w:rPr>
          <w:b/>
          <w:sz w:val="32"/>
          <w:szCs w:val="32"/>
        </w:rPr>
        <w:t>LAW 12</w:t>
      </w:r>
    </w:p>
    <w:p w:rsidR="00F80287" w:rsidRDefault="00F80287" w:rsidP="00F80287">
      <w:pPr>
        <w:spacing w:after="0" w:line="240" w:lineRule="auto"/>
      </w:pPr>
    </w:p>
    <w:p w:rsidR="00705AC6" w:rsidRPr="003F4511" w:rsidRDefault="003F4511" w:rsidP="003F4511">
      <w:pPr>
        <w:spacing w:after="0" w:line="240" w:lineRule="auto"/>
        <w:jc w:val="center"/>
        <w:rPr>
          <w:b/>
          <w:sz w:val="32"/>
          <w:szCs w:val="32"/>
        </w:rPr>
      </w:pPr>
      <w:r w:rsidRPr="003F4511">
        <w:rPr>
          <w:b/>
          <w:sz w:val="32"/>
          <w:szCs w:val="32"/>
        </w:rPr>
        <w:t>MARRIAGE MINI-CASES</w:t>
      </w:r>
    </w:p>
    <w:tbl>
      <w:tblPr>
        <w:tblW w:w="0" w:type="auto"/>
        <w:tblInd w:w="3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7"/>
      </w:tblGrid>
      <w:tr w:rsidR="003F4511" w:rsidTr="00705721">
        <w:trPr>
          <w:trHeight w:val="523"/>
        </w:trPr>
        <w:tc>
          <w:tcPr>
            <w:tcW w:w="2997" w:type="dxa"/>
            <w:tcBorders>
              <w:top w:val="nil"/>
              <w:left w:val="nil"/>
              <w:bottom w:val="nil"/>
            </w:tcBorders>
            <w:vAlign w:val="center"/>
          </w:tcPr>
          <w:p w:rsidR="003F4511" w:rsidRPr="00E96ADA" w:rsidRDefault="003F4511" w:rsidP="003F4511">
            <w:pPr>
              <w:spacing w:after="0" w:line="240" w:lineRule="auto"/>
              <w:jc w:val="right"/>
              <w:rPr>
                <w:b/>
              </w:rPr>
            </w:pPr>
            <w:r w:rsidRPr="00E96ADA">
              <w:rPr>
                <w:b/>
              </w:rPr>
              <w:t>NAME:</w:t>
            </w:r>
          </w:p>
        </w:tc>
      </w:tr>
    </w:tbl>
    <w:p w:rsidR="00F80287" w:rsidRDefault="00F80287" w:rsidP="00F80287">
      <w:pPr>
        <w:spacing w:after="0" w:line="240" w:lineRule="auto"/>
      </w:pPr>
    </w:p>
    <w:p w:rsidR="004034B1" w:rsidRDefault="004034B1" w:rsidP="00554CD0">
      <w:pPr>
        <w:spacing w:after="0" w:line="240" w:lineRule="auto"/>
      </w:pPr>
    </w:p>
    <w:p w:rsidR="00554CD0" w:rsidRDefault="00554CD0" w:rsidP="00554CD0">
      <w:pPr>
        <w:spacing w:after="0" w:line="240" w:lineRule="auto"/>
      </w:pPr>
      <w:r>
        <w:t>Determine whether or not the following scenarios include a valid or invalid marriage.</w:t>
      </w:r>
    </w:p>
    <w:p w:rsidR="00554CD0" w:rsidRDefault="00554CD0" w:rsidP="00554CD0">
      <w:pPr>
        <w:spacing w:after="0" w:line="240" w:lineRule="auto"/>
      </w:pPr>
    </w:p>
    <w:tbl>
      <w:tblPr>
        <w:tblStyle w:val="TableGrid"/>
        <w:tblW w:w="0" w:type="auto"/>
        <w:tblLook w:val="04A0" w:firstRow="1" w:lastRow="0" w:firstColumn="1" w:lastColumn="0" w:noHBand="0" w:noVBand="1"/>
      </w:tblPr>
      <w:tblGrid>
        <w:gridCol w:w="5035"/>
        <w:gridCol w:w="2158"/>
        <w:gridCol w:w="2157"/>
      </w:tblGrid>
      <w:tr w:rsidR="00554CD0" w:rsidRPr="00554CD0" w:rsidTr="00554CD0">
        <w:trPr>
          <w:trHeight w:val="432"/>
        </w:trPr>
        <w:tc>
          <w:tcPr>
            <w:tcW w:w="5040" w:type="dxa"/>
            <w:vAlign w:val="center"/>
          </w:tcPr>
          <w:p w:rsidR="00554CD0" w:rsidRPr="00554CD0" w:rsidRDefault="00554CD0" w:rsidP="00554CD0">
            <w:pPr>
              <w:spacing w:after="0" w:line="240" w:lineRule="auto"/>
              <w:jc w:val="center"/>
              <w:rPr>
                <w:b/>
              </w:rPr>
            </w:pPr>
            <w:r w:rsidRPr="00554CD0">
              <w:rPr>
                <w:b/>
              </w:rPr>
              <w:t>SCENARIOS</w:t>
            </w:r>
          </w:p>
        </w:tc>
        <w:tc>
          <w:tcPr>
            <w:tcW w:w="2160" w:type="dxa"/>
            <w:vAlign w:val="center"/>
          </w:tcPr>
          <w:p w:rsidR="00554CD0" w:rsidRPr="00554CD0" w:rsidRDefault="00554CD0" w:rsidP="00554CD0">
            <w:pPr>
              <w:spacing w:after="0" w:line="240" w:lineRule="auto"/>
              <w:jc w:val="center"/>
              <w:rPr>
                <w:b/>
              </w:rPr>
            </w:pPr>
            <w:r w:rsidRPr="00554CD0">
              <w:rPr>
                <w:b/>
              </w:rPr>
              <w:t>VALID MARRIAGE?</w:t>
            </w:r>
            <w:r w:rsidR="007C16A1">
              <w:rPr>
                <w:b/>
              </w:rPr>
              <w:t xml:space="preserve">  YES OR NO</w:t>
            </w:r>
          </w:p>
        </w:tc>
        <w:tc>
          <w:tcPr>
            <w:tcW w:w="2160" w:type="dxa"/>
            <w:vAlign w:val="center"/>
          </w:tcPr>
          <w:p w:rsidR="00554CD0" w:rsidRPr="00554CD0" w:rsidRDefault="00554CD0" w:rsidP="00554CD0">
            <w:pPr>
              <w:spacing w:after="0" w:line="240" w:lineRule="auto"/>
              <w:jc w:val="center"/>
              <w:rPr>
                <w:b/>
              </w:rPr>
            </w:pPr>
            <w:r>
              <w:rPr>
                <w:b/>
              </w:rPr>
              <w:t>IF NOT, WHY NOT?</w:t>
            </w:r>
          </w:p>
        </w:tc>
      </w:tr>
      <w:tr w:rsidR="00554CD0" w:rsidTr="007C16A1">
        <w:trPr>
          <w:trHeight w:val="432"/>
        </w:trPr>
        <w:tc>
          <w:tcPr>
            <w:tcW w:w="5040" w:type="dxa"/>
            <w:vAlign w:val="center"/>
          </w:tcPr>
          <w:p w:rsidR="00554CD0" w:rsidRDefault="00554CD0" w:rsidP="00554CD0">
            <w:pPr>
              <w:pStyle w:val="ListParagraph"/>
              <w:numPr>
                <w:ilvl w:val="0"/>
                <w:numId w:val="6"/>
              </w:numPr>
              <w:spacing w:after="0" w:line="240" w:lineRule="auto"/>
            </w:pPr>
            <w:r>
              <w:t>Toshi and Barry plan to be married in an evening ceremony.  On the afternoon of the wedding, friends take Barry out to a bar to celebrate.  Barry consumes a great deal of alcohol and arrives at the ceremony completely intoxicated.</w:t>
            </w:r>
          </w:p>
        </w:tc>
        <w:tc>
          <w:tcPr>
            <w:tcW w:w="2160" w:type="dxa"/>
            <w:vAlign w:val="center"/>
          </w:tcPr>
          <w:p w:rsidR="00554CD0" w:rsidRDefault="00554CD0" w:rsidP="007C16A1">
            <w:pPr>
              <w:spacing w:after="0" w:line="240" w:lineRule="auto"/>
              <w:jc w:val="center"/>
            </w:pPr>
          </w:p>
        </w:tc>
        <w:tc>
          <w:tcPr>
            <w:tcW w:w="2160" w:type="dxa"/>
            <w:vAlign w:val="center"/>
          </w:tcPr>
          <w:p w:rsidR="00554CD0" w:rsidRDefault="00554CD0" w:rsidP="00554CD0">
            <w:pPr>
              <w:spacing w:after="0" w:line="240" w:lineRule="auto"/>
            </w:pPr>
          </w:p>
        </w:tc>
      </w:tr>
      <w:tr w:rsidR="00554CD0" w:rsidTr="007C16A1">
        <w:trPr>
          <w:trHeight w:val="432"/>
        </w:trPr>
        <w:tc>
          <w:tcPr>
            <w:tcW w:w="5040" w:type="dxa"/>
            <w:vAlign w:val="center"/>
          </w:tcPr>
          <w:p w:rsidR="00554CD0" w:rsidRDefault="008445FD" w:rsidP="00554CD0">
            <w:pPr>
              <w:pStyle w:val="ListParagraph"/>
              <w:numPr>
                <w:ilvl w:val="0"/>
                <w:numId w:val="6"/>
              </w:numPr>
              <w:spacing w:after="0" w:line="240" w:lineRule="auto"/>
            </w:pPr>
            <w:r>
              <w:t>Nadene is the youngest of six children.  All of her siblings agree to arranged marriages, but Nadene wants to marry someone of her own choice.  Her parents have been pressuring her to marry a man whose family has paid them a large dowry.  Nadene finally gives in and reluctantly goes through with the wedding ceremony.</w:t>
            </w:r>
          </w:p>
        </w:tc>
        <w:tc>
          <w:tcPr>
            <w:tcW w:w="2160" w:type="dxa"/>
            <w:vAlign w:val="center"/>
          </w:tcPr>
          <w:p w:rsidR="00554CD0" w:rsidRDefault="00554CD0" w:rsidP="007C16A1">
            <w:pPr>
              <w:spacing w:after="0" w:line="240" w:lineRule="auto"/>
              <w:jc w:val="center"/>
            </w:pPr>
          </w:p>
        </w:tc>
        <w:tc>
          <w:tcPr>
            <w:tcW w:w="2160" w:type="dxa"/>
            <w:vAlign w:val="center"/>
          </w:tcPr>
          <w:p w:rsidR="00554CD0" w:rsidRDefault="00554CD0" w:rsidP="00554CD0">
            <w:pPr>
              <w:spacing w:after="0" w:line="240" w:lineRule="auto"/>
            </w:pPr>
          </w:p>
        </w:tc>
      </w:tr>
      <w:tr w:rsidR="008445FD" w:rsidTr="007C16A1">
        <w:trPr>
          <w:trHeight w:val="432"/>
        </w:trPr>
        <w:tc>
          <w:tcPr>
            <w:tcW w:w="5040" w:type="dxa"/>
            <w:vAlign w:val="center"/>
          </w:tcPr>
          <w:p w:rsidR="008445FD" w:rsidRDefault="00547793" w:rsidP="00554CD0">
            <w:pPr>
              <w:pStyle w:val="ListParagraph"/>
              <w:numPr>
                <w:ilvl w:val="0"/>
                <w:numId w:val="6"/>
              </w:numPr>
              <w:spacing w:after="0" w:line="240" w:lineRule="auto"/>
            </w:pPr>
            <w:r>
              <w:t>Rick and Simone began dating almost two years ago.  Rick is now 19, and Simone is 17.  Simone becomes pregnant, and the two decide to elope.  Simone lacks parental consent, but asks a friend to sign her mother's name on the marriage-license application.</w:t>
            </w:r>
          </w:p>
        </w:tc>
        <w:tc>
          <w:tcPr>
            <w:tcW w:w="2160" w:type="dxa"/>
            <w:vAlign w:val="center"/>
          </w:tcPr>
          <w:p w:rsidR="008445FD" w:rsidRDefault="008445FD" w:rsidP="007C16A1">
            <w:pPr>
              <w:spacing w:after="0" w:line="240" w:lineRule="auto"/>
              <w:jc w:val="center"/>
            </w:pPr>
          </w:p>
        </w:tc>
        <w:tc>
          <w:tcPr>
            <w:tcW w:w="2160" w:type="dxa"/>
            <w:vAlign w:val="center"/>
          </w:tcPr>
          <w:p w:rsidR="008445FD" w:rsidRDefault="008445FD" w:rsidP="00554CD0">
            <w:pPr>
              <w:spacing w:after="0" w:line="240" w:lineRule="auto"/>
            </w:pPr>
          </w:p>
        </w:tc>
      </w:tr>
      <w:tr w:rsidR="00547793" w:rsidTr="007C16A1">
        <w:trPr>
          <w:trHeight w:val="432"/>
        </w:trPr>
        <w:tc>
          <w:tcPr>
            <w:tcW w:w="5040" w:type="dxa"/>
            <w:vAlign w:val="center"/>
          </w:tcPr>
          <w:p w:rsidR="00547793" w:rsidRDefault="009966F4" w:rsidP="00554CD0">
            <w:pPr>
              <w:pStyle w:val="ListParagraph"/>
              <w:numPr>
                <w:ilvl w:val="0"/>
                <w:numId w:val="6"/>
              </w:numPr>
              <w:spacing w:after="0" w:line="240" w:lineRule="auto"/>
            </w:pPr>
            <w:r>
              <w:t>Sandi has been secretly dating Harold since the two were in grade 10.  They are now both 20 years old and have decided to get married.  Sandi's parents object because they do not approve of Harold.  They insist that the marriage is invalid.</w:t>
            </w:r>
          </w:p>
        </w:tc>
        <w:tc>
          <w:tcPr>
            <w:tcW w:w="2160" w:type="dxa"/>
            <w:vAlign w:val="center"/>
          </w:tcPr>
          <w:p w:rsidR="00547793" w:rsidRDefault="00547793" w:rsidP="007C16A1">
            <w:pPr>
              <w:spacing w:after="0" w:line="240" w:lineRule="auto"/>
              <w:jc w:val="center"/>
            </w:pPr>
          </w:p>
        </w:tc>
        <w:tc>
          <w:tcPr>
            <w:tcW w:w="2160" w:type="dxa"/>
            <w:vAlign w:val="center"/>
          </w:tcPr>
          <w:p w:rsidR="00547793" w:rsidRDefault="00547793" w:rsidP="00554CD0">
            <w:pPr>
              <w:spacing w:after="0" w:line="240" w:lineRule="auto"/>
            </w:pPr>
          </w:p>
        </w:tc>
      </w:tr>
      <w:tr w:rsidR="009966F4" w:rsidTr="007C16A1">
        <w:trPr>
          <w:trHeight w:val="432"/>
        </w:trPr>
        <w:tc>
          <w:tcPr>
            <w:tcW w:w="5040" w:type="dxa"/>
            <w:vAlign w:val="center"/>
          </w:tcPr>
          <w:p w:rsidR="009966F4" w:rsidRDefault="005671E1" w:rsidP="00554CD0">
            <w:pPr>
              <w:pStyle w:val="ListParagraph"/>
              <w:numPr>
                <w:ilvl w:val="0"/>
                <w:numId w:val="6"/>
              </w:numPr>
              <w:spacing w:after="0" w:line="240" w:lineRule="auto"/>
            </w:pPr>
            <w:r>
              <w:t>Maude and Travis are married in a religious ceremony in June and in a civil ceremony in July.  Travis is diagnosed with Alzheimer's disease in November of that year.</w:t>
            </w:r>
          </w:p>
        </w:tc>
        <w:tc>
          <w:tcPr>
            <w:tcW w:w="2160" w:type="dxa"/>
            <w:vAlign w:val="center"/>
          </w:tcPr>
          <w:p w:rsidR="009966F4" w:rsidRDefault="009966F4" w:rsidP="007C16A1">
            <w:pPr>
              <w:spacing w:after="0" w:line="240" w:lineRule="auto"/>
              <w:jc w:val="center"/>
            </w:pPr>
          </w:p>
        </w:tc>
        <w:tc>
          <w:tcPr>
            <w:tcW w:w="2160" w:type="dxa"/>
            <w:vAlign w:val="center"/>
          </w:tcPr>
          <w:p w:rsidR="009966F4" w:rsidRDefault="009966F4" w:rsidP="00554CD0">
            <w:pPr>
              <w:spacing w:after="0" w:line="240" w:lineRule="auto"/>
            </w:pPr>
          </w:p>
        </w:tc>
      </w:tr>
      <w:tr w:rsidR="00BF10E2" w:rsidTr="007C16A1">
        <w:trPr>
          <w:trHeight w:val="432"/>
        </w:trPr>
        <w:tc>
          <w:tcPr>
            <w:tcW w:w="5040" w:type="dxa"/>
            <w:vAlign w:val="center"/>
          </w:tcPr>
          <w:p w:rsidR="00BF10E2" w:rsidRDefault="00BF10E2" w:rsidP="00BF10E2">
            <w:pPr>
              <w:pStyle w:val="ListParagraph"/>
              <w:numPr>
                <w:ilvl w:val="0"/>
                <w:numId w:val="6"/>
              </w:numPr>
              <w:spacing w:after="0" w:line="240" w:lineRule="auto"/>
            </w:pPr>
            <w:r>
              <w:t xml:space="preserve">Lisa is 19 years old.  Her dad divorced her mom, and subsequently remarried.  Lisa's </w:t>
            </w:r>
            <w:r>
              <w:lastRenderedPageBreak/>
              <w:t>new stepmom has a 20 year-old son named Fabio.  Lisa and Fabio fell in love and plan to</w:t>
            </w:r>
            <w:r w:rsidR="007C16A1">
              <w:t xml:space="preserve"> marry.</w:t>
            </w:r>
          </w:p>
        </w:tc>
        <w:tc>
          <w:tcPr>
            <w:tcW w:w="2160" w:type="dxa"/>
            <w:vAlign w:val="center"/>
          </w:tcPr>
          <w:p w:rsidR="00BF10E2" w:rsidRDefault="00BF10E2" w:rsidP="007C16A1">
            <w:pPr>
              <w:spacing w:after="0" w:line="240" w:lineRule="auto"/>
              <w:jc w:val="center"/>
            </w:pPr>
          </w:p>
        </w:tc>
        <w:tc>
          <w:tcPr>
            <w:tcW w:w="2160" w:type="dxa"/>
            <w:vAlign w:val="center"/>
          </w:tcPr>
          <w:p w:rsidR="00BF10E2" w:rsidRDefault="00BF10E2" w:rsidP="00554CD0">
            <w:pPr>
              <w:spacing w:after="0" w:line="240" w:lineRule="auto"/>
            </w:pPr>
          </w:p>
        </w:tc>
      </w:tr>
      <w:tr w:rsidR="0015165E" w:rsidTr="007C16A1">
        <w:trPr>
          <w:trHeight w:val="432"/>
        </w:trPr>
        <w:tc>
          <w:tcPr>
            <w:tcW w:w="5040" w:type="dxa"/>
            <w:vAlign w:val="center"/>
          </w:tcPr>
          <w:p w:rsidR="0015165E" w:rsidRDefault="0015165E" w:rsidP="00FA6BD1">
            <w:pPr>
              <w:pStyle w:val="ListParagraph"/>
              <w:numPr>
                <w:ilvl w:val="0"/>
                <w:numId w:val="6"/>
              </w:numPr>
              <w:spacing w:after="0" w:line="240" w:lineRule="auto"/>
            </w:pPr>
            <w:r>
              <w:lastRenderedPageBreak/>
              <w:t>Trish and Timmie had a perfect wedding ceremony</w:t>
            </w:r>
            <w:r w:rsidR="00FA6BD1">
              <w:t>.  They are deeply in love, and excited to start their lives together.  The couple have not been sexual partne</w:t>
            </w:r>
            <w:bookmarkStart w:id="0" w:name="_GoBack"/>
            <w:bookmarkEnd w:id="0"/>
            <w:r w:rsidR="00FA6BD1">
              <w:t>rs.  On their wedding night, Trish discovers that it is not physically possible for Timmie to consummate the marriage because of a BMX racing accident when he was 10 years old.</w:t>
            </w:r>
          </w:p>
        </w:tc>
        <w:tc>
          <w:tcPr>
            <w:tcW w:w="2160" w:type="dxa"/>
            <w:vAlign w:val="center"/>
          </w:tcPr>
          <w:p w:rsidR="0015165E" w:rsidRDefault="0015165E" w:rsidP="007C16A1">
            <w:pPr>
              <w:spacing w:after="0" w:line="240" w:lineRule="auto"/>
              <w:jc w:val="center"/>
            </w:pPr>
          </w:p>
        </w:tc>
        <w:tc>
          <w:tcPr>
            <w:tcW w:w="2160" w:type="dxa"/>
            <w:vAlign w:val="center"/>
          </w:tcPr>
          <w:p w:rsidR="0015165E" w:rsidRDefault="0015165E" w:rsidP="00554CD0">
            <w:pPr>
              <w:spacing w:after="0" w:line="240" w:lineRule="auto"/>
            </w:pPr>
          </w:p>
        </w:tc>
      </w:tr>
    </w:tbl>
    <w:p w:rsidR="00554CD0" w:rsidRDefault="00554CD0" w:rsidP="00554CD0">
      <w:pPr>
        <w:spacing w:after="0" w:line="240" w:lineRule="auto"/>
      </w:pPr>
    </w:p>
    <w:p w:rsidR="00027362" w:rsidRDefault="00027362" w:rsidP="00554CD0">
      <w:pPr>
        <w:spacing w:after="0" w:line="240" w:lineRule="auto"/>
      </w:pPr>
    </w:p>
    <w:p w:rsidR="00027362" w:rsidRPr="00027362" w:rsidRDefault="00027362" w:rsidP="00554CD0">
      <w:pPr>
        <w:spacing w:after="0" w:line="240" w:lineRule="auto"/>
        <w:rPr>
          <w:b/>
        </w:rPr>
      </w:pPr>
      <w:r w:rsidRPr="00027362">
        <w:rPr>
          <w:b/>
        </w:rPr>
        <w:t xml:space="preserve">Read Merchant v. Dossani (2007) on page 491 of the text </w:t>
      </w:r>
      <w:r w:rsidR="00DE1A6B">
        <w:rPr>
          <w:b/>
          <w:i/>
        </w:rPr>
        <w:t xml:space="preserve">Law in Action </w:t>
      </w:r>
      <w:r w:rsidRPr="00027362">
        <w:rPr>
          <w:b/>
        </w:rPr>
        <w:t>and answer questions 8-10.</w:t>
      </w:r>
    </w:p>
    <w:p w:rsidR="00027362" w:rsidRDefault="00027362" w:rsidP="00554CD0">
      <w:pPr>
        <w:spacing w:after="0" w:line="240" w:lineRule="auto"/>
      </w:pPr>
    </w:p>
    <w:p w:rsidR="00027362" w:rsidRDefault="00027362" w:rsidP="00027362">
      <w:pPr>
        <w:pStyle w:val="ListParagraph"/>
        <w:numPr>
          <w:ilvl w:val="0"/>
          <w:numId w:val="6"/>
        </w:numPr>
        <w:spacing w:after="0" w:line="240" w:lineRule="auto"/>
      </w:pPr>
      <w:r>
        <w:t>Why would the courts be reluctant to declare a marriage invalid even if it were entered into for a fraudulent reason?</w:t>
      </w:r>
    </w:p>
    <w:p w:rsidR="003F4511" w:rsidRDefault="003F4511" w:rsidP="003F4511">
      <w:pPr>
        <w:spacing w:after="0" w:line="240" w:lineRule="auto"/>
      </w:pPr>
    </w:p>
    <w:p w:rsidR="003F4511" w:rsidRDefault="003F4511" w:rsidP="003F4511">
      <w:pPr>
        <w:spacing w:after="0" w:line="240" w:lineRule="auto"/>
      </w:pPr>
    </w:p>
    <w:p w:rsidR="003F4511" w:rsidRDefault="003F4511" w:rsidP="003F4511">
      <w:pPr>
        <w:spacing w:after="0" w:line="240" w:lineRule="auto"/>
      </w:pPr>
    </w:p>
    <w:p w:rsidR="00027362" w:rsidRDefault="00027362" w:rsidP="00027362">
      <w:pPr>
        <w:spacing w:after="0" w:line="240" w:lineRule="auto"/>
      </w:pPr>
    </w:p>
    <w:p w:rsidR="00027362" w:rsidRDefault="00027362" w:rsidP="00027362">
      <w:pPr>
        <w:pStyle w:val="ListParagraph"/>
        <w:numPr>
          <w:ilvl w:val="0"/>
          <w:numId w:val="6"/>
        </w:numPr>
        <w:spacing w:after="0" w:line="240" w:lineRule="auto"/>
      </w:pPr>
      <w:r>
        <w:t>How did the issue of collusion enter into the Judge's decision?</w:t>
      </w:r>
    </w:p>
    <w:p w:rsidR="00027362" w:rsidRDefault="00027362" w:rsidP="00027362">
      <w:pPr>
        <w:spacing w:after="0" w:line="240" w:lineRule="auto"/>
      </w:pPr>
    </w:p>
    <w:p w:rsidR="003F4511" w:rsidRDefault="003F4511" w:rsidP="00027362">
      <w:pPr>
        <w:spacing w:after="0" w:line="240" w:lineRule="auto"/>
      </w:pPr>
    </w:p>
    <w:p w:rsidR="003F4511" w:rsidRDefault="003F4511" w:rsidP="00027362">
      <w:pPr>
        <w:spacing w:after="0" w:line="240" w:lineRule="auto"/>
      </w:pPr>
    </w:p>
    <w:p w:rsidR="003F4511" w:rsidRDefault="003F4511" w:rsidP="00027362">
      <w:pPr>
        <w:spacing w:after="0" w:line="240" w:lineRule="auto"/>
      </w:pPr>
    </w:p>
    <w:p w:rsidR="00027362" w:rsidRDefault="00027362" w:rsidP="00027362">
      <w:pPr>
        <w:pStyle w:val="ListParagraph"/>
        <w:numPr>
          <w:ilvl w:val="0"/>
          <w:numId w:val="6"/>
        </w:numPr>
        <w:spacing w:after="0" w:line="240" w:lineRule="auto"/>
      </w:pPr>
      <w:r>
        <w:t>If you were the Judge, how would you have determined the case?</w:t>
      </w:r>
    </w:p>
    <w:p w:rsidR="003F4511" w:rsidRDefault="003F4511" w:rsidP="003F4511">
      <w:pPr>
        <w:spacing w:after="0" w:line="240" w:lineRule="auto"/>
      </w:pPr>
    </w:p>
    <w:p w:rsidR="003F4511" w:rsidRDefault="003F4511" w:rsidP="003F4511">
      <w:pPr>
        <w:spacing w:after="0" w:line="240" w:lineRule="auto"/>
      </w:pPr>
    </w:p>
    <w:p w:rsidR="00027362" w:rsidRDefault="00027362" w:rsidP="00027362">
      <w:pPr>
        <w:spacing w:after="0" w:line="240" w:lineRule="auto"/>
      </w:pPr>
    </w:p>
    <w:p w:rsidR="00027362" w:rsidRPr="00027362" w:rsidRDefault="00027362" w:rsidP="00027362">
      <w:pPr>
        <w:spacing w:after="0" w:line="240" w:lineRule="auto"/>
        <w:rPr>
          <w:b/>
        </w:rPr>
      </w:pPr>
      <w:r w:rsidRPr="00027362">
        <w:rPr>
          <w:b/>
        </w:rPr>
        <w:t xml:space="preserve">Read C.M.D v. R.R.S. (2005) on page 491 of the text </w:t>
      </w:r>
      <w:r w:rsidR="00DE1A6B">
        <w:rPr>
          <w:b/>
          <w:i/>
        </w:rPr>
        <w:t xml:space="preserve">Law in Action </w:t>
      </w:r>
      <w:r w:rsidRPr="00027362">
        <w:rPr>
          <w:b/>
        </w:rPr>
        <w:t>and answer questions 11-12.</w:t>
      </w:r>
    </w:p>
    <w:p w:rsidR="00027362" w:rsidRDefault="00027362" w:rsidP="00027362">
      <w:pPr>
        <w:spacing w:after="0" w:line="240" w:lineRule="auto"/>
      </w:pPr>
    </w:p>
    <w:p w:rsidR="00027362" w:rsidRDefault="00027362" w:rsidP="00027362">
      <w:pPr>
        <w:pStyle w:val="ListParagraph"/>
        <w:numPr>
          <w:ilvl w:val="0"/>
          <w:numId w:val="6"/>
        </w:numPr>
        <w:spacing w:after="0" w:line="240" w:lineRule="auto"/>
      </w:pPr>
      <w:r>
        <w:t xml:space="preserve">Explain the difference between a marriage that is void </w:t>
      </w:r>
      <w:r w:rsidRPr="00027362">
        <w:rPr>
          <w:i/>
        </w:rPr>
        <w:t>ab initio</w:t>
      </w:r>
      <w:r>
        <w:t xml:space="preserve"> and a voidable marriage.</w:t>
      </w:r>
    </w:p>
    <w:p w:rsidR="00027362" w:rsidRDefault="00027362" w:rsidP="00027362">
      <w:pPr>
        <w:spacing w:after="0" w:line="240" w:lineRule="auto"/>
      </w:pPr>
    </w:p>
    <w:p w:rsidR="003F4511" w:rsidRDefault="003F4511" w:rsidP="00027362">
      <w:pPr>
        <w:spacing w:after="0" w:line="240" w:lineRule="auto"/>
      </w:pPr>
    </w:p>
    <w:p w:rsidR="003F4511" w:rsidRDefault="003F4511" w:rsidP="00027362">
      <w:pPr>
        <w:spacing w:after="0" w:line="240" w:lineRule="auto"/>
      </w:pPr>
    </w:p>
    <w:p w:rsidR="003F4511" w:rsidRDefault="003F4511" w:rsidP="00027362">
      <w:pPr>
        <w:spacing w:after="0" w:line="240" w:lineRule="auto"/>
      </w:pPr>
    </w:p>
    <w:p w:rsidR="00027362" w:rsidRDefault="00027362" w:rsidP="00027362">
      <w:pPr>
        <w:pStyle w:val="ListParagraph"/>
        <w:numPr>
          <w:ilvl w:val="0"/>
          <w:numId w:val="6"/>
        </w:numPr>
        <w:spacing w:after="0" w:line="240" w:lineRule="auto"/>
      </w:pPr>
      <w:r>
        <w:t>How could this marriage be ended?</w:t>
      </w:r>
    </w:p>
    <w:p w:rsidR="003F4511" w:rsidRDefault="003F4511" w:rsidP="003F4511">
      <w:pPr>
        <w:spacing w:after="0" w:line="240" w:lineRule="auto"/>
      </w:pPr>
    </w:p>
    <w:p w:rsidR="003F4511" w:rsidRDefault="003F4511" w:rsidP="003F4511">
      <w:pPr>
        <w:spacing w:after="0" w:line="240" w:lineRule="auto"/>
      </w:pPr>
    </w:p>
    <w:p w:rsidR="003F4511" w:rsidRDefault="003F4511" w:rsidP="003F4511">
      <w:pPr>
        <w:spacing w:after="0" w:line="240" w:lineRule="auto"/>
      </w:pPr>
    </w:p>
    <w:sectPr w:rsidR="003F4511" w:rsidSect="001C4F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D67" w:rsidRDefault="00B41D67" w:rsidP="0097159D">
      <w:pPr>
        <w:spacing w:after="0" w:line="240" w:lineRule="auto"/>
      </w:pPr>
      <w:r>
        <w:separator/>
      </w:r>
    </w:p>
  </w:endnote>
  <w:endnote w:type="continuationSeparator" w:id="0">
    <w:p w:rsidR="00B41D67" w:rsidRDefault="00B41D67" w:rsidP="0097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D67" w:rsidRDefault="00B41D67" w:rsidP="0097159D">
      <w:pPr>
        <w:spacing w:after="0" w:line="240" w:lineRule="auto"/>
      </w:pPr>
      <w:r>
        <w:separator/>
      </w:r>
    </w:p>
  </w:footnote>
  <w:footnote w:type="continuationSeparator" w:id="0">
    <w:p w:rsidR="00B41D67" w:rsidRDefault="00B41D67" w:rsidP="00971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77886"/>
    <w:multiLevelType w:val="hybridMultilevel"/>
    <w:tmpl w:val="F2321B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502D7B"/>
    <w:multiLevelType w:val="hybridMultilevel"/>
    <w:tmpl w:val="1B6EC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B15E5"/>
    <w:multiLevelType w:val="hybridMultilevel"/>
    <w:tmpl w:val="A754CD6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ED7767E"/>
    <w:multiLevelType w:val="hybridMultilevel"/>
    <w:tmpl w:val="5696409E"/>
    <w:lvl w:ilvl="0" w:tplc="61F6AB8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07C4C"/>
    <w:multiLevelType w:val="hybridMultilevel"/>
    <w:tmpl w:val="88328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B5332"/>
    <w:multiLevelType w:val="hybridMultilevel"/>
    <w:tmpl w:val="60D656A0"/>
    <w:lvl w:ilvl="0" w:tplc="13620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3D2CBE"/>
    <w:multiLevelType w:val="hybridMultilevel"/>
    <w:tmpl w:val="3E78CF82"/>
    <w:lvl w:ilvl="0" w:tplc="486A8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75C59"/>
    <w:multiLevelType w:val="hybridMultilevel"/>
    <w:tmpl w:val="A754CD6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4"/>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87"/>
    <w:rsid w:val="00012B54"/>
    <w:rsid w:val="00025A5D"/>
    <w:rsid w:val="00027362"/>
    <w:rsid w:val="000301FF"/>
    <w:rsid w:val="000440B5"/>
    <w:rsid w:val="00056B6B"/>
    <w:rsid w:val="00063C0E"/>
    <w:rsid w:val="00085809"/>
    <w:rsid w:val="00090EAF"/>
    <w:rsid w:val="000A68DB"/>
    <w:rsid w:val="000B1CBF"/>
    <w:rsid w:val="000B326D"/>
    <w:rsid w:val="000B70D8"/>
    <w:rsid w:val="000E573E"/>
    <w:rsid w:val="000F4720"/>
    <w:rsid w:val="000F673E"/>
    <w:rsid w:val="000F75C4"/>
    <w:rsid w:val="00100026"/>
    <w:rsid w:val="0010415B"/>
    <w:rsid w:val="001105AE"/>
    <w:rsid w:val="0011484C"/>
    <w:rsid w:val="00146ED9"/>
    <w:rsid w:val="0015165E"/>
    <w:rsid w:val="00154924"/>
    <w:rsid w:val="00161AB7"/>
    <w:rsid w:val="00174D63"/>
    <w:rsid w:val="00181A11"/>
    <w:rsid w:val="00182D64"/>
    <w:rsid w:val="0018606C"/>
    <w:rsid w:val="0018706F"/>
    <w:rsid w:val="001974BC"/>
    <w:rsid w:val="001B36BC"/>
    <w:rsid w:val="001B3A56"/>
    <w:rsid w:val="001C4F4E"/>
    <w:rsid w:val="00215DC9"/>
    <w:rsid w:val="002200FC"/>
    <w:rsid w:val="00224816"/>
    <w:rsid w:val="00234C3F"/>
    <w:rsid w:val="00235B88"/>
    <w:rsid w:val="0024268F"/>
    <w:rsid w:val="00246AFD"/>
    <w:rsid w:val="00255270"/>
    <w:rsid w:val="0028683F"/>
    <w:rsid w:val="00291634"/>
    <w:rsid w:val="002A2B70"/>
    <w:rsid w:val="002B17E6"/>
    <w:rsid w:val="002D3A7C"/>
    <w:rsid w:val="002E4B81"/>
    <w:rsid w:val="002F425A"/>
    <w:rsid w:val="0034563A"/>
    <w:rsid w:val="0035186C"/>
    <w:rsid w:val="00356E39"/>
    <w:rsid w:val="00357C86"/>
    <w:rsid w:val="00371F90"/>
    <w:rsid w:val="00372F88"/>
    <w:rsid w:val="00375F4E"/>
    <w:rsid w:val="0037761A"/>
    <w:rsid w:val="003B2B1E"/>
    <w:rsid w:val="003B63B8"/>
    <w:rsid w:val="003F4511"/>
    <w:rsid w:val="004020B0"/>
    <w:rsid w:val="004034B1"/>
    <w:rsid w:val="004154C3"/>
    <w:rsid w:val="00460515"/>
    <w:rsid w:val="00481877"/>
    <w:rsid w:val="00482A1A"/>
    <w:rsid w:val="0049220E"/>
    <w:rsid w:val="004B11A7"/>
    <w:rsid w:val="004B3AC1"/>
    <w:rsid w:val="004E0033"/>
    <w:rsid w:val="004E557A"/>
    <w:rsid w:val="005167E7"/>
    <w:rsid w:val="0052657B"/>
    <w:rsid w:val="00534859"/>
    <w:rsid w:val="00547793"/>
    <w:rsid w:val="005517EC"/>
    <w:rsid w:val="00554CD0"/>
    <w:rsid w:val="005671E1"/>
    <w:rsid w:val="00590751"/>
    <w:rsid w:val="00594D98"/>
    <w:rsid w:val="005A17CA"/>
    <w:rsid w:val="005B1280"/>
    <w:rsid w:val="005B2688"/>
    <w:rsid w:val="005B6C3F"/>
    <w:rsid w:val="005E543D"/>
    <w:rsid w:val="006045E4"/>
    <w:rsid w:val="006048F7"/>
    <w:rsid w:val="00604F2B"/>
    <w:rsid w:val="00613818"/>
    <w:rsid w:val="00615979"/>
    <w:rsid w:val="00634F08"/>
    <w:rsid w:val="006372C6"/>
    <w:rsid w:val="006417B2"/>
    <w:rsid w:val="00661746"/>
    <w:rsid w:val="00672F4A"/>
    <w:rsid w:val="00673EA8"/>
    <w:rsid w:val="00674151"/>
    <w:rsid w:val="006753C0"/>
    <w:rsid w:val="006968A9"/>
    <w:rsid w:val="006A134D"/>
    <w:rsid w:val="006A7631"/>
    <w:rsid w:val="006B339C"/>
    <w:rsid w:val="006B5A10"/>
    <w:rsid w:val="006C242D"/>
    <w:rsid w:val="006C36CC"/>
    <w:rsid w:val="006D2203"/>
    <w:rsid w:val="006E03E4"/>
    <w:rsid w:val="006E483A"/>
    <w:rsid w:val="006F3095"/>
    <w:rsid w:val="006F4849"/>
    <w:rsid w:val="006F508E"/>
    <w:rsid w:val="007004E4"/>
    <w:rsid w:val="00705721"/>
    <w:rsid w:val="00705AC6"/>
    <w:rsid w:val="0070754E"/>
    <w:rsid w:val="0071252F"/>
    <w:rsid w:val="00733776"/>
    <w:rsid w:val="00746E36"/>
    <w:rsid w:val="00752368"/>
    <w:rsid w:val="00761625"/>
    <w:rsid w:val="007626BB"/>
    <w:rsid w:val="00763212"/>
    <w:rsid w:val="00766AA8"/>
    <w:rsid w:val="00770A91"/>
    <w:rsid w:val="00771970"/>
    <w:rsid w:val="00780A49"/>
    <w:rsid w:val="00787EBF"/>
    <w:rsid w:val="00791694"/>
    <w:rsid w:val="007928A3"/>
    <w:rsid w:val="00797126"/>
    <w:rsid w:val="007B159E"/>
    <w:rsid w:val="007B23EA"/>
    <w:rsid w:val="007C16A1"/>
    <w:rsid w:val="007D4120"/>
    <w:rsid w:val="007F22B8"/>
    <w:rsid w:val="007F550A"/>
    <w:rsid w:val="007F553E"/>
    <w:rsid w:val="00801D11"/>
    <w:rsid w:val="00827E5A"/>
    <w:rsid w:val="00830519"/>
    <w:rsid w:val="00841299"/>
    <w:rsid w:val="00841D97"/>
    <w:rsid w:val="008445FD"/>
    <w:rsid w:val="00851768"/>
    <w:rsid w:val="00856E53"/>
    <w:rsid w:val="00863E5A"/>
    <w:rsid w:val="0087645B"/>
    <w:rsid w:val="008770F6"/>
    <w:rsid w:val="00890985"/>
    <w:rsid w:val="008A5CE6"/>
    <w:rsid w:val="008B0CC8"/>
    <w:rsid w:val="008B2AAD"/>
    <w:rsid w:val="008B51D2"/>
    <w:rsid w:val="008C5C87"/>
    <w:rsid w:val="008D5988"/>
    <w:rsid w:val="008D5BFA"/>
    <w:rsid w:val="008E11FB"/>
    <w:rsid w:val="00907622"/>
    <w:rsid w:val="00931C29"/>
    <w:rsid w:val="00955D1C"/>
    <w:rsid w:val="00962385"/>
    <w:rsid w:val="00964BD8"/>
    <w:rsid w:val="00970E32"/>
    <w:rsid w:val="0097159D"/>
    <w:rsid w:val="0097211E"/>
    <w:rsid w:val="009772D8"/>
    <w:rsid w:val="0099228F"/>
    <w:rsid w:val="00993EA8"/>
    <w:rsid w:val="009966F4"/>
    <w:rsid w:val="00996DBA"/>
    <w:rsid w:val="00997B15"/>
    <w:rsid w:val="009B575C"/>
    <w:rsid w:val="009C556A"/>
    <w:rsid w:val="009E0381"/>
    <w:rsid w:val="00A02A8D"/>
    <w:rsid w:val="00A05309"/>
    <w:rsid w:val="00A158B8"/>
    <w:rsid w:val="00A31D54"/>
    <w:rsid w:val="00A714A1"/>
    <w:rsid w:val="00A84269"/>
    <w:rsid w:val="00AA1881"/>
    <w:rsid w:val="00AB114F"/>
    <w:rsid w:val="00AB1FAF"/>
    <w:rsid w:val="00AB61A8"/>
    <w:rsid w:val="00AD459C"/>
    <w:rsid w:val="00AD510C"/>
    <w:rsid w:val="00AE28C4"/>
    <w:rsid w:val="00AF70A0"/>
    <w:rsid w:val="00B2009D"/>
    <w:rsid w:val="00B41D67"/>
    <w:rsid w:val="00B51382"/>
    <w:rsid w:val="00B55353"/>
    <w:rsid w:val="00B62D91"/>
    <w:rsid w:val="00BB59AA"/>
    <w:rsid w:val="00BB73E1"/>
    <w:rsid w:val="00BC540D"/>
    <w:rsid w:val="00BF041C"/>
    <w:rsid w:val="00BF10E2"/>
    <w:rsid w:val="00BF178F"/>
    <w:rsid w:val="00C10D06"/>
    <w:rsid w:val="00C12063"/>
    <w:rsid w:val="00C25420"/>
    <w:rsid w:val="00C26E28"/>
    <w:rsid w:val="00C32DF4"/>
    <w:rsid w:val="00C62DDE"/>
    <w:rsid w:val="00C73AD1"/>
    <w:rsid w:val="00C83740"/>
    <w:rsid w:val="00C8518E"/>
    <w:rsid w:val="00C90CB3"/>
    <w:rsid w:val="00C963B3"/>
    <w:rsid w:val="00CA248D"/>
    <w:rsid w:val="00CC76F4"/>
    <w:rsid w:val="00CF094D"/>
    <w:rsid w:val="00D116E4"/>
    <w:rsid w:val="00D210EE"/>
    <w:rsid w:val="00D356DA"/>
    <w:rsid w:val="00D440A1"/>
    <w:rsid w:val="00D50A6E"/>
    <w:rsid w:val="00D511FB"/>
    <w:rsid w:val="00D62DB6"/>
    <w:rsid w:val="00D70242"/>
    <w:rsid w:val="00DB1CB7"/>
    <w:rsid w:val="00DB64F2"/>
    <w:rsid w:val="00DB6710"/>
    <w:rsid w:val="00DC0FFA"/>
    <w:rsid w:val="00DE1A6B"/>
    <w:rsid w:val="00E01B69"/>
    <w:rsid w:val="00E04CA0"/>
    <w:rsid w:val="00E412C2"/>
    <w:rsid w:val="00E65781"/>
    <w:rsid w:val="00E7483B"/>
    <w:rsid w:val="00E75AA5"/>
    <w:rsid w:val="00E96ADA"/>
    <w:rsid w:val="00EA2094"/>
    <w:rsid w:val="00EB0CA5"/>
    <w:rsid w:val="00EB43D4"/>
    <w:rsid w:val="00EB6186"/>
    <w:rsid w:val="00EC10A5"/>
    <w:rsid w:val="00EC48E1"/>
    <w:rsid w:val="00EE79A5"/>
    <w:rsid w:val="00EF5541"/>
    <w:rsid w:val="00EF7126"/>
    <w:rsid w:val="00F12920"/>
    <w:rsid w:val="00F15AC7"/>
    <w:rsid w:val="00F403FD"/>
    <w:rsid w:val="00F42A51"/>
    <w:rsid w:val="00F44A51"/>
    <w:rsid w:val="00F46DA1"/>
    <w:rsid w:val="00F72930"/>
    <w:rsid w:val="00F73555"/>
    <w:rsid w:val="00F77A4F"/>
    <w:rsid w:val="00F80287"/>
    <w:rsid w:val="00F806D6"/>
    <w:rsid w:val="00F9744B"/>
    <w:rsid w:val="00FA6BD1"/>
    <w:rsid w:val="00FD0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5CDD4E6B-ECAA-4C86-9A01-84C96C9E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F4E"/>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287"/>
    <w:rPr>
      <w:rFonts w:ascii="Tahoma" w:hAnsi="Tahoma" w:cs="Tahoma"/>
      <w:sz w:val="16"/>
      <w:szCs w:val="16"/>
    </w:rPr>
  </w:style>
  <w:style w:type="table" w:styleId="TableGrid">
    <w:name w:val="Table Grid"/>
    <w:basedOn w:val="TableNormal"/>
    <w:uiPriority w:val="59"/>
    <w:rsid w:val="00A714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7159D"/>
    <w:pPr>
      <w:tabs>
        <w:tab w:val="center" w:pos="4680"/>
        <w:tab w:val="right" w:pos="9360"/>
      </w:tabs>
    </w:pPr>
  </w:style>
  <w:style w:type="character" w:customStyle="1" w:styleId="HeaderChar">
    <w:name w:val="Header Char"/>
    <w:basedOn w:val="DefaultParagraphFont"/>
    <w:link w:val="Header"/>
    <w:uiPriority w:val="99"/>
    <w:semiHidden/>
    <w:rsid w:val="0097159D"/>
    <w:rPr>
      <w:sz w:val="22"/>
      <w:szCs w:val="22"/>
    </w:rPr>
  </w:style>
  <w:style w:type="paragraph" w:styleId="Footer">
    <w:name w:val="footer"/>
    <w:basedOn w:val="Normal"/>
    <w:link w:val="FooterChar"/>
    <w:uiPriority w:val="99"/>
    <w:semiHidden/>
    <w:unhideWhenUsed/>
    <w:rsid w:val="0097159D"/>
    <w:pPr>
      <w:tabs>
        <w:tab w:val="center" w:pos="4680"/>
        <w:tab w:val="right" w:pos="9360"/>
      </w:tabs>
    </w:pPr>
  </w:style>
  <w:style w:type="character" w:customStyle="1" w:styleId="FooterChar">
    <w:name w:val="Footer Char"/>
    <w:basedOn w:val="DefaultParagraphFont"/>
    <w:link w:val="Footer"/>
    <w:uiPriority w:val="99"/>
    <w:semiHidden/>
    <w:rsid w:val="0097159D"/>
    <w:rPr>
      <w:sz w:val="22"/>
      <w:szCs w:val="22"/>
    </w:rPr>
  </w:style>
  <w:style w:type="paragraph" w:styleId="ListParagraph">
    <w:name w:val="List Paragraph"/>
    <w:basedOn w:val="Normal"/>
    <w:uiPriority w:val="72"/>
    <w:rsid w:val="00594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490E934E.dotm</Template>
  <TotalTime>5</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No. 23</dc:creator>
  <cp:lastModifiedBy>Campbell, Scott</cp:lastModifiedBy>
  <cp:revision>3</cp:revision>
  <cp:lastPrinted>2013-01-15T00:05:00Z</cp:lastPrinted>
  <dcterms:created xsi:type="dcterms:W3CDTF">2016-06-01T04:19:00Z</dcterms:created>
  <dcterms:modified xsi:type="dcterms:W3CDTF">2016-06-01T04:24:00Z</dcterms:modified>
</cp:coreProperties>
</file>