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12" w:rsidRPr="00727362" w:rsidRDefault="007C795B">
      <w:pPr>
        <w:rPr>
          <w:b/>
        </w:rPr>
      </w:pPr>
      <w:r w:rsidRPr="00727362">
        <w:rPr>
          <w:b/>
        </w:rPr>
        <w:t xml:space="preserve">Middle East (Arab-Israeli) Study Guide </w:t>
      </w:r>
    </w:p>
    <w:p w:rsidR="00485EF2" w:rsidRDefault="00485EF2">
      <w:r w:rsidRPr="00727362">
        <w:rPr>
          <w:b/>
        </w:rPr>
        <w:t>Global Forces</w:t>
      </w:r>
      <w:r>
        <w:t xml:space="preserve"> – Chapter 12 – Pgs. 210-217; 221-226 (not Iran-Iraq War, 1980-88; Gulf War, 1990-91)</w:t>
      </w:r>
    </w:p>
    <w:p w:rsidR="007C795B" w:rsidRDefault="007C795B" w:rsidP="007C795B">
      <w:pPr>
        <w:spacing w:after="0" w:line="240" w:lineRule="auto"/>
      </w:pPr>
      <w:r>
        <w:t>Test Structure</w:t>
      </w:r>
    </w:p>
    <w:p w:rsidR="007C795B" w:rsidRDefault="007C795B" w:rsidP="007C795B">
      <w:pPr>
        <w:pStyle w:val="ListParagraph"/>
        <w:numPr>
          <w:ilvl w:val="0"/>
          <w:numId w:val="1"/>
        </w:numPr>
        <w:spacing w:after="0" w:line="240" w:lineRule="auto"/>
      </w:pPr>
      <w:r>
        <w:t>Map of the Middle East (10-15)</w:t>
      </w:r>
    </w:p>
    <w:p w:rsidR="007C795B" w:rsidRDefault="007C795B" w:rsidP="007C795B">
      <w:pPr>
        <w:pStyle w:val="ListParagraph"/>
        <w:numPr>
          <w:ilvl w:val="0"/>
          <w:numId w:val="1"/>
        </w:numPr>
        <w:spacing w:after="0" w:line="240" w:lineRule="auto"/>
      </w:pPr>
      <w:r>
        <w:t>Multiple Choice (15-20)</w:t>
      </w:r>
    </w:p>
    <w:p w:rsidR="007C795B" w:rsidRDefault="007C795B" w:rsidP="007C795B">
      <w:pPr>
        <w:pStyle w:val="ListParagraph"/>
        <w:numPr>
          <w:ilvl w:val="0"/>
          <w:numId w:val="1"/>
        </w:numPr>
        <w:spacing w:after="0" w:line="240" w:lineRule="auto"/>
      </w:pPr>
      <w:r>
        <w:t>Matching (10</w:t>
      </w:r>
      <w:r w:rsidR="00727362">
        <w:t>-15</w:t>
      </w:r>
      <w:r>
        <w:t>)</w:t>
      </w:r>
    </w:p>
    <w:p w:rsidR="007C795B" w:rsidRPr="00727362" w:rsidRDefault="00485EF2" w:rsidP="007C79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27362">
        <w:rPr>
          <w:b/>
        </w:rPr>
        <w:t>One Pager (10)</w:t>
      </w:r>
      <w:r w:rsidR="00727362" w:rsidRPr="00727362">
        <w:rPr>
          <w:b/>
        </w:rPr>
        <w:t xml:space="preserve"> – Due Wednesday, November 8th</w:t>
      </w:r>
    </w:p>
    <w:p w:rsidR="007C795B" w:rsidRDefault="007C795B" w:rsidP="007C795B">
      <w:pPr>
        <w:spacing w:after="0" w:line="240" w:lineRule="auto"/>
      </w:pPr>
    </w:p>
    <w:p w:rsidR="007C795B" w:rsidRPr="00727362" w:rsidRDefault="007C795B" w:rsidP="007C795B">
      <w:pPr>
        <w:spacing w:after="0" w:line="240" w:lineRule="auto"/>
        <w:rPr>
          <w:b/>
          <w:sz w:val="24"/>
          <w:szCs w:val="24"/>
        </w:rPr>
      </w:pPr>
      <w:r w:rsidRPr="00727362">
        <w:rPr>
          <w:b/>
          <w:sz w:val="24"/>
          <w:szCs w:val="24"/>
        </w:rPr>
        <w:t>Terms:</w:t>
      </w:r>
    </w:p>
    <w:p w:rsidR="007C795B" w:rsidRPr="00485EF2" w:rsidRDefault="007C795B" w:rsidP="007C795B">
      <w:pPr>
        <w:spacing w:after="0" w:line="240" w:lineRule="auto"/>
        <w:rPr>
          <w:sz w:val="24"/>
          <w:szCs w:val="24"/>
        </w:rPr>
      </w:pPr>
    </w:p>
    <w:p w:rsidR="00FF3B27" w:rsidRPr="00485EF2" w:rsidRDefault="00FF3B27" w:rsidP="007C795B">
      <w:pPr>
        <w:spacing w:after="0" w:line="240" w:lineRule="auto"/>
        <w:rPr>
          <w:sz w:val="24"/>
          <w:szCs w:val="24"/>
        </w:rPr>
        <w:sectPr w:rsidR="00FF3B27" w:rsidRPr="00485E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795B" w:rsidRPr="00485EF2" w:rsidRDefault="007C795B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lastRenderedPageBreak/>
        <w:t>Ottoman Empire</w:t>
      </w:r>
    </w:p>
    <w:p w:rsidR="007C795B" w:rsidRPr="00485EF2" w:rsidRDefault="007C795B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 xml:space="preserve">Zionism </w:t>
      </w:r>
    </w:p>
    <w:p w:rsidR="007C795B" w:rsidRPr="00485EF2" w:rsidRDefault="007C795B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 xml:space="preserve">Anti-Semitism </w:t>
      </w:r>
    </w:p>
    <w:p w:rsidR="007C795B" w:rsidRPr="00485EF2" w:rsidRDefault="007C795B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Theodore Herzl</w:t>
      </w:r>
    </w:p>
    <w:p w:rsidR="007C795B" w:rsidRPr="00485EF2" w:rsidRDefault="007C795B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Sykes-Picot Agreement, 1916</w:t>
      </w:r>
    </w:p>
    <w:p w:rsidR="007C795B" w:rsidRPr="00485EF2" w:rsidRDefault="007C795B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Balfour Declaration, 1917</w:t>
      </w:r>
    </w:p>
    <w:p w:rsidR="007C795B" w:rsidRPr="00485EF2" w:rsidRDefault="007C795B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McMahon Letters, 1918</w:t>
      </w:r>
    </w:p>
    <w:p w:rsidR="007C795B" w:rsidRPr="00485EF2" w:rsidRDefault="007C795B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British Mandate of Palestine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Holocaust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United Nations Partition Plan, 1947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Arab League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David Ben-Gurion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Arab-Israe</w:t>
      </w:r>
      <w:r w:rsidR="00485EF2">
        <w:rPr>
          <w:sz w:val="24"/>
          <w:szCs w:val="24"/>
        </w:rPr>
        <w:t>li War (War of Independence), ‘</w:t>
      </w:r>
      <w:r w:rsidRPr="00485EF2">
        <w:rPr>
          <w:sz w:val="24"/>
          <w:szCs w:val="24"/>
        </w:rPr>
        <w:t>48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West Bank</w:t>
      </w:r>
      <w:bookmarkStart w:id="0" w:name="_GoBack"/>
      <w:bookmarkEnd w:id="0"/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Gaza Strip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Golan Heights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Palestinian Refugees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Israeli Defense Force (IDF)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Ariel Sharon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proofErr w:type="spellStart"/>
      <w:r w:rsidRPr="00485EF2">
        <w:rPr>
          <w:sz w:val="24"/>
          <w:szCs w:val="24"/>
        </w:rPr>
        <w:t>Gamal</w:t>
      </w:r>
      <w:proofErr w:type="spellEnd"/>
      <w:r w:rsidRPr="00485EF2">
        <w:rPr>
          <w:sz w:val="24"/>
          <w:szCs w:val="24"/>
        </w:rPr>
        <w:t xml:space="preserve"> Nasser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lastRenderedPageBreak/>
        <w:t>Suez Crisis (War), 1956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Eisenhower Doctrine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  <w:lang w:val="fr-CA"/>
        </w:rPr>
      </w:pPr>
      <w:proofErr w:type="spellStart"/>
      <w:r w:rsidRPr="00485EF2">
        <w:rPr>
          <w:sz w:val="24"/>
          <w:szCs w:val="24"/>
          <w:lang w:val="fr-CA"/>
        </w:rPr>
        <w:t>Aswan</w:t>
      </w:r>
      <w:proofErr w:type="spellEnd"/>
      <w:r w:rsidRPr="00485EF2">
        <w:rPr>
          <w:sz w:val="24"/>
          <w:szCs w:val="24"/>
          <w:lang w:val="fr-CA"/>
        </w:rPr>
        <w:t xml:space="preserve"> Dam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  <w:lang w:val="fr-CA"/>
        </w:rPr>
      </w:pPr>
      <w:proofErr w:type="spellStart"/>
      <w:r w:rsidRPr="00485EF2">
        <w:rPr>
          <w:sz w:val="24"/>
          <w:szCs w:val="24"/>
          <w:lang w:val="fr-CA"/>
        </w:rPr>
        <w:t>Sinai</w:t>
      </w:r>
      <w:proofErr w:type="spellEnd"/>
      <w:r w:rsidRPr="00485EF2">
        <w:rPr>
          <w:sz w:val="24"/>
          <w:szCs w:val="24"/>
          <w:lang w:val="fr-CA"/>
        </w:rPr>
        <w:t xml:space="preserve"> </w:t>
      </w:r>
      <w:proofErr w:type="spellStart"/>
      <w:r w:rsidRPr="00485EF2">
        <w:rPr>
          <w:sz w:val="24"/>
          <w:szCs w:val="24"/>
          <w:lang w:val="fr-CA"/>
        </w:rPr>
        <w:t>Desert</w:t>
      </w:r>
      <w:proofErr w:type="spellEnd"/>
      <w:r w:rsidRPr="00485EF2">
        <w:rPr>
          <w:sz w:val="24"/>
          <w:szCs w:val="24"/>
          <w:lang w:val="fr-CA"/>
        </w:rPr>
        <w:t>/</w:t>
      </w:r>
      <w:proofErr w:type="spellStart"/>
      <w:r w:rsidRPr="00485EF2">
        <w:rPr>
          <w:sz w:val="24"/>
          <w:szCs w:val="24"/>
          <w:lang w:val="fr-CA"/>
        </w:rPr>
        <w:t>Peninsula</w:t>
      </w:r>
      <w:proofErr w:type="spellEnd"/>
      <w:r w:rsidRPr="00485EF2">
        <w:rPr>
          <w:sz w:val="24"/>
          <w:szCs w:val="24"/>
          <w:lang w:val="fr-CA"/>
        </w:rPr>
        <w:t xml:space="preserve"> 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  <w:lang w:val="fr-CA"/>
        </w:rPr>
      </w:pPr>
      <w:r w:rsidRPr="00485EF2">
        <w:rPr>
          <w:sz w:val="24"/>
          <w:szCs w:val="24"/>
          <w:lang w:val="fr-CA"/>
        </w:rPr>
        <w:t>Suez Canal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Palestinian Liberation Organization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Yasser Arafat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Six Day War, 1967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Yom Kippur War, 1973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OPEC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Anwar Sadat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Jimmy Carter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Menachem Begin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Camp David Peace Accords, 1978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  <w:lang w:val="es-ES_tradnl"/>
        </w:rPr>
      </w:pPr>
      <w:r w:rsidRPr="00485EF2">
        <w:rPr>
          <w:sz w:val="24"/>
          <w:szCs w:val="24"/>
          <w:lang w:val="es-ES_tradnl"/>
        </w:rPr>
        <w:t>Intifada</w:t>
      </w:r>
    </w:p>
    <w:p w:rsidR="000E5324" w:rsidRPr="00485EF2" w:rsidRDefault="000E5324" w:rsidP="007C795B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485EF2">
        <w:rPr>
          <w:sz w:val="24"/>
          <w:szCs w:val="24"/>
          <w:lang w:val="es-ES_tradnl"/>
        </w:rPr>
        <w:t>Israeli</w:t>
      </w:r>
      <w:proofErr w:type="spellEnd"/>
      <w:r w:rsidRPr="00485EF2">
        <w:rPr>
          <w:sz w:val="24"/>
          <w:szCs w:val="24"/>
          <w:lang w:val="es-ES_tradnl"/>
        </w:rPr>
        <w:t xml:space="preserve">-Lebanon </w:t>
      </w:r>
      <w:proofErr w:type="spellStart"/>
      <w:r w:rsidRPr="00485EF2">
        <w:rPr>
          <w:sz w:val="24"/>
          <w:szCs w:val="24"/>
          <w:lang w:val="es-ES_tradnl"/>
        </w:rPr>
        <w:t>War</w:t>
      </w:r>
      <w:proofErr w:type="spellEnd"/>
      <w:r w:rsidRPr="00485EF2">
        <w:rPr>
          <w:sz w:val="24"/>
          <w:szCs w:val="24"/>
          <w:lang w:val="es-ES_tradnl"/>
        </w:rPr>
        <w:t>, 1980-82</w:t>
      </w:r>
    </w:p>
    <w:p w:rsidR="00FF3B27" w:rsidRPr="00485EF2" w:rsidRDefault="00FF3B27" w:rsidP="007C795B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485EF2">
        <w:rPr>
          <w:sz w:val="24"/>
          <w:szCs w:val="24"/>
          <w:lang w:val="es-ES_tradnl"/>
        </w:rPr>
        <w:t>Hezbollah</w:t>
      </w:r>
      <w:proofErr w:type="spellEnd"/>
    </w:p>
    <w:p w:rsidR="00485EF2" w:rsidRPr="00485EF2" w:rsidRDefault="00FF3B27" w:rsidP="007C795B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485EF2">
        <w:rPr>
          <w:sz w:val="24"/>
          <w:szCs w:val="24"/>
          <w:lang w:val="es-ES_tradnl"/>
        </w:rPr>
        <w:t>Hafez</w:t>
      </w:r>
      <w:proofErr w:type="spellEnd"/>
      <w:r w:rsidRPr="00485EF2">
        <w:rPr>
          <w:sz w:val="24"/>
          <w:szCs w:val="24"/>
          <w:lang w:val="es-ES_tradnl"/>
        </w:rPr>
        <w:t xml:space="preserve"> Al-Assad</w:t>
      </w:r>
      <w:r w:rsidR="00485EF2" w:rsidRPr="00485EF2">
        <w:rPr>
          <w:sz w:val="24"/>
          <w:szCs w:val="24"/>
          <w:lang w:val="es-ES_tradnl"/>
        </w:rPr>
        <w:t xml:space="preserve"> </w:t>
      </w:r>
    </w:p>
    <w:p w:rsidR="00485EF2" w:rsidRDefault="00485EF2" w:rsidP="007C795B">
      <w:pPr>
        <w:spacing w:after="0" w:line="240" w:lineRule="auto"/>
        <w:rPr>
          <w:sz w:val="24"/>
          <w:szCs w:val="24"/>
        </w:rPr>
      </w:pPr>
      <w:r w:rsidRPr="00485EF2">
        <w:rPr>
          <w:sz w:val="24"/>
          <w:szCs w:val="24"/>
        </w:rPr>
        <w:t>Oslo Accord, 1994</w:t>
      </w:r>
    </w:p>
    <w:p w:rsidR="00BB3A3A" w:rsidRPr="00485EF2" w:rsidRDefault="00BB3A3A" w:rsidP="007C79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Palestinian Authority</w:t>
      </w:r>
    </w:p>
    <w:p w:rsidR="00485EF2" w:rsidRPr="00485EF2" w:rsidRDefault="00485EF2" w:rsidP="007C795B">
      <w:pPr>
        <w:spacing w:after="0" w:line="240" w:lineRule="auto"/>
        <w:rPr>
          <w:sz w:val="24"/>
          <w:szCs w:val="24"/>
        </w:rPr>
      </w:pPr>
      <w:proofErr w:type="spellStart"/>
      <w:r w:rsidRPr="00485EF2">
        <w:rPr>
          <w:sz w:val="24"/>
          <w:szCs w:val="24"/>
        </w:rPr>
        <w:t>Yitzak</w:t>
      </w:r>
      <w:proofErr w:type="spellEnd"/>
      <w:r w:rsidRPr="00485EF2">
        <w:rPr>
          <w:sz w:val="24"/>
          <w:szCs w:val="24"/>
        </w:rPr>
        <w:t xml:space="preserve"> Rabin</w:t>
      </w:r>
    </w:p>
    <w:p w:rsidR="00485EF2" w:rsidRPr="00485EF2" w:rsidRDefault="00485EF2" w:rsidP="007C795B">
      <w:pPr>
        <w:spacing w:after="0" w:line="240" w:lineRule="auto"/>
        <w:rPr>
          <w:sz w:val="24"/>
          <w:szCs w:val="24"/>
        </w:rPr>
        <w:sectPr w:rsidR="00485EF2" w:rsidRPr="00485EF2" w:rsidSect="00FF3B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85EF2">
        <w:rPr>
          <w:sz w:val="24"/>
          <w:szCs w:val="24"/>
        </w:rPr>
        <w:t>Bill Clinton</w:t>
      </w:r>
    </w:p>
    <w:p w:rsidR="000E5324" w:rsidRPr="00485EF2" w:rsidRDefault="000E5324" w:rsidP="007C795B">
      <w:pPr>
        <w:spacing w:after="0" w:line="240" w:lineRule="auto"/>
      </w:pPr>
    </w:p>
    <w:p w:rsidR="00FF3B27" w:rsidRDefault="00FF3B27" w:rsidP="00485EF2">
      <w:pPr>
        <w:pStyle w:val="ListParagraph"/>
        <w:spacing w:after="0" w:line="240" w:lineRule="auto"/>
      </w:pPr>
    </w:p>
    <w:sectPr w:rsidR="00FF3B27" w:rsidSect="00FF3B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798"/>
    <w:multiLevelType w:val="hybridMultilevel"/>
    <w:tmpl w:val="85044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D36"/>
    <w:multiLevelType w:val="hybridMultilevel"/>
    <w:tmpl w:val="1A78AD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F18D2"/>
    <w:multiLevelType w:val="hybridMultilevel"/>
    <w:tmpl w:val="25EAD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7F31"/>
    <w:multiLevelType w:val="hybridMultilevel"/>
    <w:tmpl w:val="B3AA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5B"/>
    <w:rsid w:val="000E5324"/>
    <w:rsid w:val="00485EF2"/>
    <w:rsid w:val="00727362"/>
    <w:rsid w:val="007C795B"/>
    <w:rsid w:val="00900812"/>
    <w:rsid w:val="0091630B"/>
    <w:rsid w:val="00BB3A3A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FB399-B83A-44B7-A685-D6C9BA80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9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B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B62C2636.dotm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dc:description/>
  <cp:lastModifiedBy>Campbell, Scott</cp:lastModifiedBy>
  <cp:revision>4</cp:revision>
  <dcterms:created xsi:type="dcterms:W3CDTF">2017-11-06T20:46:00Z</dcterms:created>
  <dcterms:modified xsi:type="dcterms:W3CDTF">2017-11-06T20:47:00Z</dcterms:modified>
</cp:coreProperties>
</file>