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83" w:rsidRPr="00F72383" w:rsidRDefault="00F72383" w:rsidP="00F72383">
      <w:pPr>
        <w:rPr>
          <w:rFonts w:asciiTheme="majorHAnsi" w:hAnsiTheme="majorHAnsi"/>
          <w:sz w:val="36"/>
          <w:szCs w:val="36"/>
        </w:rPr>
      </w:pPr>
      <w:r w:rsidRPr="00F72383">
        <w:rPr>
          <w:rFonts w:asciiTheme="majorHAnsi" w:hAnsiTheme="majorHAnsi"/>
          <w:sz w:val="36"/>
          <w:szCs w:val="36"/>
        </w:rPr>
        <w:t>Name:</w:t>
      </w:r>
    </w:p>
    <w:p w:rsid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Social Studies 11: Politics and Government</w:t>
      </w:r>
    </w:p>
    <w:p w:rsidR="00F72383" w:rsidRPr="00F72383" w:rsidRDefault="00F72383" w:rsidP="00F72383">
      <w:pPr>
        <w:rPr>
          <w:rFonts w:asciiTheme="majorHAnsi" w:hAnsiTheme="majorHAnsi"/>
          <w:sz w:val="36"/>
          <w:szCs w:val="36"/>
        </w:rPr>
      </w:pPr>
      <w:r w:rsidRPr="00F72383">
        <w:rPr>
          <w:rFonts w:asciiTheme="majorHAnsi" w:hAnsiTheme="majorHAnsi"/>
          <w:b/>
          <w:sz w:val="36"/>
          <w:szCs w:val="36"/>
        </w:rPr>
        <w:t>Political System in Canada</w:t>
      </w:r>
      <w:r w:rsidRPr="00F72383">
        <w:rPr>
          <w:rFonts w:asciiTheme="majorHAnsi" w:hAnsiTheme="majorHAnsi"/>
          <w:sz w:val="36"/>
          <w:szCs w:val="36"/>
        </w:rPr>
        <w:t xml:space="preserve"> </w:t>
      </w:r>
    </w:p>
    <w:p w:rsidR="00F72383" w:rsidRDefault="00F72383" w:rsidP="00F72383">
      <w:pPr>
        <w:rPr>
          <w:rFonts w:asciiTheme="majorHAnsi" w:hAnsiTheme="majorHAnsi"/>
          <w:b/>
          <w:sz w:val="22"/>
          <w:szCs w:val="22"/>
        </w:rPr>
      </w:pPr>
      <w:r w:rsidRPr="00F72383">
        <w:rPr>
          <w:rFonts w:asciiTheme="majorHAnsi" w:hAnsiTheme="majorHAnsi"/>
          <w:b/>
          <w:sz w:val="22"/>
          <w:szCs w:val="22"/>
        </w:rPr>
        <w:t>Focus Questions</w:t>
      </w:r>
    </w:p>
    <w:p w:rsidR="00F72383" w:rsidRPr="00F72383" w:rsidRDefault="00F72383" w:rsidP="00F7238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F72383">
        <w:rPr>
          <w:rFonts w:asciiTheme="majorHAnsi" w:hAnsiTheme="majorHAnsi"/>
          <w:b/>
          <w:sz w:val="22"/>
          <w:szCs w:val="22"/>
        </w:rPr>
        <w:t>How do our beliefs translate to political actions?</w:t>
      </w:r>
    </w:p>
    <w:p w:rsidR="00F72383" w:rsidRDefault="00F72383" w:rsidP="00F7238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F72383">
        <w:rPr>
          <w:rFonts w:asciiTheme="majorHAnsi" w:hAnsiTheme="majorHAnsi"/>
          <w:b/>
          <w:sz w:val="22"/>
          <w:szCs w:val="22"/>
        </w:rPr>
        <w:t>How do we know what we are voting for?</w:t>
      </w:r>
    </w:p>
    <w:p w:rsidR="00F72383" w:rsidRPr="00F72383" w:rsidRDefault="00F72383" w:rsidP="00F7238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F72383">
        <w:rPr>
          <w:rFonts w:asciiTheme="majorHAnsi" w:hAnsiTheme="majorHAnsi"/>
          <w:b/>
          <w:sz w:val="22"/>
          <w:szCs w:val="22"/>
        </w:rPr>
        <w:t xml:space="preserve"> How can Canadians make change at different levels of government?</w:t>
      </w:r>
    </w:p>
    <w:p w:rsidR="00F72383" w:rsidRPr="00F72383" w:rsidRDefault="00F72383" w:rsidP="00F7238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F72383">
        <w:rPr>
          <w:rFonts w:asciiTheme="majorHAnsi" w:hAnsiTheme="majorHAnsi"/>
          <w:b/>
          <w:sz w:val="22"/>
          <w:szCs w:val="22"/>
        </w:rPr>
        <w:t>What are our power structures and how do these affect the society we live in?</w:t>
      </w:r>
    </w:p>
    <w:p w:rsidR="00F72383" w:rsidRPr="00F72383" w:rsidRDefault="00F72383" w:rsidP="00F72383">
      <w:pPr>
        <w:rPr>
          <w:rFonts w:asciiTheme="majorHAnsi" w:hAnsiTheme="majorHAnsi"/>
          <w:b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b/>
          <w:sz w:val="22"/>
          <w:szCs w:val="22"/>
        </w:rPr>
      </w:pPr>
      <w:r w:rsidRPr="00F72383">
        <w:rPr>
          <w:rFonts w:asciiTheme="majorHAnsi" w:hAnsiTheme="majorHAnsi"/>
          <w:b/>
          <w:sz w:val="22"/>
          <w:szCs w:val="22"/>
        </w:rPr>
        <w:t>IDEOLOGIES</w:t>
      </w:r>
    </w:p>
    <w:p w:rsidR="00F72383" w:rsidRPr="00F72383" w:rsidRDefault="00F72383" w:rsidP="00F72383">
      <w:pPr>
        <w:rPr>
          <w:rFonts w:asciiTheme="majorHAnsi" w:hAnsiTheme="majorHAnsi"/>
          <w:b/>
          <w:sz w:val="22"/>
          <w:szCs w:val="22"/>
        </w:rPr>
      </w:pPr>
      <w:r w:rsidRPr="00F72383">
        <w:rPr>
          <w:rFonts w:asciiTheme="majorHAnsi" w:hAnsiTheme="majorHAnsi"/>
          <w:b/>
          <w:sz w:val="22"/>
          <w:szCs w:val="22"/>
        </w:rPr>
        <w:t>Reference: Counterpoints, pages 297-299 (pre-read).</w:t>
      </w:r>
    </w:p>
    <w:p w:rsidR="00F72383" w:rsidRPr="00F72383" w:rsidRDefault="00F72383" w:rsidP="00F72383">
      <w:pPr>
        <w:rPr>
          <w:rFonts w:asciiTheme="majorHAnsi" w:hAnsiTheme="majorHAnsi"/>
          <w:b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>Define the following: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>ideology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 xml:space="preserve">direct democracy </w:t>
      </w:r>
    </w:p>
    <w:p w:rsidR="00F72383" w:rsidRPr="00F72383" w:rsidRDefault="00F72383" w:rsidP="00F72383">
      <w:pPr>
        <w:rPr>
          <w:rFonts w:asciiTheme="majorHAnsi" w:hAnsiTheme="majorHAnsi"/>
          <w:b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 xml:space="preserve">representative democracy 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>totalitarian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 xml:space="preserve">authoritarian 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 xml:space="preserve">bourgeoisie </w:t>
      </w:r>
    </w:p>
    <w:p w:rsid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>proletariat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>political spectrum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F72383">
        <w:rPr>
          <w:rFonts w:asciiTheme="majorHAnsi" w:hAnsiTheme="majorHAnsi"/>
          <w:sz w:val="22"/>
          <w:szCs w:val="22"/>
        </w:rPr>
        <w:lastRenderedPageBreak/>
        <w:t>10. Make some notes on each of these ideologies: socialism, liberalism, conservatism, fascism. You may wish to build a chart with categories like definition, history, example, view on change, role of government, role of law, and history.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b/>
          <w:sz w:val="22"/>
          <w:szCs w:val="22"/>
        </w:rPr>
      </w:pPr>
      <w:r w:rsidRPr="00F72383">
        <w:rPr>
          <w:rFonts w:asciiTheme="majorHAnsi" w:hAnsiTheme="majorHAnsi"/>
          <w:b/>
          <w:sz w:val="22"/>
          <w:szCs w:val="22"/>
        </w:rPr>
        <w:t>PARTIES</w:t>
      </w:r>
    </w:p>
    <w:p w:rsidR="00F72383" w:rsidRPr="00F72383" w:rsidRDefault="00F72383" w:rsidP="00F72383">
      <w:pPr>
        <w:rPr>
          <w:rFonts w:asciiTheme="majorHAnsi" w:hAnsiTheme="majorHAnsi"/>
          <w:b/>
          <w:sz w:val="22"/>
          <w:szCs w:val="22"/>
        </w:rPr>
      </w:pPr>
      <w:r w:rsidRPr="00F72383">
        <w:rPr>
          <w:rFonts w:asciiTheme="majorHAnsi" w:hAnsiTheme="majorHAnsi"/>
          <w:b/>
          <w:sz w:val="22"/>
          <w:szCs w:val="22"/>
        </w:rPr>
        <w:t>Reference: Counterpoints, p. 299-302 (pre-read)</w:t>
      </w:r>
    </w:p>
    <w:p w:rsidR="00F72383" w:rsidRPr="00F72383" w:rsidRDefault="00F72383" w:rsidP="00F72383">
      <w:pPr>
        <w:rPr>
          <w:rFonts w:asciiTheme="majorHAnsi" w:hAnsiTheme="majorHAnsi"/>
          <w:b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>Define the following: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 xml:space="preserve">Quebec sovereignty 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>party platform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>libertarian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>NGO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lastRenderedPageBreak/>
        <w:t>patronage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>populism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>partisan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 xml:space="preserve">11. The parties – we will explore the main political parties further in Canada in a </w:t>
      </w:r>
      <w:proofErr w:type="spellStart"/>
      <w:r w:rsidRPr="00F72383">
        <w:rPr>
          <w:rFonts w:asciiTheme="majorHAnsi" w:hAnsiTheme="majorHAnsi"/>
          <w:sz w:val="22"/>
          <w:szCs w:val="22"/>
        </w:rPr>
        <w:t>webquest</w:t>
      </w:r>
      <w:proofErr w:type="spellEnd"/>
      <w:r w:rsidRPr="00F72383">
        <w:rPr>
          <w:rFonts w:asciiTheme="majorHAnsi" w:hAnsiTheme="majorHAnsi"/>
          <w:sz w:val="22"/>
          <w:szCs w:val="22"/>
        </w:rPr>
        <w:t>. Start reading about our five main political parties on p. 299-301. Jot down a few words for each…who are they?</w:t>
      </w:r>
    </w:p>
    <w:p w:rsid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 xml:space="preserve">Liberal 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>Conservative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>NDP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>Green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Default="00F72383" w:rsidP="00F72383">
      <w:pPr>
        <w:rPr>
          <w:rFonts w:asciiTheme="majorHAnsi" w:hAnsiTheme="majorHAnsi"/>
          <w:sz w:val="22"/>
          <w:szCs w:val="22"/>
        </w:rPr>
      </w:pPr>
      <w:proofErr w:type="spellStart"/>
      <w:r w:rsidRPr="00F72383">
        <w:rPr>
          <w:rFonts w:asciiTheme="majorHAnsi" w:hAnsiTheme="majorHAnsi"/>
          <w:sz w:val="22"/>
          <w:szCs w:val="22"/>
        </w:rPr>
        <w:t>Block</w:t>
      </w:r>
      <w:proofErr w:type="spellEnd"/>
      <w:r w:rsidRPr="00F72383">
        <w:rPr>
          <w:rFonts w:asciiTheme="majorHAnsi" w:hAnsiTheme="majorHAnsi"/>
          <w:sz w:val="22"/>
          <w:szCs w:val="22"/>
        </w:rPr>
        <w:t xml:space="preserve"> Quebecois</w:t>
      </w:r>
    </w:p>
    <w:p w:rsid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>12. Why do people join (or not join) political parties? (p. 301)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>13. What are the advantages and disadvantages of having a strong leader in the ‘party system.’ (p. 301)</w:t>
      </w: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</w:p>
    <w:p w:rsidR="00F72383" w:rsidRPr="00F72383" w:rsidRDefault="00F72383" w:rsidP="00F72383">
      <w:pPr>
        <w:rPr>
          <w:rFonts w:asciiTheme="majorHAnsi" w:hAnsiTheme="majorHAnsi"/>
          <w:sz w:val="22"/>
          <w:szCs w:val="22"/>
        </w:rPr>
      </w:pPr>
      <w:r w:rsidRPr="00F72383">
        <w:rPr>
          <w:rFonts w:asciiTheme="majorHAnsi" w:hAnsiTheme="majorHAnsi"/>
          <w:sz w:val="22"/>
          <w:szCs w:val="22"/>
        </w:rPr>
        <w:t>14. Explain why BC politics is so polarized.</w:t>
      </w:r>
    </w:p>
    <w:p w:rsidR="00900812" w:rsidRDefault="00900812"/>
    <w:sectPr w:rsidR="0090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B1949"/>
    <w:multiLevelType w:val="hybridMultilevel"/>
    <w:tmpl w:val="F6D2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A4632"/>
    <w:multiLevelType w:val="hybridMultilevel"/>
    <w:tmpl w:val="79DC7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83"/>
    <w:rsid w:val="00900812"/>
    <w:rsid w:val="00F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C9C09-42AC-44F8-99A4-1EF6FE7C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8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46FF4747.dotm</Template>
  <TotalTime>4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Scott</dc:creator>
  <cp:keywords/>
  <dc:description/>
  <cp:lastModifiedBy>Campbell, Scott</cp:lastModifiedBy>
  <cp:revision>1</cp:revision>
  <dcterms:created xsi:type="dcterms:W3CDTF">2017-01-31T15:53:00Z</dcterms:created>
  <dcterms:modified xsi:type="dcterms:W3CDTF">2017-01-31T15:58:00Z</dcterms:modified>
</cp:coreProperties>
</file>