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2" w:rsidRDefault="00023E5B" w:rsidP="00DE0DC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 10</w:t>
      </w:r>
      <w:bookmarkStart w:id="0" w:name="_GoBack"/>
      <w:bookmarkEnd w:id="0"/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  <w:t>Name: ______________________________________________________________</w:t>
      </w:r>
    </w:p>
    <w:p w:rsidR="00DE0DC9" w:rsidRPr="007D575A" w:rsidRDefault="007D575A" w:rsidP="007D575A">
      <w:pPr>
        <w:rPr>
          <w:rFonts w:asciiTheme="majorHAnsi" w:hAnsiTheme="majorHAnsi"/>
          <w:b/>
          <w:sz w:val="32"/>
          <w:szCs w:val="32"/>
        </w:rPr>
      </w:pPr>
      <w:r w:rsidRPr="007D575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712A" wp14:editId="16743C24">
                <wp:simplePos x="0" y="0"/>
                <wp:positionH relativeFrom="column">
                  <wp:posOffset>5640779</wp:posOffset>
                </wp:positionH>
                <wp:positionV relativeFrom="paragraph">
                  <wp:posOffset>121178</wp:posOffset>
                </wp:positionV>
                <wp:extent cx="2520538" cy="391886"/>
                <wp:effectExtent l="0" t="0" r="133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538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5A" w:rsidRPr="007D575A" w:rsidRDefault="007D5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Tip: This is a good time to use Wikipedia, but also check each party’s official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15pt;margin-top:9.55pt;width:198.4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c6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slgU+WKG3cTRN1tNl8ur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">
                <v:textbox>
                  <w:txbxContent>
                    <w:p w:rsidR="007D575A" w:rsidRPr="007D575A" w:rsidRDefault="007D57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Tip: This is a good time to use Wikipedia, but also check each party’s official website</w:t>
                      </w:r>
                    </w:p>
                  </w:txbxContent>
                </v:textbox>
              </v:shape>
            </w:pict>
          </mc:Fallback>
        </mc:AlternateContent>
      </w:r>
      <w:r w:rsidR="00DE0DC9">
        <w:rPr>
          <w:rFonts w:asciiTheme="majorHAnsi" w:hAnsiTheme="majorHAnsi"/>
          <w:b/>
          <w:sz w:val="32"/>
          <w:szCs w:val="32"/>
        </w:rPr>
        <w:t>WEBQUEST: Canadian Federal Political Parties</w:t>
      </w:r>
    </w:p>
    <w:p w:rsidR="00DE0DC9" w:rsidRDefault="00DE0DC9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The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676"/>
        <w:gridCol w:w="6154"/>
        <w:gridCol w:w="810"/>
        <w:gridCol w:w="810"/>
        <w:gridCol w:w="810"/>
        <w:gridCol w:w="828"/>
      </w:tblGrid>
      <w:tr w:rsidR="00DE0DC9" w:rsidTr="007D575A">
        <w:tc>
          <w:tcPr>
            <w:tcW w:w="2088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Main Political Party</w:t>
            </w:r>
          </w:p>
        </w:tc>
        <w:tc>
          <w:tcPr>
            <w:tcW w:w="1676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Leader</w:t>
            </w:r>
          </w:p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When/How was party established?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DE0DC9" w:rsidRDefault="00DE0DC9" w:rsidP="00DE0DC9">
            <w:pPr>
              <w:rPr>
                <w:rFonts w:asciiTheme="majorHAnsi" w:hAnsiTheme="majorHAnsi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2006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DE0DC9" w:rsidRDefault="00DE0DC9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2008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 xml:space="preserve">#seats </w:t>
            </w:r>
          </w:p>
          <w:p w:rsidR="00DE0DC9" w:rsidRDefault="00DE0DC9" w:rsidP="00DE0DC9">
            <w:pPr>
              <w:rPr>
                <w:rFonts w:asciiTheme="majorHAnsi" w:hAnsiTheme="majorHAnsi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2011</w:t>
            </w:r>
          </w:p>
        </w:tc>
        <w:tc>
          <w:tcPr>
            <w:tcW w:w="828" w:type="dxa"/>
          </w:tcPr>
          <w:p w:rsidR="00DE0DC9" w:rsidRDefault="007D575A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7D575A" w:rsidRPr="007D575A" w:rsidRDefault="007D575A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2014</w:t>
            </w: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</w:tbl>
    <w:p w:rsidR="00DE0DC9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Name 4 or 5 other political parties that exist in Canada: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Draw any 4 political parties’ logos, but include at least 2 of the main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D575A" w:rsidTr="007D575A"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</w:tr>
    </w:tbl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Name the 3 federal ridings (also called seats or constituencies) in Greater Victoria and the MPs currently elected in each: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Which of these three ridings do you live in? List a municipality other than Victoria in your riding: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Find out some details of the main political platforms or key ideas that are supported by the 3 main (largest)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2520"/>
        <w:gridCol w:w="2520"/>
        <w:gridCol w:w="2322"/>
        <w:gridCol w:w="2196"/>
      </w:tblGrid>
      <w:tr w:rsidR="0064058B" w:rsidTr="0064058B">
        <w:tc>
          <w:tcPr>
            <w:tcW w:w="918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PARTY</w:t>
            </w: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Economy (e.g. </w:t>
            </w:r>
            <w:proofErr w:type="spellStart"/>
            <w:r>
              <w:rPr>
                <w:rFonts w:asciiTheme="majorHAnsi" w:hAnsiTheme="majorHAnsi"/>
              </w:rPr>
              <w:t>govt’s</w:t>
            </w:r>
            <w:proofErr w:type="spellEnd"/>
            <w:r>
              <w:rPr>
                <w:rFonts w:asciiTheme="majorHAnsi" w:hAnsiTheme="majorHAnsi"/>
              </w:rPr>
              <w:t xml:space="preserve"> role)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Social Programs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Environment &amp; Resources</w:t>
            </w:r>
          </w:p>
        </w:tc>
        <w:tc>
          <w:tcPr>
            <w:tcW w:w="2322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Role</w:t>
            </w:r>
          </w:p>
        </w:tc>
        <w:tc>
          <w:tcPr>
            <w:tcW w:w="2196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Other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(you choose topic)</w:t>
            </w: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</w:tbl>
    <w:p w:rsidR="0064058B" w:rsidRDefault="0064058B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With what you know about the Political Spectrum in Canada, place the names of the 3 main political parties on a spectrum:</w:t>
      </w:r>
    </w:p>
    <w:p w:rsidR="0064058B" w:rsidRDefault="0064058B" w:rsidP="00DE0DC9">
      <w:pPr>
        <w:spacing w:after="0" w:line="240" w:lineRule="auto"/>
        <w:rPr>
          <w:rFonts w:asciiTheme="majorHAnsi" w:hAnsiTheme="majorHAnsi"/>
        </w:rPr>
      </w:pPr>
    </w:p>
    <w:p w:rsidR="0064058B" w:rsidRDefault="0064058B" w:rsidP="0064058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</w:t>
      </w:r>
    </w:p>
    <w:p w:rsidR="0064058B" w:rsidRPr="00DE0DC9" w:rsidRDefault="0064058B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RIGHT</w:t>
      </w:r>
    </w:p>
    <w:sectPr w:rsidR="0064058B" w:rsidRPr="00DE0DC9" w:rsidSect="00DE0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C9"/>
    <w:rsid w:val="00023E5B"/>
    <w:rsid w:val="0064058B"/>
    <w:rsid w:val="007D575A"/>
    <w:rsid w:val="00900812"/>
    <w:rsid w:val="00D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C9"/>
    <w:pPr>
      <w:ind w:left="720"/>
      <w:contextualSpacing/>
    </w:pPr>
  </w:style>
  <w:style w:type="table" w:styleId="TableGrid">
    <w:name w:val="Table Grid"/>
    <w:basedOn w:val="TableNormal"/>
    <w:uiPriority w:val="59"/>
    <w:rsid w:val="00DE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C9"/>
    <w:pPr>
      <w:ind w:left="720"/>
      <w:contextualSpacing/>
    </w:pPr>
  </w:style>
  <w:style w:type="table" w:styleId="TableGrid">
    <w:name w:val="Table Grid"/>
    <w:basedOn w:val="TableNormal"/>
    <w:uiPriority w:val="59"/>
    <w:rsid w:val="00DE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72C8138C.dotm</Template>
  <TotalTime>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4</cp:revision>
  <dcterms:created xsi:type="dcterms:W3CDTF">2014-09-26T21:10:00Z</dcterms:created>
  <dcterms:modified xsi:type="dcterms:W3CDTF">2015-03-24T21:52:00Z</dcterms:modified>
</cp:coreProperties>
</file>