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32" w:rsidRDefault="00CD5432" w:rsidP="00160B5D">
      <w:pPr>
        <w:spacing w:after="0"/>
        <w:rPr>
          <w:b/>
        </w:rPr>
      </w:pPr>
    </w:p>
    <w:p w:rsidR="00CD5432" w:rsidRDefault="00CD5432" w:rsidP="00160B5D">
      <w:pPr>
        <w:spacing w:after="0"/>
        <w:rPr>
          <w:b/>
        </w:rPr>
      </w:pPr>
    </w:p>
    <w:p w:rsidR="00CD5432" w:rsidRDefault="00CD5432" w:rsidP="00160B5D">
      <w:pPr>
        <w:spacing w:after="0"/>
        <w:rPr>
          <w:b/>
        </w:rPr>
      </w:pPr>
    </w:p>
    <w:p w:rsidR="00CD5432" w:rsidRDefault="00CD5432" w:rsidP="00160B5D">
      <w:pPr>
        <w:spacing w:after="0"/>
        <w:rPr>
          <w:b/>
        </w:rPr>
      </w:pPr>
    </w:p>
    <w:p w:rsidR="00CD5432" w:rsidRDefault="00CD5432" w:rsidP="00160B5D">
      <w:pPr>
        <w:spacing w:after="0"/>
        <w:rPr>
          <w:b/>
        </w:rPr>
      </w:pPr>
    </w:p>
    <w:p w:rsidR="00CD5432" w:rsidRDefault="00CD5432" w:rsidP="00160B5D">
      <w:pPr>
        <w:spacing w:after="0"/>
        <w:rPr>
          <w:b/>
        </w:rPr>
      </w:pPr>
    </w:p>
    <w:p w:rsidR="00CD5432" w:rsidRDefault="00CD5432" w:rsidP="00160B5D">
      <w:pPr>
        <w:spacing w:after="0"/>
        <w:rPr>
          <w:b/>
        </w:rPr>
      </w:pPr>
    </w:p>
    <w:p w:rsidR="00CD5432" w:rsidRDefault="00CD5432" w:rsidP="00160B5D">
      <w:pPr>
        <w:spacing w:after="0"/>
        <w:rPr>
          <w:b/>
        </w:rPr>
      </w:pPr>
    </w:p>
    <w:p w:rsidR="00CD5432" w:rsidRDefault="00CD5432" w:rsidP="00160B5D">
      <w:pPr>
        <w:spacing w:after="0"/>
        <w:rPr>
          <w:b/>
        </w:rPr>
      </w:pPr>
    </w:p>
    <w:p w:rsidR="00CD5432" w:rsidRDefault="00CD5432" w:rsidP="00160B5D">
      <w:pPr>
        <w:spacing w:after="0"/>
        <w:rPr>
          <w:b/>
        </w:rPr>
      </w:pPr>
    </w:p>
    <w:p w:rsidR="00160B5D" w:rsidRPr="00FD0E27" w:rsidRDefault="00772754" w:rsidP="00160B5D">
      <w:pPr>
        <w:spacing w:after="0"/>
        <w:rPr>
          <w:b/>
        </w:rPr>
      </w:pPr>
      <w:r w:rsidRPr="00FD0E27">
        <w:rPr>
          <w:noProof/>
        </w:rPr>
        <w:drawing>
          <wp:anchor distT="0" distB="0" distL="114300" distR="114300" simplePos="0" relativeHeight="251658240" behindDoc="0" locked="0" layoutInCell="1" allowOverlap="1" wp14:anchorId="6B9E3845" wp14:editId="2FE1986B">
            <wp:simplePos x="0" y="0"/>
            <wp:positionH relativeFrom="column">
              <wp:posOffset>28575</wp:posOffset>
            </wp:positionH>
            <wp:positionV relativeFrom="paragraph">
              <wp:posOffset>160020</wp:posOffset>
            </wp:positionV>
            <wp:extent cx="1352550" cy="1075690"/>
            <wp:effectExtent l="0" t="0" r="0" b="0"/>
            <wp:wrapSquare wrapText="bothSides"/>
            <wp:docPr id="1" name="Picture 1" descr="https://tce-live2.s3.amazonaws.com/media/media/11751af0-ec83-4753-8f2b-bb38ed576b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ce-live2.s3.amazonaws.com/media/media/11751af0-ec83-4753-8f2b-bb38ed576b7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A80" w:rsidRPr="00FD0E27">
        <w:rPr>
          <w:b/>
        </w:rPr>
        <w:t>English 11</w:t>
      </w:r>
    </w:p>
    <w:p w:rsidR="00160B5D" w:rsidRPr="004D4050" w:rsidRDefault="00607CE2" w:rsidP="00FD0E27">
      <w:pPr>
        <w:spacing w:after="0" w:line="240" w:lineRule="auto"/>
        <w:rPr>
          <w:b/>
        </w:rPr>
      </w:pPr>
      <w:r w:rsidRPr="00FD0E27">
        <w:rPr>
          <w:b/>
        </w:rPr>
        <w:t>Response #</w:t>
      </w:r>
      <w:r w:rsidR="00772754" w:rsidRPr="00FD0E27">
        <w:rPr>
          <w:b/>
        </w:rPr>
        <w:t>3</w:t>
      </w:r>
      <w:r w:rsidR="00160B5D" w:rsidRPr="00FD0E27">
        <w:rPr>
          <w:b/>
        </w:rPr>
        <w:t xml:space="preserve"> –</w:t>
      </w:r>
      <w:r w:rsidR="00A30C5A" w:rsidRPr="00FD0E27">
        <w:rPr>
          <w:b/>
        </w:rPr>
        <w:t xml:space="preserve"> </w:t>
      </w:r>
      <w:r w:rsidR="00160B5D" w:rsidRPr="00FD0E27">
        <w:rPr>
          <w:b/>
        </w:rPr>
        <w:t xml:space="preserve"> </w:t>
      </w:r>
      <w:proofErr w:type="spellStart"/>
      <w:r w:rsidR="00772754" w:rsidRPr="00FD0E27">
        <w:rPr>
          <w:b/>
        </w:rPr>
        <w:t>Vimy</w:t>
      </w:r>
      <w:proofErr w:type="spellEnd"/>
      <w:r w:rsidR="00772754" w:rsidRPr="00FD0E27">
        <w:rPr>
          <w:b/>
        </w:rPr>
        <w:t xml:space="preserve"> Ridge</w:t>
      </w:r>
      <w:r w:rsidR="00A30C5A" w:rsidRPr="00FD0E27">
        <w:rPr>
          <w:b/>
        </w:rPr>
        <w:t xml:space="preserve"> </w:t>
      </w:r>
      <w:r w:rsidR="00160B5D" w:rsidRPr="00FD0E27">
        <w:rPr>
          <w:b/>
        </w:rPr>
        <w:t xml:space="preserve">– </w:t>
      </w:r>
      <w:r w:rsidR="00FD0E27" w:rsidRPr="00FD0E27">
        <w:rPr>
          <w:b/>
        </w:rPr>
        <w:t>Birthplace of a Nation – or of a Canadian myth?</w:t>
      </w:r>
    </w:p>
    <w:p w:rsidR="00FD0E27" w:rsidRDefault="00FD0E27" w:rsidP="00FD0E27">
      <w:pPr>
        <w:spacing w:after="0" w:line="240" w:lineRule="auto"/>
        <w:textAlignment w:val="baseline"/>
        <w:rPr>
          <w:rFonts w:eastAsia="Times New Roman" w:cstheme="minorHAnsi"/>
          <w:color w:val="111111"/>
        </w:rPr>
      </w:pPr>
      <w:r w:rsidRPr="00A04809">
        <w:rPr>
          <w:rFonts w:eastAsia="Times New Roman" w:cstheme="minorHAnsi"/>
          <w:color w:val="111111"/>
        </w:rPr>
        <w:t>The battle, which marks its 100th anniversary this year, has long been touted as the defining event that unified Canada. Whether or not it did, its symbolism endures</w:t>
      </w:r>
      <w:r>
        <w:rPr>
          <w:rFonts w:eastAsia="Times New Roman" w:cstheme="minorHAnsi"/>
          <w:color w:val="111111"/>
        </w:rPr>
        <w:t>.</w:t>
      </w:r>
    </w:p>
    <w:p w:rsidR="00D70667" w:rsidRDefault="00D70667" w:rsidP="00D70667">
      <w:pPr>
        <w:pStyle w:val="article-author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111111"/>
          <w:sz w:val="22"/>
          <w:szCs w:val="22"/>
        </w:rPr>
      </w:pPr>
    </w:p>
    <w:p w:rsidR="00540E14" w:rsidRDefault="00540E14" w:rsidP="00540E14">
      <w:pPr>
        <w:pStyle w:val="article-author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i/>
          <w:color w:val="111111"/>
          <w:sz w:val="22"/>
          <w:szCs w:val="22"/>
        </w:rPr>
      </w:pPr>
      <w:r>
        <w:rPr>
          <w:rFonts w:asciiTheme="minorHAnsi" w:hAnsiTheme="minorHAnsi" w:cstheme="minorHAnsi"/>
          <w:color w:val="111111"/>
          <w:sz w:val="22"/>
          <w:szCs w:val="22"/>
        </w:rPr>
        <w:t xml:space="preserve">Peter </w:t>
      </w:r>
      <w:proofErr w:type="spellStart"/>
      <w:r>
        <w:rPr>
          <w:rFonts w:asciiTheme="minorHAnsi" w:hAnsiTheme="minorHAnsi" w:cstheme="minorHAnsi"/>
          <w:color w:val="111111"/>
          <w:sz w:val="22"/>
          <w:szCs w:val="22"/>
        </w:rPr>
        <w:t>Mansbridge</w:t>
      </w:r>
      <w:proofErr w:type="spellEnd"/>
      <w:r>
        <w:rPr>
          <w:rFonts w:asciiTheme="minorHAnsi" w:hAnsiTheme="minorHAnsi" w:cstheme="minorHAnsi"/>
          <w:color w:val="111111"/>
          <w:sz w:val="22"/>
          <w:szCs w:val="22"/>
        </w:rPr>
        <w:t xml:space="preserve">: Why </w:t>
      </w:r>
      <w:proofErr w:type="spellStart"/>
      <w:r>
        <w:rPr>
          <w:rFonts w:asciiTheme="minorHAnsi" w:hAnsiTheme="minorHAnsi" w:cstheme="minorHAnsi"/>
          <w:color w:val="111111"/>
          <w:sz w:val="22"/>
          <w:szCs w:val="22"/>
        </w:rPr>
        <w:t>Vimy</w:t>
      </w:r>
      <w:proofErr w:type="spellEnd"/>
      <w:r>
        <w:rPr>
          <w:rFonts w:asciiTheme="minorHAnsi" w:hAnsiTheme="minorHAnsi" w:cstheme="minorHAnsi"/>
          <w:color w:val="111111"/>
          <w:sz w:val="22"/>
          <w:szCs w:val="22"/>
        </w:rPr>
        <w:t xml:space="preserve"> Matters From </w:t>
      </w:r>
      <w:r>
        <w:rPr>
          <w:rFonts w:asciiTheme="minorHAnsi" w:hAnsiTheme="minorHAnsi" w:cstheme="minorHAnsi"/>
          <w:i/>
          <w:color w:val="111111"/>
          <w:sz w:val="22"/>
          <w:szCs w:val="22"/>
        </w:rPr>
        <w:t xml:space="preserve">The National </w:t>
      </w:r>
      <w:r>
        <w:rPr>
          <w:rFonts w:asciiTheme="minorHAnsi" w:hAnsiTheme="minorHAnsi" w:cstheme="minorHAnsi"/>
          <w:b/>
          <w:i/>
          <w:color w:val="111111"/>
          <w:sz w:val="22"/>
          <w:szCs w:val="22"/>
        </w:rPr>
        <w:t xml:space="preserve">(CBC) </w:t>
      </w:r>
    </w:p>
    <w:p w:rsidR="00540E14" w:rsidRDefault="00540E14" w:rsidP="00540E14">
      <w:pPr>
        <w:pStyle w:val="article-author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11111"/>
          <w:sz w:val="22"/>
          <w:szCs w:val="22"/>
        </w:rPr>
      </w:pPr>
      <w:hyperlink r:id="rId6" w:history="1">
        <w:r w:rsidRPr="00547C4F">
          <w:rPr>
            <w:rStyle w:val="Hyperlink"/>
            <w:rFonts w:asciiTheme="minorHAnsi" w:hAnsiTheme="minorHAnsi" w:cstheme="minorHAnsi"/>
            <w:sz w:val="22"/>
            <w:szCs w:val="22"/>
          </w:rPr>
          <w:t>http://www.cbc.ca/news/canada/why-vimy-matters-peter-mansbridge-on-a-battle-that-defined-us-1.4056108</w:t>
        </w:r>
      </w:hyperlink>
    </w:p>
    <w:p w:rsidR="00FD0E27" w:rsidRDefault="00FF692F" w:rsidP="00540E14">
      <w:pPr>
        <w:pStyle w:val="article-author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11111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color w:val="111111"/>
          <w:sz w:val="22"/>
          <w:szCs w:val="22"/>
        </w:rPr>
        <w:t>See also</w:t>
      </w:r>
      <w:r w:rsidR="00FD0E27" w:rsidRPr="00D70667">
        <w:rPr>
          <w:rFonts w:asciiTheme="minorHAnsi" w:hAnsiTheme="minorHAnsi" w:cstheme="minorHAnsi"/>
          <w:color w:val="111111"/>
          <w:sz w:val="22"/>
          <w:szCs w:val="22"/>
        </w:rPr>
        <w:t>: Robert Everett Green’s ‘</w:t>
      </w:r>
      <w:proofErr w:type="spellStart"/>
      <w:r w:rsidR="00FD0E27" w:rsidRPr="00D70667">
        <w:rPr>
          <w:rFonts w:asciiTheme="minorHAnsi" w:hAnsiTheme="minorHAnsi" w:cstheme="minorHAnsi"/>
          <w:color w:val="111111"/>
          <w:sz w:val="22"/>
          <w:szCs w:val="22"/>
        </w:rPr>
        <w:t>Vimy</w:t>
      </w:r>
      <w:proofErr w:type="spellEnd"/>
      <w:r w:rsidR="00FD0E27" w:rsidRPr="00D70667">
        <w:rPr>
          <w:rFonts w:asciiTheme="minorHAnsi" w:hAnsiTheme="minorHAnsi" w:cstheme="minorHAnsi"/>
          <w:color w:val="111111"/>
          <w:sz w:val="22"/>
          <w:szCs w:val="22"/>
        </w:rPr>
        <w:t xml:space="preserve"> Ridge: Birthplace of a Nation – or of a Canadian myth?’ From </w:t>
      </w:r>
      <w:r w:rsidR="00FD0E27" w:rsidRPr="00D70667">
        <w:rPr>
          <w:rFonts w:asciiTheme="minorHAnsi" w:hAnsiTheme="minorHAnsi" w:cstheme="minorHAnsi"/>
          <w:i/>
          <w:color w:val="111111"/>
          <w:sz w:val="22"/>
          <w:szCs w:val="22"/>
        </w:rPr>
        <w:t>The Globe and Mail</w:t>
      </w:r>
      <w:r w:rsidR="00D70667">
        <w:rPr>
          <w:rFonts w:asciiTheme="minorHAnsi" w:hAnsiTheme="minorHAnsi" w:cstheme="minorHAnsi"/>
          <w:color w:val="111111"/>
          <w:sz w:val="22"/>
          <w:szCs w:val="22"/>
        </w:rPr>
        <w:t xml:space="preserve"> (April 5, 2017)</w:t>
      </w:r>
    </w:p>
    <w:p w:rsidR="00772754" w:rsidRDefault="00D70667" w:rsidP="00540E14">
      <w:pPr>
        <w:pStyle w:val="article-author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1111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111111"/>
          <w:sz w:val="22"/>
          <w:szCs w:val="22"/>
        </w:rPr>
        <w:t>Weblink</w:t>
      </w:r>
      <w:proofErr w:type="spellEnd"/>
      <w:r>
        <w:rPr>
          <w:rFonts w:asciiTheme="minorHAnsi" w:hAnsiTheme="minorHAnsi" w:cstheme="minorHAnsi"/>
          <w:color w:val="111111"/>
          <w:sz w:val="22"/>
          <w:szCs w:val="22"/>
        </w:rPr>
        <w:t xml:space="preserve">: </w:t>
      </w:r>
      <w:hyperlink r:id="rId7" w:history="1">
        <w:r w:rsidRPr="005B0C10">
          <w:rPr>
            <w:rStyle w:val="Hyperlink"/>
            <w:rFonts w:asciiTheme="minorHAnsi" w:hAnsiTheme="minorHAnsi" w:cstheme="minorHAnsi"/>
            <w:sz w:val="22"/>
            <w:szCs w:val="22"/>
          </w:rPr>
          <w:t>http://www.theglobeandmail.com/news/national/battle-of-vimy-ridge-first-world-war/article34515113/</w:t>
        </w:r>
      </w:hyperlink>
    </w:p>
    <w:p w:rsidR="005C6F27" w:rsidRPr="005C6F27" w:rsidRDefault="005C6F27" w:rsidP="005C6F27">
      <w:pPr>
        <w:pStyle w:val="article-author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11111"/>
          <w:sz w:val="22"/>
          <w:szCs w:val="22"/>
        </w:rPr>
      </w:pPr>
    </w:p>
    <w:p w:rsidR="00F07026" w:rsidRPr="008020BF" w:rsidRDefault="00230D38" w:rsidP="00160B5D">
      <w:pPr>
        <w:rPr>
          <w:b/>
          <w:sz w:val="20"/>
          <w:szCs w:val="20"/>
        </w:rPr>
      </w:pPr>
      <w:r w:rsidRPr="008020BF">
        <w:rPr>
          <w:b/>
          <w:sz w:val="20"/>
          <w:szCs w:val="20"/>
        </w:rPr>
        <w:t>Questions to consider:</w:t>
      </w:r>
    </w:p>
    <w:p w:rsidR="00443A37" w:rsidRPr="008020BF" w:rsidRDefault="00230D38" w:rsidP="00E70E5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020BF">
        <w:rPr>
          <w:sz w:val="20"/>
          <w:szCs w:val="20"/>
        </w:rPr>
        <w:t xml:space="preserve"> </w:t>
      </w:r>
      <w:r w:rsidR="005C6F27">
        <w:rPr>
          <w:sz w:val="20"/>
          <w:szCs w:val="20"/>
        </w:rPr>
        <w:t xml:space="preserve">Why was </w:t>
      </w:r>
      <w:proofErr w:type="spellStart"/>
      <w:r w:rsidR="005C6F27">
        <w:rPr>
          <w:sz w:val="20"/>
          <w:szCs w:val="20"/>
        </w:rPr>
        <w:t>Vimy</w:t>
      </w:r>
      <w:proofErr w:type="spellEnd"/>
      <w:r w:rsidR="005C6F27">
        <w:rPr>
          <w:sz w:val="20"/>
          <w:szCs w:val="20"/>
        </w:rPr>
        <w:t xml:space="preserve"> Ridge significant to the development of Canada’s national identity?</w:t>
      </w:r>
    </w:p>
    <w:p w:rsidR="00230D38" w:rsidRPr="008020BF" w:rsidRDefault="00230D38" w:rsidP="00230D38">
      <w:pPr>
        <w:pStyle w:val="ListParagraph"/>
        <w:rPr>
          <w:sz w:val="20"/>
          <w:szCs w:val="20"/>
        </w:rPr>
      </w:pPr>
    </w:p>
    <w:p w:rsidR="007A1FA9" w:rsidRPr="007A1FA9" w:rsidRDefault="007A1FA9" w:rsidP="007A1F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1FA9">
        <w:rPr>
          <w:sz w:val="20"/>
          <w:szCs w:val="20"/>
        </w:rPr>
        <w:t xml:space="preserve">What is the counter-narrative to the argument </w:t>
      </w:r>
      <w:proofErr w:type="spellStart"/>
      <w:r w:rsidRPr="007A1FA9">
        <w:rPr>
          <w:sz w:val="20"/>
          <w:szCs w:val="20"/>
        </w:rPr>
        <w:t>Vimy</w:t>
      </w:r>
      <w:proofErr w:type="spellEnd"/>
      <w:r w:rsidRPr="007A1FA9">
        <w:rPr>
          <w:sz w:val="20"/>
          <w:szCs w:val="20"/>
        </w:rPr>
        <w:t xml:space="preserve"> was a defining moment and  the birth of the Canadian nation? Is </w:t>
      </w:r>
      <w:proofErr w:type="spellStart"/>
      <w:r w:rsidRPr="007A1FA9">
        <w:rPr>
          <w:sz w:val="20"/>
          <w:szCs w:val="20"/>
        </w:rPr>
        <w:t>Vimy</w:t>
      </w:r>
      <w:proofErr w:type="spellEnd"/>
      <w:r w:rsidRPr="007A1FA9">
        <w:rPr>
          <w:sz w:val="20"/>
          <w:szCs w:val="20"/>
        </w:rPr>
        <w:t xml:space="preserve"> really a universally accepted symbol across Canada and for Canadians? </w:t>
      </w:r>
    </w:p>
    <w:p w:rsidR="007A1FA9" w:rsidRPr="007A1FA9" w:rsidRDefault="007A1FA9" w:rsidP="007A1FA9">
      <w:pPr>
        <w:pStyle w:val="ListParagraph"/>
        <w:rPr>
          <w:sz w:val="20"/>
          <w:szCs w:val="20"/>
        </w:rPr>
      </w:pPr>
    </w:p>
    <w:p w:rsidR="005F1712" w:rsidRPr="008020BF" w:rsidRDefault="005C6F27" w:rsidP="005F171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 century later, what should the Battle of </w:t>
      </w:r>
      <w:proofErr w:type="spellStart"/>
      <w:r>
        <w:rPr>
          <w:sz w:val="20"/>
          <w:szCs w:val="20"/>
        </w:rPr>
        <w:t>Vimy</w:t>
      </w:r>
      <w:proofErr w:type="spellEnd"/>
      <w:r>
        <w:rPr>
          <w:sz w:val="20"/>
          <w:szCs w:val="20"/>
        </w:rPr>
        <w:t xml:space="preserve"> Ridge mean </w:t>
      </w:r>
      <w:r w:rsidR="007A1FA9">
        <w:rPr>
          <w:sz w:val="20"/>
          <w:szCs w:val="20"/>
        </w:rPr>
        <w:t>for</w:t>
      </w:r>
      <w:r>
        <w:rPr>
          <w:sz w:val="20"/>
          <w:szCs w:val="20"/>
        </w:rPr>
        <w:t xml:space="preserve"> Canada</w:t>
      </w:r>
      <w:r w:rsidR="007A1FA9">
        <w:rPr>
          <w:sz w:val="20"/>
          <w:szCs w:val="20"/>
        </w:rPr>
        <w:t xml:space="preserve"> and Canadians?</w:t>
      </w:r>
      <w:r>
        <w:rPr>
          <w:sz w:val="20"/>
          <w:szCs w:val="20"/>
        </w:rPr>
        <w:t xml:space="preserve"> </w:t>
      </w:r>
    </w:p>
    <w:p w:rsidR="005F1712" w:rsidRPr="008020BF" w:rsidRDefault="005F1712" w:rsidP="005F1712">
      <w:pPr>
        <w:pStyle w:val="ListParagraph"/>
        <w:rPr>
          <w:sz w:val="20"/>
          <w:szCs w:val="20"/>
        </w:rPr>
      </w:pPr>
    </w:p>
    <w:p w:rsidR="008020BF" w:rsidRPr="008020BF" w:rsidRDefault="008020BF" w:rsidP="00FF692F">
      <w:pPr>
        <w:tabs>
          <w:tab w:val="left" w:pos="954"/>
        </w:tabs>
        <w:spacing w:after="0" w:line="240" w:lineRule="auto"/>
        <w:rPr>
          <w:rFonts w:cstheme="minorHAnsi"/>
          <w:b/>
          <w:sz w:val="20"/>
          <w:szCs w:val="20"/>
        </w:rPr>
      </w:pPr>
    </w:p>
    <w:sectPr w:rsidR="008020BF" w:rsidRPr="008020BF" w:rsidSect="00EA3F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2AE7"/>
    <w:multiLevelType w:val="hybridMultilevel"/>
    <w:tmpl w:val="215E860A"/>
    <w:lvl w:ilvl="0" w:tplc="BED2F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24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94E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2E3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8C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6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4C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C7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A0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C02167"/>
    <w:multiLevelType w:val="hybridMultilevel"/>
    <w:tmpl w:val="3F843358"/>
    <w:lvl w:ilvl="0" w:tplc="4520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28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E1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8A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EA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B4F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62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29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A3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5758D9"/>
    <w:multiLevelType w:val="hybridMultilevel"/>
    <w:tmpl w:val="907A2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A012CF"/>
    <w:multiLevelType w:val="hybridMultilevel"/>
    <w:tmpl w:val="1EFE4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20B9C"/>
    <w:multiLevelType w:val="multilevel"/>
    <w:tmpl w:val="0EFC2F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67EC6"/>
    <w:multiLevelType w:val="hybridMultilevel"/>
    <w:tmpl w:val="8C9A80E8"/>
    <w:lvl w:ilvl="0" w:tplc="AF340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CE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C4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04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E7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C9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4B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A2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4B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C140132"/>
    <w:multiLevelType w:val="hybridMultilevel"/>
    <w:tmpl w:val="058C2BF6"/>
    <w:lvl w:ilvl="0" w:tplc="F3243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86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62C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AD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AE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41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8B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41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CB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92"/>
    <w:rsid w:val="00012A89"/>
    <w:rsid w:val="00030692"/>
    <w:rsid w:val="00160B5D"/>
    <w:rsid w:val="001E3BA4"/>
    <w:rsid w:val="0020658B"/>
    <w:rsid w:val="00230D38"/>
    <w:rsid w:val="002E5F8B"/>
    <w:rsid w:val="003434BC"/>
    <w:rsid w:val="003D2D23"/>
    <w:rsid w:val="00443A37"/>
    <w:rsid w:val="004D7492"/>
    <w:rsid w:val="00513CD1"/>
    <w:rsid w:val="00540E14"/>
    <w:rsid w:val="00597258"/>
    <w:rsid w:val="005A2632"/>
    <w:rsid w:val="005C6F27"/>
    <w:rsid w:val="005E2AC6"/>
    <w:rsid w:val="005F1712"/>
    <w:rsid w:val="00607CE2"/>
    <w:rsid w:val="007412E3"/>
    <w:rsid w:val="00772754"/>
    <w:rsid w:val="007A1FA9"/>
    <w:rsid w:val="008020BF"/>
    <w:rsid w:val="00804A39"/>
    <w:rsid w:val="008161C8"/>
    <w:rsid w:val="00883EB0"/>
    <w:rsid w:val="008A7B28"/>
    <w:rsid w:val="009E6310"/>
    <w:rsid w:val="00A10E56"/>
    <w:rsid w:val="00A21129"/>
    <w:rsid w:val="00A30C5A"/>
    <w:rsid w:val="00AC0D0F"/>
    <w:rsid w:val="00AD7849"/>
    <w:rsid w:val="00B3634C"/>
    <w:rsid w:val="00BC6996"/>
    <w:rsid w:val="00BE4FBE"/>
    <w:rsid w:val="00C4340C"/>
    <w:rsid w:val="00C47F19"/>
    <w:rsid w:val="00CD5432"/>
    <w:rsid w:val="00D16652"/>
    <w:rsid w:val="00D31544"/>
    <w:rsid w:val="00D70667"/>
    <w:rsid w:val="00E13A80"/>
    <w:rsid w:val="00E70E57"/>
    <w:rsid w:val="00E90DB4"/>
    <w:rsid w:val="00EA17FA"/>
    <w:rsid w:val="00EA3FED"/>
    <w:rsid w:val="00ED38C7"/>
    <w:rsid w:val="00F93DBE"/>
    <w:rsid w:val="00FD0E27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6696E-E455-4E3D-BFDF-78B6561F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6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0D3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E6310"/>
  </w:style>
  <w:style w:type="character" w:styleId="FollowedHyperlink">
    <w:name w:val="FollowedHyperlink"/>
    <w:basedOn w:val="DefaultParagraphFont"/>
    <w:uiPriority w:val="99"/>
    <w:semiHidden/>
    <w:unhideWhenUsed/>
    <w:rsid w:val="00E13A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1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author">
    <w:name w:val="article-author"/>
    <w:basedOn w:val="Normal"/>
    <w:rsid w:val="00FD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publication">
    <w:name w:val="article-publication"/>
    <w:basedOn w:val="Normal"/>
    <w:rsid w:val="00FD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publicationcreditline">
    <w:name w:val="article-publication__creditline"/>
    <w:basedOn w:val="DefaultParagraphFont"/>
    <w:rsid w:val="00FD0E27"/>
  </w:style>
  <w:style w:type="character" w:customStyle="1" w:styleId="article-publicationtimestamp">
    <w:name w:val="article-publication__timestamp"/>
    <w:basedOn w:val="DefaultParagraphFont"/>
    <w:rsid w:val="00FD0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1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3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7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83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8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globeandmail.com/news/national/battle-of-vimy-ridge-first-world-war/article345151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c.ca/news/canada/why-vimy-matters-peter-mansbridge-on-a-battle-that-defined-us-1.405610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6A519825.dotm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Schlappner, Carrie</dc:creator>
  <cp:lastModifiedBy>Campbell, Scott</cp:lastModifiedBy>
  <cp:revision>3</cp:revision>
  <cp:lastPrinted>2017-04-10T14:58:00Z</cp:lastPrinted>
  <dcterms:created xsi:type="dcterms:W3CDTF">2017-04-10T18:16:00Z</dcterms:created>
  <dcterms:modified xsi:type="dcterms:W3CDTF">2017-04-13T16:34:00Z</dcterms:modified>
</cp:coreProperties>
</file>