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51"/>
        <w:tblW w:w="0" w:type="auto"/>
        <w:tblLook w:val="00A0" w:firstRow="1" w:lastRow="0" w:firstColumn="1" w:lastColumn="0" w:noHBand="0" w:noVBand="0"/>
      </w:tblPr>
      <w:tblGrid>
        <w:gridCol w:w="2433"/>
        <w:gridCol w:w="2164"/>
        <w:gridCol w:w="2121"/>
        <w:gridCol w:w="2164"/>
        <w:gridCol w:w="2121"/>
        <w:gridCol w:w="2175"/>
      </w:tblGrid>
      <w:tr w:rsidR="00B91616" w:rsidTr="00B35E8E">
        <w:tc>
          <w:tcPr>
            <w:tcW w:w="2433" w:type="dxa"/>
          </w:tcPr>
          <w:p w:rsidR="003D0C2C" w:rsidRDefault="003D0C2C" w:rsidP="00B35E8E">
            <w:pPr>
              <w:rPr>
                <w:rFonts w:asciiTheme="minorHAnsi" w:hAnsiTheme="minorHAnsi"/>
              </w:rPr>
            </w:pPr>
          </w:p>
        </w:tc>
        <w:tc>
          <w:tcPr>
            <w:tcW w:w="2164" w:type="dxa"/>
          </w:tcPr>
          <w:p w:rsidR="003D0C2C" w:rsidRDefault="003D0C2C" w:rsidP="00B35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 Yet Meeting Expectations</w:t>
            </w:r>
          </w:p>
          <w:p w:rsidR="003D0C2C" w:rsidRDefault="003D0C2C" w:rsidP="00B35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121" w:type="dxa"/>
          </w:tcPr>
          <w:p w:rsidR="003D0C2C" w:rsidRDefault="003D0C2C" w:rsidP="00B35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Minimally Meeting Expectations</w:t>
            </w:r>
          </w:p>
          <w:p w:rsidR="003D0C2C" w:rsidRDefault="003D0C2C" w:rsidP="00B35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164" w:type="dxa"/>
          </w:tcPr>
          <w:p w:rsidR="003D0C2C" w:rsidRDefault="003D0C2C" w:rsidP="00B35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Meets Expectations</w:t>
            </w:r>
          </w:p>
          <w:p w:rsidR="003D0C2C" w:rsidRDefault="003D0C2C" w:rsidP="00B35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121" w:type="dxa"/>
          </w:tcPr>
          <w:p w:rsidR="003D0C2C" w:rsidRDefault="003D0C2C" w:rsidP="00B35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Fully Meets Expectations</w:t>
            </w:r>
          </w:p>
          <w:p w:rsidR="003D0C2C" w:rsidRDefault="003D0C2C" w:rsidP="00B35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175" w:type="dxa"/>
          </w:tcPr>
          <w:p w:rsidR="003D0C2C" w:rsidRDefault="003D0C2C" w:rsidP="00B35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Exceeds Expectations</w:t>
            </w:r>
          </w:p>
          <w:p w:rsidR="003D0C2C" w:rsidRDefault="003D0C2C" w:rsidP="00B35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B91616" w:rsidTr="00B35E8E">
        <w:tc>
          <w:tcPr>
            <w:tcW w:w="2433" w:type="dxa"/>
          </w:tcPr>
          <w:p w:rsidR="003D0C2C" w:rsidRDefault="003D0C2C" w:rsidP="00B35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Content</w:t>
            </w:r>
          </w:p>
        </w:tc>
        <w:tc>
          <w:tcPr>
            <w:tcW w:w="2164" w:type="dxa"/>
          </w:tcPr>
          <w:p w:rsidR="003D0C2C" w:rsidRDefault="003D0C2C" w:rsidP="00B35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Underdeveloped</w:t>
            </w:r>
          </w:p>
        </w:tc>
        <w:tc>
          <w:tcPr>
            <w:tcW w:w="2121" w:type="dxa"/>
          </w:tcPr>
          <w:p w:rsidR="003D0C2C" w:rsidRDefault="003D0C2C" w:rsidP="00B35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Importance of Place/Event is unclear</w:t>
            </w:r>
            <w:r w:rsidR="00695D31">
              <w:rPr>
                <w:rFonts w:asciiTheme="minorHAnsi" w:hAnsiTheme="minorHAnsi"/>
              </w:rPr>
              <w:t>.  Missing key element(s) of a short story.</w:t>
            </w:r>
          </w:p>
        </w:tc>
        <w:tc>
          <w:tcPr>
            <w:tcW w:w="2164" w:type="dxa"/>
          </w:tcPr>
          <w:p w:rsidR="003D0C2C" w:rsidRDefault="00CD7BB3" w:rsidP="00B35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Some gaps in the story but general outline </w:t>
            </w:r>
            <w:proofErr w:type="gramStart"/>
            <w:r>
              <w:rPr>
                <w:rFonts w:asciiTheme="minorHAnsi" w:hAnsiTheme="minorHAnsi"/>
              </w:rPr>
              <w:t>is</w:t>
            </w:r>
            <w:proofErr w:type="gramEnd"/>
            <w:r>
              <w:rPr>
                <w:rFonts w:asciiTheme="minorHAnsi" w:hAnsiTheme="minorHAnsi"/>
              </w:rPr>
              <w:t xml:space="preserve"> clear.</w:t>
            </w:r>
            <w:r w:rsidR="008F48B1">
              <w:rPr>
                <w:rFonts w:asciiTheme="minorHAnsi" w:hAnsiTheme="minorHAnsi"/>
              </w:rPr>
              <w:t xml:space="preserve"> Includes story plot elements.</w:t>
            </w:r>
          </w:p>
        </w:tc>
        <w:tc>
          <w:tcPr>
            <w:tcW w:w="2121" w:type="dxa"/>
          </w:tcPr>
          <w:p w:rsidR="00CD7BB3" w:rsidRDefault="00CD7BB3" w:rsidP="00B35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Well-told story</w:t>
            </w:r>
            <w:r w:rsidR="00221F4A">
              <w:rPr>
                <w:rFonts w:asciiTheme="minorHAnsi" w:hAnsiTheme="minorHAnsi"/>
              </w:rPr>
              <w:t xml:space="preserve">, </w:t>
            </w:r>
          </w:p>
          <w:p w:rsidR="003D0C2C" w:rsidRDefault="00221F4A" w:rsidP="00B35E8E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v</w:t>
            </w:r>
            <w:r w:rsidR="00CD7BB3">
              <w:rPr>
                <w:rFonts w:asciiTheme="minorHAnsi" w:hAnsiTheme="minorHAnsi"/>
              </w:rPr>
              <w:t>ivid</w:t>
            </w:r>
            <w:proofErr w:type="gramEnd"/>
            <w:r w:rsidR="00CD7BB3">
              <w:rPr>
                <w:rFonts w:asciiTheme="minorHAnsi" w:hAnsiTheme="minorHAnsi"/>
              </w:rPr>
              <w:t xml:space="preserve"> presentation of people.</w:t>
            </w:r>
          </w:p>
        </w:tc>
        <w:tc>
          <w:tcPr>
            <w:tcW w:w="2175" w:type="dxa"/>
          </w:tcPr>
          <w:p w:rsidR="00CD7BB3" w:rsidRDefault="00221F4A" w:rsidP="00B35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Strongly a</w:t>
            </w:r>
            <w:r w:rsidR="00CD7BB3">
              <w:rPr>
                <w:rFonts w:asciiTheme="minorHAnsi" w:hAnsiTheme="minorHAnsi"/>
              </w:rPr>
              <w:t xml:space="preserve">utobiographical, </w:t>
            </w:r>
          </w:p>
          <w:p w:rsidR="003D0C2C" w:rsidRDefault="00221F4A" w:rsidP="00B35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CD7BB3">
              <w:rPr>
                <w:rFonts w:asciiTheme="minorHAnsi" w:hAnsiTheme="minorHAnsi"/>
              </w:rPr>
              <w:t>ompelling</w:t>
            </w:r>
            <w:r w:rsidR="00695D31">
              <w:rPr>
                <w:rFonts w:asciiTheme="minorHAnsi" w:hAnsiTheme="minorHAnsi"/>
              </w:rPr>
              <w:t xml:space="preserve"> story</w:t>
            </w:r>
          </w:p>
        </w:tc>
      </w:tr>
      <w:tr w:rsidR="00B91616" w:rsidTr="00B35E8E">
        <w:tc>
          <w:tcPr>
            <w:tcW w:w="2433" w:type="dxa"/>
          </w:tcPr>
          <w:p w:rsidR="003D0C2C" w:rsidRDefault="003D0C2C" w:rsidP="00B35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Creativity/Originality</w:t>
            </w:r>
          </w:p>
        </w:tc>
        <w:tc>
          <w:tcPr>
            <w:tcW w:w="2164" w:type="dxa"/>
          </w:tcPr>
          <w:p w:rsidR="003D0C2C" w:rsidRDefault="003D0C2C" w:rsidP="00B35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Too short</w:t>
            </w:r>
            <w:proofErr w:type="gramStart"/>
            <w:r>
              <w:rPr>
                <w:rFonts w:asciiTheme="minorHAnsi" w:hAnsiTheme="minorHAnsi"/>
              </w:rPr>
              <w:t xml:space="preserve">, </w:t>
            </w:r>
            <w:r w:rsidR="00221F4A">
              <w:rPr>
                <w:rFonts w:asciiTheme="minorHAnsi" w:hAnsiTheme="minorHAnsi"/>
              </w:rPr>
              <w:t xml:space="preserve"> events</w:t>
            </w:r>
            <w:proofErr w:type="gramEnd"/>
            <w:r w:rsidR="00221F4A">
              <w:rPr>
                <w:rFonts w:asciiTheme="minorHAnsi" w:hAnsiTheme="minorHAnsi"/>
              </w:rPr>
              <w:t xml:space="preserve"> are listed rather than described, u</w:t>
            </w:r>
            <w:r>
              <w:rPr>
                <w:rFonts w:asciiTheme="minorHAnsi" w:hAnsiTheme="minorHAnsi"/>
              </w:rPr>
              <w:t>ndetailed</w:t>
            </w:r>
            <w:r w:rsidR="00695D31">
              <w:rPr>
                <w:rFonts w:asciiTheme="minorHAnsi" w:hAnsiTheme="minorHAnsi"/>
              </w:rPr>
              <w:t xml:space="preserve">.  </w:t>
            </w:r>
          </w:p>
        </w:tc>
        <w:tc>
          <w:tcPr>
            <w:tcW w:w="2121" w:type="dxa"/>
          </w:tcPr>
          <w:p w:rsidR="003D0C2C" w:rsidRDefault="00695D31" w:rsidP="00B35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Detail is missing or may be irrelevant.  </w:t>
            </w:r>
          </w:p>
        </w:tc>
        <w:tc>
          <w:tcPr>
            <w:tcW w:w="2164" w:type="dxa"/>
          </w:tcPr>
          <w:p w:rsidR="003D0C2C" w:rsidRDefault="00695D31" w:rsidP="00B35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Attempts to use imagery or dialogue.  </w:t>
            </w:r>
          </w:p>
        </w:tc>
        <w:tc>
          <w:tcPr>
            <w:tcW w:w="2121" w:type="dxa"/>
          </w:tcPr>
          <w:p w:rsidR="003D0C2C" w:rsidRDefault="00CD7BB3" w:rsidP="00B35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Some effective uses of literary devices (metaphors, flashbacks, imagery)</w:t>
            </w:r>
          </w:p>
        </w:tc>
        <w:tc>
          <w:tcPr>
            <w:tcW w:w="2175" w:type="dxa"/>
          </w:tcPr>
          <w:p w:rsidR="003D0C2C" w:rsidRDefault="00695D31" w:rsidP="00B35E8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Seemless</w:t>
            </w:r>
            <w:proofErr w:type="spellEnd"/>
            <w:r>
              <w:rPr>
                <w:rFonts w:asciiTheme="minorHAnsi" w:hAnsiTheme="minorHAnsi"/>
              </w:rPr>
              <w:t xml:space="preserve"> use of </w:t>
            </w:r>
            <w:r w:rsidR="00CD7BB3">
              <w:rPr>
                <w:rFonts w:asciiTheme="minorHAnsi" w:hAnsiTheme="minorHAnsi"/>
              </w:rPr>
              <w:t>literary devices (metaphors, flashbacks, imagery)</w:t>
            </w:r>
          </w:p>
        </w:tc>
      </w:tr>
      <w:tr w:rsidR="00B91616" w:rsidTr="00B35E8E">
        <w:tc>
          <w:tcPr>
            <w:tcW w:w="2433" w:type="dxa"/>
          </w:tcPr>
          <w:p w:rsidR="003D0C2C" w:rsidRDefault="003D0C2C" w:rsidP="00B35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Structure</w:t>
            </w:r>
          </w:p>
        </w:tc>
        <w:tc>
          <w:tcPr>
            <w:tcW w:w="2164" w:type="dxa"/>
          </w:tcPr>
          <w:p w:rsidR="003D0C2C" w:rsidRDefault="00221F4A" w:rsidP="00B35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Unplanned, c</w:t>
            </w:r>
            <w:r w:rsidR="003D0C2C">
              <w:rPr>
                <w:rFonts w:asciiTheme="minorHAnsi" w:hAnsiTheme="minorHAnsi"/>
              </w:rPr>
              <w:t>hoppy</w:t>
            </w:r>
          </w:p>
        </w:tc>
        <w:tc>
          <w:tcPr>
            <w:tcW w:w="2121" w:type="dxa"/>
          </w:tcPr>
          <w:p w:rsidR="003D0C2C" w:rsidRDefault="003D0C2C" w:rsidP="00B35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Lacks focus</w:t>
            </w:r>
            <w:r w:rsidR="00CD7BB3">
              <w:rPr>
                <w:rFonts w:asciiTheme="minorHAnsi" w:hAnsiTheme="minorHAnsi"/>
              </w:rPr>
              <w:t xml:space="preserve"> and at times expression is choppy</w:t>
            </w:r>
          </w:p>
        </w:tc>
        <w:tc>
          <w:tcPr>
            <w:tcW w:w="2164" w:type="dxa"/>
          </w:tcPr>
          <w:p w:rsidR="003D0C2C" w:rsidRDefault="00695D31" w:rsidP="00B35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Organizationally sound but may seem “point by point” and flat.</w:t>
            </w:r>
          </w:p>
        </w:tc>
        <w:tc>
          <w:tcPr>
            <w:tcW w:w="2121" w:type="dxa"/>
          </w:tcPr>
          <w:p w:rsidR="003D0C2C" w:rsidRDefault="00695D31" w:rsidP="00B35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Good</w:t>
            </w:r>
            <w:r w:rsidR="00CD7BB3">
              <w:rPr>
                <w:rFonts w:asciiTheme="minorHAnsi" w:hAnsiTheme="minorHAnsi"/>
              </w:rPr>
              <w:t xml:space="preserve"> sense of flow in the writing.</w:t>
            </w:r>
            <w:r>
              <w:rPr>
                <w:rFonts w:asciiTheme="minorHAnsi" w:hAnsiTheme="minorHAnsi"/>
              </w:rPr>
              <w:t xml:space="preserve">  Structure well planned.</w:t>
            </w:r>
          </w:p>
        </w:tc>
        <w:tc>
          <w:tcPr>
            <w:tcW w:w="2175" w:type="dxa"/>
          </w:tcPr>
          <w:p w:rsidR="003D0C2C" w:rsidRDefault="00CD7BB3" w:rsidP="00B35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Strong and effective sense of flow in the writing.</w:t>
            </w:r>
          </w:p>
        </w:tc>
      </w:tr>
      <w:tr w:rsidR="00B91616" w:rsidTr="00B35E8E">
        <w:tc>
          <w:tcPr>
            <w:tcW w:w="2433" w:type="dxa"/>
          </w:tcPr>
          <w:p w:rsidR="003D0C2C" w:rsidRDefault="003D0C2C" w:rsidP="00B35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Mechanics</w:t>
            </w:r>
          </w:p>
        </w:tc>
        <w:tc>
          <w:tcPr>
            <w:tcW w:w="2164" w:type="dxa"/>
          </w:tcPr>
          <w:p w:rsidR="003D0C2C" w:rsidRDefault="003D0C2C" w:rsidP="00B35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Spelling and Grammar mistakes impede understanding.</w:t>
            </w:r>
          </w:p>
        </w:tc>
        <w:tc>
          <w:tcPr>
            <w:tcW w:w="2121" w:type="dxa"/>
          </w:tcPr>
          <w:p w:rsidR="003D0C2C" w:rsidRDefault="00B91616" w:rsidP="00B35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Vocabulary may be awkward or repetitive.  </w:t>
            </w:r>
            <w:r w:rsidR="00CD7BB3">
              <w:rPr>
                <w:rFonts w:asciiTheme="minorHAnsi" w:hAnsiTheme="minorHAnsi"/>
              </w:rPr>
              <w:t>Errors are distracting.</w:t>
            </w:r>
          </w:p>
        </w:tc>
        <w:tc>
          <w:tcPr>
            <w:tcW w:w="2164" w:type="dxa"/>
          </w:tcPr>
          <w:p w:rsidR="003D0C2C" w:rsidRDefault="00695D31" w:rsidP="00B35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Some vivid </w:t>
            </w:r>
            <w:proofErr w:type="gramStart"/>
            <w:r>
              <w:rPr>
                <w:rFonts w:asciiTheme="minorHAnsi" w:hAnsiTheme="minorHAnsi"/>
              </w:rPr>
              <w:t xml:space="preserve">words  </w:t>
            </w:r>
            <w:r w:rsidR="00CD7BB3">
              <w:rPr>
                <w:rFonts w:asciiTheme="minorHAnsi" w:hAnsiTheme="minorHAnsi"/>
              </w:rPr>
              <w:t>Errors</w:t>
            </w:r>
            <w:proofErr w:type="gramEnd"/>
            <w:r w:rsidR="00CD7BB3">
              <w:rPr>
                <w:rFonts w:asciiTheme="minorHAnsi" w:hAnsiTheme="minorHAnsi"/>
              </w:rPr>
              <w:t xml:space="preserve"> are present but not distracting.</w:t>
            </w:r>
          </w:p>
        </w:tc>
        <w:tc>
          <w:tcPr>
            <w:tcW w:w="2121" w:type="dxa"/>
          </w:tcPr>
          <w:p w:rsidR="00CD7BB3" w:rsidRDefault="003D0C2C" w:rsidP="00B35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Precise </w:t>
            </w:r>
            <w:r w:rsidR="00B91616">
              <w:rPr>
                <w:rFonts w:asciiTheme="minorHAnsi" w:hAnsiTheme="minorHAnsi"/>
              </w:rPr>
              <w:t xml:space="preserve">and varied </w:t>
            </w:r>
            <w:r>
              <w:rPr>
                <w:rFonts w:asciiTheme="minorHAnsi" w:hAnsiTheme="minorHAnsi"/>
              </w:rPr>
              <w:t>wording</w:t>
            </w:r>
            <w:r w:rsidR="00695D31">
              <w:rPr>
                <w:rFonts w:asciiTheme="minorHAnsi" w:hAnsiTheme="minorHAnsi"/>
              </w:rPr>
              <w:t>.</w:t>
            </w:r>
          </w:p>
          <w:p w:rsidR="003D0C2C" w:rsidRDefault="00CD7BB3" w:rsidP="00B35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Errors are minor and do not distract.</w:t>
            </w:r>
          </w:p>
        </w:tc>
        <w:tc>
          <w:tcPr>
            <w:tcW w:w="2175" w:type="dxa"/>
          </w:tcPr>
          <w:p w:rsidR="00695D31" w:rsidRDefault="00695D31" w:rsidP="00B35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Strong and vivid vocabulary.</w:t>
            </w:r>
          </w:p>
          <w:p w:rsidR="003D0C2C" w:rsidRDefault="00CD7BB3" w:rsidP="00B35E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Error-free</w:t>
            </w:r>
          </w:p>
        </w:tc>
      </w:tr>
    </w:tbl>
    <w:p w:rsidR="000F1F0F" w:rsidRDefault="000F1F0F">
      <w:pPr>
        <w:rPr>
          <w:rFonts w:asciiTheme="minorHAnsi" w:hAnsiTheme="minorHAnsi"/>
        </w:rPr>
      </w:pPr>
      <w:bookmarkStart w:id="0" w:name="_GoBack"/>
      <w:bookmarkEnd w:id="0"/>
    </w:p>
    <w:sectPr w:rsidR="000F1F0F" w:rsidSect="003D0C2C">
      <w:headerReference w:type="first" r:id="rId7"/>
      <w:pgSz w:w="15842" w:h="12242" w:orient="landscape"/>
      <w:pgMar w:top="1440" w:right="1440" w:bottom="1440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8E" w:rsidRDefault="00B35E8E" w:rsidP="00B35E8E">
      <w:r>
        <w:separator/>
      </w:r>
    </w:p>
  </w:endnote>
  <w:endnote w:type="continuationSeparator" w:id="0">
    <w:p w:rsidR="00B35E8E" w:rsidRDefault="00B35E8E" w:rsidP="00B3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8E" w:rsidRDefault="00B35E8E" w:rsidP="00B35E8E">
      <w:r>
        <w:separator/>
      </w:r>
    </w:p>
  </w:footnote>
  <w:footnote w:type="continuationSeparator" w:id="0">
    <w:p w:rsidR="00B35E8E" w:rsidRDefault="00B35E8E" w:rsidP="00B35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nstantia" w:eastAsiaTheme="majorEastAsia" w:hAnsi="Constantia" w:cstheme="majorBidi"/>
        <w:b/>
        <w:sz w:val="32"/>
        <w:szCs w:val="32"/>
      </w:rPr>
      <w:alias w:val="Title"/>
      <w:id w:val="77738743"/>
      <w:placeholder>
        <w:docPart w:val="5BDF8D572EF642FC93C5AD8044A7757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35E8E" w:rsidRPr="00B35E8E" w:rsidRDefault="00B35E8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Constantia" w:eastAsiaTheme="majorEastAsia" w:hAnsi="Constantia" w:cstheme="majorBidi"/>
            <w:b/>
            <w:sz w:val="32"/>
            <w:szCs w:val="32"/>
          </w:rPr>
        </w:pPr>
        <w:r w:rsidRPr="00B35E8E">
          <w:rPr>
            <w:rFonts w:ascii="Constantia" w:eastAsiaTheme="majorEastAsia" w:hAnsi="Constantia" w:cstheme="majorBidi"/>
            <w:b/>
            <w:sz w:val="32"/>
            <w:szCs w:val="32"/>
          </w:rPr>
          <w:t>A Remembered Place or Event Rubric</w:t>
        </w:r>
      </w:p>
    </w:sdtContent>
  </w:sdt>
  <w:p w:rsidR="00B35E8E" w:rsidRDefault="00B35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0F"/>
    <w:rsid w:val="000523B7"/>
    <w:rsid w:val="000F1F0F"/>
    <w:rsid w:val="00221F4A"/>
    <w:rsid w:val="003C1A0E"/>
    <w:rsid w:val="003D0C2C"/>
    <w:rsid w:val="00695D31"/>
    <w:rsid w:val="008F48B1"/>
    <w:rsid w:val="00930A62"/>
    <w:rsid w:val="00B35E8E"/>
    <w:rsid w:val="00B91616"/>
    <w:rsid w:val="00CD7BB3"/>
    <w:rsid w:val="00E32F7E"/>
    <w:rsid w:val="00EB6D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7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F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5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E8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35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E8E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7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F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5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E8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35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E8E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DF8D572EF642FC93C5AD8044A77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EEB58-57C7-4562-8D9D-AF2888D76ABE}"/>
      </w:docPartPr>
      <w:docPartBody>
        <w:p w:rsidR="00000000" w:rsidRDefault="00CB5092" w:rsidP="00CB5092">
          <w:pPr>
            <w:pStyle w:val="5BDF8D572EF642FC93C5AD8044A7757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92"/>
    <w:rsid w:val="00CB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DF8D572EF642FC93C5AD8044A7757F">
    <w:name w:val="5BDF8D572EF642FC93C5AD8044A7757F"/>
    <w:rsid w:val="00CB50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DF8D572EF642FC93C5AD8044A7757F">
    <w:name w:val="5BDF8D572EF642FC93C5AD8044A7757F"/>
    <w:rsid w:val="00CB50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5A4D4C5D.dotm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Reynolds Secondary School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Remembered Place or Event Rubric</dc:title>
  <dc:creator>Julianne Cameron</dc:creator>
  <cp:lastModifiedBy>Campbell, Scott</cp:lastModifiedBy>
  <cp:revision>3</cp:revision>
  <dcterms:created xsi:type="dcterms:W3CDTF">2016-09-07T17:51:00Z</dcterms:created>
  <dcterms:modified xsi:type="dcterms:W3CDTF">2016-09-08T16:03:00Z</dcterms:modified>
</cp:coreProperties>
</file>