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29" w:rsidRDefault="00884529" w:rsidP="00884529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The Lottery </w:t>
      </w:r>
    </w:p>
    <w:p w:rsidR="00900812" w:rsidRDefault="00884529" w:rsidP="00884529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>by Shirley Jackson</w:t>
      </w: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Discussion Questions:</w:t>
      </w: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</w:p>
    <w:p w:rsidR="00884529" w:rsidRDefault="00884529" w:rsidP="00884529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Explain how the title of the story, and th</w:t>
      </w:r>
      <w:r w:rsidR="00325D80">
        <w:rPr>
          <w:rFonts w:ascii="Constantia" w:hAnsi="Constantia"/>
        </w:rPr>
        <w:t>erefore the outcome of the Lotte</w:t>
      </w:r>
      <w:r>
        <w:rPr>
          <w:rFonts w:ascii="Constantia" w:hAnsi="Constantia"/>
        </w:rPr>
        <w:t xml:space="preserve">ry, is an example of </w:t>
      </w:r>
      <w:r>
        <w:rPr>
          <w:rFonts w:ascii="Constantia" w:hAnsi="Constantia"/>
          <w:b/>
        </w:rPr>
        <w:t>irony</w:t>
      </w:r>
      <w:r>
        <w:rPr>
          <w:rFonts w:ascii="Constantia" w:hAnsi="Constantia"/>
        </w:rPr>
        <w:t xml:space="preserve"> (p. 6 of Short Story Terms handout) and explain what kind of irony in your answer as well.</w:t>
      </w: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</w:p>
    <w:p w:rsidR="00884529" w:rsidRPr="007A1862" w:rsidRDefault="007A1862" w:rsidP="007A1862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Who is the </w:t>
      </w:r>
      <w:r>
        <w:rPr>
          <w:rFonts w:ascii="Constantia" w:hAnsi="Constantia"/>
          <w:b/>
        </w:rPr>
        <w:t xml:space="preserve">protagonist </w:t>
      </w:r>
      <w:r>
        <w:rPr>
          <w:rFonts w:ascii="Constantia" w:hAnsi="Constantia"/>
        </w:rPr>
        <w:t xml:space="preserve">(p. 3-4 of terms handout)of the story? Why do you think so? Is the protagonist a </w:t>
      </w:r>
      <w:r w:rsidRPr="007A1862">
        <w:rPr>
          <w:rFonts w:ascii="Constantia" w:hAnsi="Constantia"/>
          <w:b/>
        </w:rPr>
        <w:t>round or flat</w:t>
      </w:r>
      <w:r>
        <w:rPr>
          <w:rFonts w:ascii="Constantia" w:hAnsi="Constantia"/>
        </w:rPr>
        <w:t xml:space="preserve"> character? </w:t>
      </w:r>
      <w:r w:rsidRPr="007A1862">
        <w:rPr>
          <w:rFonts w:ascii="Constantia" w:hAnsi="Constantia"/>
          <w:b/>
        </w:rPr>
        <w:t>Dynamic or Static</w:t>
      </w:r>
      <w:r>
        <w:rPr>
          <w:rFonts w:ascii="Constantia" w:hAnsi="Constantia"/>
        </w:rPr>
        <w:t>? Explain why.</w:t>
      </w: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</w:p>
    <w:p w:rsidR="00884529" w:rsidRDefault="00884529" w:rsidP="00884529">
      <w:pPr>
        <w:spacing w:after="0" w:line="240" w:lineRule="auto"/>
        <w:rPr>
          <w:rFonts w:ascii="Constantia" w:hAnsi="Constantia"/>
        </w:rPr>
      </w:pPr>
    </w:p>
    <w:p w:rsidR="00884529" w:rsidRDefault="00884529" w:rsidP="00884529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Give two examples of </w:t>
      </w:r>
      <w:r>
        <w:rPr>
          <w:rFonts w:ascii="Constantia" w:hAnsi="Constantia"/>
          <w:b/>
        </w:rPr>
        <w:t xml:space="preserve">symbols </w:t>
      </w:r>
      <w:r>
        <w:rPr>
          <w:rFonts w:ascii="Constantia" w:hAnsi="Constantia"/>
        </w:rPr>
        <w:t>(p. 6 of terms handout) in the story. Name the objects and explain what they symbolize (represent) in the story.</w:t>
      </w:r>
    </w:p>
    <w:p w:rsidR="00884529" w:rsidRDefault="00884529" w:rsidP="007A1862">
      <w:pPr>
        <w:spacing w:after="0" w:line="240" w:lineRule="auto"/>
        <w:rPr>
          <w:rFonts w:ascii="Constantia" w:hAnsi="Constantia"/>
        </w:rPr>
      </w:pPr>
    </w:p>
    <w:p w:rsidR="007A1862" w:rsidRDefault="007A1862" w:rsidP="007A1862">
      <w:pPr>
        <w:spacing w:after="0" w:line="240" w:lineRule="auto"/>
        <w:rPr>
          <w:rFonts w:ascii="Constantia" w:hAnsi="Constantia"/>
        </w:rPr>
      </w:pPr>
    </w:p>
    <w:p w:rsidR="007A1862" w:rsidRDefault="007A1862" w:rsidP="007A1862">
      <w:pPr>
        <w:spacing w:after="0" w:line="240" w:lineRule="auto"/>
        <w:rPr>
          <w:rFonts w:ascii="Constantia" w:hAnsi="Constantia"/>
        </w:rPr>
      </w:pPr>
    </w:p>
    <w:p w:rsidR="007A1862" w:rsidRDefault="007A1862" w:rsidP="007A1862">
      <w:pPr>
        <w:spacing w:after="0" w:line="240" w:lineRule="auto"/>
        <w:rPr>
          <w:rFonts w:ascii="Constantia" w:hAnsi="Constantia"/>
        </w:rPr>
      </w:pPr>
    </w:p>
    <w:p w:rsidR="007A1862" w:rsidRDefault="007A1862" w:rsidP="007A1862">
      <w:pPr>
        <w:spacing w:after="0" w:line="240" w:lineRule="auto"/>
        <w:rPr>
          <w:rFonts w:ascii="Constantia" w:hAnsi="Constantia"/>
        </w:rPr>
      </w:pPr>
    </w:p>
    <w:p w:rsidR="007A1862" w:rsidRDefault="007A1862" w:rsidP="007A1862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Provide 2 examples of foreshadowing (p. 2 of terms handout) in the story, and explain why they are foreshadowing. </w:t>
      </w: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What is the </w:t>
      </w:r>
      <w:r w:rsidRPr="00325D80">
        <w:rPr>
          <w:rFonts w:ascii="Constantia" w:hAnsi="Constantia"/>
          <w:b/>
        </w:rPr>
        <w:t>main conflict</w:t>
      </w:r>
      <w:r>
        <w:rPr>
          <w:rFonts w:ascii="Constantia" w:hAnsi="Constantia"/>
        </w:rPr>
        <w:t xml:space="preserve"> (p. 4 of the terms handout) of the story? Why do you think so? Therefore, who or what is the </w:t>
      </w:r>
      <w:r w:rsidRPr="00325D80">
        <w:rPr>
          <w:rFonts w:ascii="Constantia" w:hAnsi="Constantia"/>
          <w:b/>
        </w:rPr>
        <w:t>antagonist</w:t>
      </w:r>
      <w:r>
        <w:rPr>
          <w:rFonts w:ascii="Constantia" w:hAnsi="Constantia"/>
        </w:rPr>
        <w:t xml:space="preserve"> (p. 3-4 of terms handout)?</w:t>
      </w: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What is a ‘</w:t>
      </w:r>
      <w:bookmarkStart w:id="0" w:name="_GoBack"/>
      <w:r w:rsidRPr="00B20043">
        <w:rPr>
          <w:rFonts w:ascii="Constantia" w:hAnsi="Constantia"/>
          <w:b/>
        </w:rPr>
        <w:t>scapegoat</w:t>
      </w:r>
      <w:bookmarkEnd w:id="0"/>
      <w:r>
        <w:rPr>
          <w:rFonts w:ascii="Constantia" w:hAnsi="Constantia"/>
        </w:rPr>
        <w:t>?’ What purposes do scapegoats have in society? Who is the scapegoat in the story?</w:t>
      </w: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Pr="00325D80" w:rsidRDefault="00325D80" w:rsidP="00325D80">
      <w:pPr>
        <w:spacing w:after="0" w:line="240" w:lineRule="auto"/>
        <w:rPr>
          <w:rFonts w:ascii="Constantia" w:hAnsi="Constantia"/>
          <w:b/>
        </w:rPr>
      </w:pPr>
      <w:r w:rsidRPr="00325D80">
        <w:rPr>
          <w:rFonts w:ascii="Constantia" w:hAnsi="Constantia"/>
          <w:b/>
        </w:rPr>
        <w:lastRenderedPageBreak/>
        <w:t>The Hunger Games</w:t>
      </w: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325D80">
        <w:rPr>
          <w:rFonts w:ascii="Constantia" w:hAnsi="Constantia"/>
        </w:rPr>
        <w:t>How are the settings different or similar in ‘The Hunger Games’ and ‘The Lottery?’</w:t>
      </w:r>
      <w:r>
        <w:rPr>
          <w:rFonts w:ascii="Constantia" w:hAnsi="Constantia"/>
        </w:rPr>
        <w:t xml:space="preserve"> What effect does this have on the stories?</w:t>
      </w: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How are the games in the Hunger Games justified? How is the lottery in ‘The Lottery’ justified?</w:t>
      </w: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Do the villagers in ‘The Lottery’ seem to view the ceremony/the process differently from those in ‘The Hunger Games?’</w:t>
      </w: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Default="00325D80" w:rsidP="00325D80">
      <w:pPr>
        <w:spacing w:after="0" w:line="240" w:lineRule="auto"/>
        <w:rPr>
          <w:rFonts w:ascii="Constantia" w:hAnsi="Constantia"/>
        </w:rPr>
      </w:pPr>
    </w:p>
    <w:p w:rsidR="00325D80" w:rsidRPr="00325D80" w:rsidRDefault="00325D80" w:rsidP="00325D80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What are the character differences between </w:t>
      </w:r>
      <w:proofErr w:type="spellStart"/>
      <w:r>
        <w:rPr>
          <w:rFonts w:ascii="Constantia" w:hAnsi="Constantia"/>
        </w:rPr>
        <w:t>Katniss</w:t>
      </w:r>
      <w:proofErr w:type="spellEnd"/>
      <w:r>
        <w:rPr>
          <w:rFonts w:ascii="Constantia" w:hAnsi="Constantia"/>
        </w:rPr>
        <w:t xml:space="preserve"> and Tessie? What about the character similarities. (Think about how they were ‘chosen’). How are we made to feel about them?</w:t>
      </w:r>
    </w:p>
    <w:sectPr w:rsidR="00325D80" w:rsidRPr="00325D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9C" w:rsidRDefault="00B2409C" w:rsidP="00B2409C">
      <w:pPr>
        <w:spacing w:after="0" w:line="240" w:lineRule="auto"/>
      </w:pPr>
      <w:r>
        <w:separator/>
      </w:r>
    </w:p>
  </w:endnote>
  <w:endnote w:type="continuationSeparator" w:id="0">
    <w:p w:rsidR="00B2409C" w:rsidRDefault="00B2409C" w:rsidP="00B2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9C" w:rsidRDefault="00B2409C" w:rsidP="00B2409C">
      <w:pPr>
        <w:spacing w:after="0" w:line="240" w:lineRule="auto"/>
      </w:pPr>
      <w:r>
        <w:separator/>
      </w:r>
    </w:p>
  </w:footnote>
  <w:footnote w:type="continuationSeparator" w:id="0">
    <w:p w:rsidR="00B2409C" w:rsidRDefault="00B2409C" w:rsidP="00B2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9C" w:rsidRPr="00B2409C" w:rsidRDefault="00B2409C">
    <w:pPr>
      <w:pStyle w:val="Header"/>
      <w:rPr>
        <w:rFonts w:ascii="Constantia" w:hAnsi="Constantia"/>
      </w:rPr>
    </w:pPr>
    <w:r w:rsidRPr="00B2409C">
      <w:rPr>
        <w:rFonts w:ascii="Constantia" w:hAnsi="Constantia"/>
      </w:rPr>
      <w:t>Name:</w:t>
    </w:r>
  </w:p>
  <w:p w:rsidR="00B2409C" w:rsidRDefault="00B2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0F98"/>
    <w:multiLevelType w:val="hybridMultilevel"/>
    <w:tmpl w:val="DF1C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29"/>
    <w:rsid w:val="00325D80"/>
    <w:rsid w:val="007A1862"/>
    <w:rsid w:val="00884529"/>
    <w:rsid w:val="00900812"/>
    <w:rsid w:val="00B20043"/>
    <w:rsid w:val="00B2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5A1A1-11B2-4A63-87A3-178620A9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5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5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9C"/>
  </w:style>
  <w:style w:type="paragraph" w:styleId="Footer">
    <w:name w:val="footer"/>
    <w:basedOn w:val="Normal"/>
    <w:link w:val="FooterChar"/>
    <w:uiPriority w:val="99"/>
    <w:unhideWhenUsed/>
    <w:rsid w:val="00B2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398B2FAA.dotm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3</cp:revision>
  <dcterms:created xsi:type="dcterms:W3CDTF">2016-09-13T19:47:00Z</dcterms:created>
  <dcterms:modified xsi:type="dcterms:W3CDTF">2016-09-13T19:48:00Z</dcterms:modified>
</cp:coreProperties>
</file>