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12" w:rsidRDefault="00666D6F" w:rsidP="00666D6F">
      <w:pPr>
        <w:spacing w:after="0" w:line="240" w:lineRule="auto"/>
      </w:pPr>
      <w:r>
        <w:t>20</w:t>
      </w:r>
      <w:r w:rsidRPr="00666D6F">
        <w:rPr>
          <w:vertAlign w:val="superscript"/>
        </w:rPr>
        <w:t>th</w:t>
      </w:r>
      <w:r>
        <w:t xml:space="preserve"> Century History </w:t>
      </w:r>
    </w:p>
    <w:p w:rsidR="00666D6F" w:rsidRDefault="00666D6F" w:rsidP="00666D6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Vietnam </w:t>
      </w:r>
    </w:p>
    <w:p w:rsidR="00666D6F" w:rsidRDefault="00666D6F" w:rsidP="00666D6F">
      <w:pPr>
        <w:spacing w:after="0" w:line="240" w:lineRule="auto"/>
      </w:pPr>
      <w:r>
        <w:t xml:space="preserve">Reference: </w:t>
      </w:r>
      <w:bookmarkStart w:id="0" w:name="_GoBack"/>
      <w:r>
        <w:rPr>
          <w:i/>
        </w:rPr>
        <w:t>Global Forces of the Twentieth Century</w:t>
      </w:r>
      <w:bookmarkEnd w:id="0"/>
      <w:r>
        <w:t xml:space="preserve">, </w:t>
      </w:r>
      <w:proofErr w:type="spellStart"/>
      <w:r>
        <w:t>Chpt</w:t>
      </w:r>
      <w:proofErr w:type="spellEnd"/>
      <w:r>
        <w:t>. 13 (p. 238-244)</w:t>
      </w:r>
    </w:p>
    <w:p w:rsidR="00666D6F" w:rsidRDefault="006F0EC0" w:rsidP="00666D6F">
      <w:pPr>
        <w:spacing w:after="0" w:line="240" w:lineRule="auto"/>
      </w:pPr>
      <w:r w:rsidRPr="00666D6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5F797B" wp14:editId="60C45E6A">
            <wp:simplePos x="0" y="0"/>
            <wp:positionH relativeFrom="margin">
              <wp:posOffset>3524250</wp:posOffset>
            </wp:positionH>
            <wp:positionV relativeFrom="paragraph">
              <wp:posOffset>132080</wp:posOffset>
            </wp:positionV>
            <wp:extent cx="2125345" cy="4038600"/>
            <wp:effectExtent l="0" t="0" r="8255" b="0"/>
            <wp:wrapTight wrapText="bothSides">
              <wp:wrapPolygon edited="0">
                <wp:start x="0" y="0"/>
                <wp:lineTo x="0" y="21498"/>
                <wp:lineTo x="21490" y="21498"/>
                <wp:lineTo x="21490" y="0"/>
                <wp:lineTo x="0" y="0"/>
              </wp:wrapPolygon>
            </wp:wrapTight>
            <wp:docPr id="1" name="Picture 1" descr="Image result for Blank Map of French Indo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Map of French Indoch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Class Notes/Discussion/Lecture/Handouts</w:t>
      </w:r>
    </w:p>
    <w:p w:rsidR="006F0EC0" w:rsidRDefault="006F0EC0" w:rsidP="00666D6F">
      <w:pPr>
        <w:spacing w:after="0" w:line="240" w:lineRule="auto"/>
      </w:pPr>
    </w:p>
    <w:p w:rsidR="00666D6F" w:rsidRDefault="00666D6F" w:rsidP="00666D6F">
      <w:pPr>
        <w:spacing w:after="0" w:line="240" w:lineRule="auto"/>
        <w:rPr>
          <w:b/>
          <w:noProof/>
        </w:rPr>
      </w:pPr>
      <w:r w:rsidRPr="00666D6F">
        <w:rPr>
          <w:b/>
        </w:rPr>
        <w:t>Map of Fren</w:t>
      </w:r>
      <w:r w:rsidRPr="00666D6F">
        <w:rPr>
          <w:b/>
          <w:noProof/>
        </w:rPr>
        <w:t>ch Indo-China</w:t>
      </w:r>
      <w:r>
        <w:rPr>
          <w:b/>
          <w:noProof/>
        </w:rPr>
        <w:t xml:space="preserve"> (p.238)</w:t>
      </w:r>
    </w:p>
    <w:p w:rsidR="006F0EC0" w:rsidRDefault="006F0EC0" w:rsidP="00666D6F">
      <w:pPr>
        <w:spacing w:after="0" w:line="240" w:lineRule="auto"/>
        <w:rPr>
          <w:noProof/>
        </w:rPr>
        <w:sectPr w:rsidR="006F0E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EC0" w:rsidRDefault="006F0EC0" w:rsidP="00666D6F">
      <w:pPr>
        <w:spacing w:after="0" w:line="240" w:lineRule="auto"/>
        <w:rPr>
          <w:noProof/>
        </w:rPr>
      </w:pPr>
    </w:p>
    <w:p w:rsidR="006F0EC0" w:rsidRPr="006F0EC0" w:rsidRDefault="00666D6F" w:rsidP="006F0EC0">
      <w:pPr>
        <w:spacing w:after="0" w:line="240" w:lineRule="auto"/>
        <w:rPr>
          <w:noProof/>
        </w:rPr>
        <w:sectPr w:rsidR="006F0EC0" w:rsidRPr="006F0EC0" w:rsidSect="006F0E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t>Label:</w:t>
      </w:r>
    </w:p>
    <w:p w:rsidR="00666D6F" w:rsidRDefault="00666D6F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North Vietnam</w:t>
      </w:r>
    </w:p>
    <w:p w:rsidR="00666D6F" w:rsidRDefault="00666D6F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South Vietnam</w:t>
      </w:r>
    </w:p>
    <w:p w:rsidR="00666D6F" w:rsidRDefault="00666D6F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Laos</w:t>
      </w:r>
    </w:p>
    <w:p w:rsidR="00666D6F" w:rsidRDefault="00666D6F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Cambodia</w:t>
      </w:r>
    </w:p>
    <w:p w:rsidR="00666D6F" w:rsidRDefault="006F0EC0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Thailand</w:t>
      </w:r>
    </w:p>
    <w:p w:rsidR="006F0EC0" w:rsidRPr="006F0EC0" w:rsidRDefault="006F0EC0" w:rsidP="006F0EC0">
      <w:pPr>
        <w:pStyle w:val="ListParagraph"/>
        <w:spacing w:after="0" w:line="240" w:lineRule="auto"/>
        <w:rPr>
          <w:sz w:val="18"/>
          <w:szCs w:val="18"/>
        </w:rPr>
      </w:pPr>
    </w:p>
    <w:p w:rsidR="00666D6F" w:rsidRDefault="00666D6F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Dien</w:t>
      </w:r>
      <w:proofErr w:type="spellEnd"/>
      <w:r>
        <w:rPr>
          <w:sz w:val="18"/>
          <w:szCs w:val="18"/>
        </w:rPr>
        <w:t xml:space="preserve"> Bien </w:t>
      </w:r>
      <w:proofErr w:type="spellStart"/>
      <w:r>
        <w:rPr>
          <w:sz w:val="18"/>
          <w:szCs w:val="18"/>
        </w:rPr>
        <w:t>Phu</w:t>
      </w:r>
      <w:proofErr w:type="spellEnd"/>
    </w:p>
    <w:p w:rsidR="00666D6F" w:rsidRDefault="00666D6F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Hanoi</w:t>
      </w:r>
    </w:p>
    <w:p w:rsidR="00666D6F" w:rsidRDefault="00666D6F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Saigon</w:t>
      </w:r>
    </w:p>
    <w:p w:rsidR="006F0EC0" w:rsidRDefault="006F0EC0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Hue</w:t>
      </w:r>
    </w:p>
    <w:p w:rsidR="006F0EC0" w:rsidRPr="006F0EC0" w:rsidRDefault="006F0EC0" w:rsidP="006F0EC0">
      <w:pPr>
        <w:pStyle w:val="ListParagraph"/>
        <w:spacing w:after="0" w:line="240" w:lineRule="auto"/>
        <w:rPr>
          <w:sz w:val="18"/>
          <w:szCs w:val="18"/>
        </w:rPr>
      </w:pPr>
    </w:p>
    <w:p w:rsidR="006F0EC0" w:rsidRPr="006F0EC0" w:rsidRDefault="006F0EC0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Mekong River</w:t>
      </w:r>
    </w:p>
    <w:p w:rsidR="006F0EC0" w:rsidRDefault="006F0EC0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Mekong Delta</w:t>
      </w:r>
    </w:p>
    <w:p w:rsidR="006F0EC0" w:rsidRDefault="006F0EC0" w:rsidP="006F0EC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Gulf of Tonkin</w:t>
      </w: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Pr="00E618EE" w:rsidRDefault="006F0EC0" w:rsidP="006F0EC0">
      <w:pPr>
        <w:spacing w:after="0" w:line="240" w:lineRule="auto"/>
        <w:rPr>
          <w:b/>
          <w:sz w:val="20"/>
          <w:szCs w:val="20"/>
        </w:rPr>
      </w:pPr>
      <w:r w:rsidRPr="00E618EE">
        <w:rPr>
          <w:b/>
          <w:sz w:val="20"/>
          <w:szCs w:val="20"/>
        </w:rPr>
        <w:t>Questions</w:t>
      </w:r>
    </w:p>
    <w:p w:rsidR="006F0EC0" w:rsidRPr="00E618EE" w:rsidRDefault="006F0EC0" w:rsidP="006F0EC0">
      <w:pPr>
        <w:spacing w:after="0" w:line="240" w:lineRule="auto"/>
        <w:rPr>
          <w:sz w:val="20"/>
          <w:szCs w:val="20"/>
        </w:rPr>
      </w:pPr>
      <w:r w:rsidRPr="00E618EE">
        <w:rPr>
          <w:sz w:val="20"/>
          <w:szCs w:val="20"/>
        </w:rPr>
        <w:t>1. Explain the French position and involvement in Indo-China.</w:t>
      </w: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18"/>
          <w:szCs w:val="18"/>
        </w:rPr>
      </w:pPr>
    </w:p>
    <w:p w:rsidR="006F0EC0" w:rsidRDefault="006F0EC0" w:rsidP="006F0EC0">
      <w:pPr>
        <w:spacing w:after="0" w:line="240" w:lineRule="auto"/>
        <w:rPr>
          <w:sz w:val="20"/>
          <w:szCs w:val="20"/>
        </w:rPr>
      </w:pPr>
      <w:r w:rsidRPr="00E618EE">
        <w:rPr>
          <w:sz w:val="20"/>
          <w:szCs w:val="20"/>
        </w:rPr>
        <w:t xml:space="preserve">2. </w:t>
      </w:r>
      <w:r w:rsidR="00E618EE" w:rsidRPr="00E618EE">
        <w:rPr>
          <w:sz w:val="20"/>
          <w:szCs w:val="20"/>
        </w:rPr>
        <w:t>In what ways</w:t>
      </w:r>
      <w:r w:rsidR="00E618EE">
        <w:rPr>
          <w:sz w:val="20"/>
          <w:szCs w:val="20"/>
        </w:rPr>
        <w:t xml:space="preserve"> does the Korean War affect the Vietnam War?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What is the significance of the Battle of </w:t>
      </w:r>
      <w:proofErr w:type="spellStart"/>
      <w:r>
        <w:rPr>
          <w:sz w:val="20"/>
          <w:szCs w:val="20"/>
        </w:rPr>
        <w:t>Dien</w:t>
      </w:r>
      <w:proofErr w:type="spellEnd"/>
      <w:r>
        <w:rPr>
          <w:sz w:val="20"/>
          <w:szCs w:val="20"/>
        </w:rPr>
        <w:t xml:space="preserve"> Bien </w:t>
      </w:r>
      <w:proofErr w:type="spellStart"/>
      <w:r>
        <w:rPr>
          <w:sz w:val="20"/>
          <w:szCs w:val="20"/>
        </w:rPr>
        <w:t>Phu</w:t>
      </w:r>
      <w:proofErr w:type="spellEnd"/>
      <w:r>
        <w:rPr>
          <w:sz w:val="20"/>
          <w:szCs w:val="20"/>
        </w:rPr>
        <w:t>? For the French? The Viet Minh? The Americans?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What was the Ho Chi Minh Trail? What countries does it traverse? Significance?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Explain America’s ‘Domino Theory” in the context of Asia.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6. What was the aim of Ho Chi Minh and his followers? Why did the USA not recognize Ho Chi Minh’s government?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Evaluate the government of South Vietnam led by Ngo </w:t>
      </w:r>
      <w:proofErr w:type="spellStart"/>
      <w:r>
        <w:rPr>
          <w:sz w:val="20"/>
          <w:szCs w:val="20"/>
        </w:rPr>
        <w:t>Dinh</w:t>
      </w:r>
      <w:proofErr w:type="spellEnd"/>
      <w:r>
        <w:rPr>
          <w:sz w:val="20"/>
          <w:szCs w:val="20"/>
        </w:rPr>
        <w:t xml:space="preserve"> Diem. Why was his leadership problematic?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Who were the Viet Cong? What role do they play in South Vietnam? They were a ‘guerilla force.’ Explain.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What was the Gulf of Tonkin Incident in 1964? Explain its significance.</w:t>
      </w: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</w:p>
    <w:p w:rsidR="00E618EE" w:rsidRDefault="00E618EE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4C78BF">
        <w:rPr>
          <w:sz w:val="20"/>
          <w:szCs w:val="20"/>
        </w:rPr>
        <w:t xml:space="preserve">What happened during the Tet Offensive? </w:t>
      </w: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4C78BF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 What American President (1968) promised to take the USA out of the Vietnam War? _____________________</w:t>
      </w: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Default="0071223A" w:rsidP="006F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In a paragraph explain what was achieved by fighting in Vietnam. For the Vietnamese? For the Americans?</w:t>
      </w:r>
    </w:p>
    <w:p w:rsidR="004C78BF" w:rsidRDefault="004C78BF" w:rsidP="006F0EC0">
      <w:pPr>
        <w:spacing w:after="0" w:line="240" w:lineRule="auto"/>
        <w:rPr>
          <w:sz w:val="20"/>
          <w:szCs w:val="20"/>
        </w:rPr>
      </w:pPr>
    </w:p>
    <w:p w:rsidR="004C78BF" w:rsidRPr="00E618EE" w:rsidRDefault="004C78BF" w:rsidP="006F0EC0">
      <w:pPr>
        <w:spacing w:after="0" w:line="240" w:lineRule="auto"/>
        <w:rPr>
          <w:sz w:val="20"/>
          <w:szCs w:val="20"/>
        </w:rPr>
      </w:pPr>
    </w:p>
    <w:sectPr w:rsidR="004C78BF" w:rsidRPr="00E618EE" w:rsidSect="006F0E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9732F"/>
    <w:multiLevelType w:val="hybridMultilevel"/>
    <w:tmpl w:val="1CD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6F"/>
    <w:rsid w:val="004C78BF"/>
    <w:rsid w:val="00666D6F"/>
    <w:rsid w:val="006F0EC0"/>
    <w:rsid w:val="0071223A"/>
    <w:rsid w:val="00900812"/>
    <w:rsid w:val="00CE2303"/>
    <w:rsid w:val="00E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CAEF6-25DE-4D23-AAB9-B603A6AE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749E82AF.dotm</Template>
  <TotalTime>104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1</cp:revision>
  <cp:lastPrinted>2018-12-03T16:23:00Z</cp:lastPrinted>
  <dcterms:created xsi:type="dcterms:W3CDTF">2018-12-03T15:36:00Z</dcterms:created>
  <dcterms:modified xsi:type="dcterms:W3CDTF">2018-12-03T17:30:00Z</dcterms:modified>
</cp:coreProperties>
</file>